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07C93180" w:rsidR="00A2441A" w:rsidRPr="00D25170" w:rsidRDefault="00803EFA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BF72623" w14:textId="0FB156F8" w:rsidR="004D30C7" w:rsidRDefault="00AA5ED3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</w:t>
      </w:r>
      <w:r w:rsidR="004D30C7">
        <w:rPr>
          <w:rFonts w:ascii="Times New Roman" w:hAnsi="Times New Roman" w:cs="Times New Roman"/>
          <w:bCs/>
          <w:sz w:val="24"/>
          <w:szCs w:val="24"/>
        </w:rPr>
        <w:t>first set of lines</w:t>
      </w:r>
      <w:r>
        <w:rPr>
          <w:rFonts w:ascii="Times New Roman" w:hAnsi="Times New Roman" w:cs="Times New Roman"/>
          <w:bCs/>
          <w:sz w:val="24"/>
          <w:szCs w:val="24"/>
        </w:rPr>
        <w:t xml:space="preserve"> below, w</w:t>
      </w:r>
      <w:r w:rsidR="00803EFA">
        <w:rPr>
          <w:rFonts w:ascii="Times New Roman" w:hAnsi="Times New Roman" w:cs="Times New Roman"/>
          <w:bCs/>
          <w:sz w:val="24"/>
          <w:szCs w:val="24"/>
        </w:rPr>
        <w:t>rite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4D30C7">
        <w:rPr>
          <w:rFonts w:ascii="Times New Roman" w:hAnsi="Times New Roman" w:cs="Times New Roman"/>
          <w:bCs/>
          <w:sz w:val="24"/>
          <w:szCs w:val="24"/>
        </w:rPr>
        <w:t xml:space="preserve"> list of bullet points summarizing an argument in favor of the following debate resolution. On the second set of lines, write a list of bullet points summarizing an argument against the resolution:</w:t>
      </w:r>
    </w:p>
    <w:p w14:paraId="0993AF37" w14:textId="4C0D97C5" w:rsidR="00AA5ED3" w:rsidRPr="004D30C7" w:rsidRDefault="004D30C7" w:rsidP="004D30C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RESOLVED: The specific themes of this story are consistent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with the author’s worldview as revealed in the text.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663950EC" w:rsidR="00C9636D" w:rsidRDefault="004D30C7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Argument FOR the resolution (bullet points):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0A6E9966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D9E68D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0BD1FC0C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8217A6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4E11A873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BC839C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5FF936E2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693D257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62CDD007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A0BF0A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15CC4DF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39ADC5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30A773D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107D65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381E7CA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70CABD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160C1C20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10FECF" w14:textId="77777777" w:rsidR="004D30C7" w:rsidRPr="0071391C" w:rsidRDefault="004D30C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CB5269A" w14:textId="77777777" w:rsidR="004D30C7" w:rsidRDefault="004D30C7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CAF0B33" w14:textId="77777777" w:rsidR="004D30C7" w:rsidRDefault="004D30C7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4F9EC6D" w14:textId="77777777" w:rsidR="004D30C7" w:rsidRDefault="004D30C7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1C0F7D1" w14:textId="124D9280" w:rsidR="00C9636D" w:rsidRDefault="004D30C7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Argument AGAINST the resolution (bullet points):</w:t>
      </w:r>
    </w:p>
    <w:p w14:paraId="63840148" w14:textId="397BC2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A5ED3" w:rsidRPr="0071391C" w14:paraId="4E70A4DF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A32158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A5ED3" w:rsidRPr="0071391C" w14:paraId="77C9502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1EE21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A5ED3" w:rsidRPr="0071391C" w14:paraId="0027C18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143AFE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9E67DA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37DB58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7E6B9BC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6EF9A3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0E27431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34E80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4D2E55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44B05B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565398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923DA5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2251A4B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11B4CA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A5ED3" w:rsidRPr="0071391C" w14:paraId="6AFD45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76F0B6" w14:textId="77777777" w:rsidR="00AA5ED3" w:rsidRPr="0071391C" w:rsidRDefault="00AA5ED3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10FFC89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940E91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0944B5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74B4B1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61AFD5D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578C58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170F52E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B0EA0A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514068C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745F121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788FB7C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9AE47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60A7C8A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6A7F71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2B54B49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5894E3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D30C7" w:rsidRPr="0071391C" w14:paraId="3A4208B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72E183" w14:textId="77777777" w:rsidR="004D30C7" w:rsidRPr="0071391C" w:rsidRDefault="004D30C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8866A76" w14:textId="7777777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128D992" w14:textId="5BE01297" w:rsidR="00AA5ED3" w:rsidRDefault="00AA5ED3" w:rsidP="00AA5ED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025C1AE" w14:textId="77777777" w:rsidR="00AA5ED3" w:rsidRPr="00A2441A" w:rsidRDefault="00AA5ED3" w:rsidP="00A2441A">
      <w:pPr>
        <w:rPr>
          <w:rFonts w:ascii="Times New Roman" w:hAnsi="Times New Roman" w:cs="Times New Roman"/>
          <w:sz w:val="24"/>
          <w:szCs w:val="24"/>
        </w:rPr>
      </w:pPr>
    </w:p>
    <w:sectPr w:rsidR="00AA5ED3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52C" w14:textId="77777777" w:rsidR="003E3EC3" w:rsidRDefault="003E3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41555A0" w:rsidR="007821DB" w:rsidRPr="007821DB" w:rsidRDefault="00983CE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1A7371D6">
          <wp:simplePos x="0" y="0"/>
          <wp:positionH relativeFrom="column">
            <wp:posOffset>5241925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1F1FC1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73AC9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3E3EC3" w:rsidRPr="003E3EC3">
      <w:rPr>
        <w:rFonts w:ascii="Times New Roman" w:hAnsi="Times New Roman" w:cs="Times New Roman"/>
        <w:i/>
        <w:sz w:val="20"/>
        <w:szCs w:val="20"/>
      </w:rPr>
      <w:t xml:space="preserve"> </w:t>
    </w:r>
    <w:r w:rsidR="003E3EC3">
      <w:rPr>
        <w:rFonts w:ascii="Times New Roman" w:hAnsi="Times New Roman" w:cs="Times New Roman"/>
        <w:i/>
        <w:sz w:val="20"/>
        <w:szCs w:val="20"/>
      </w:rPr>
      <w:t xml:space="preserve">Worldview </w:t>
    </w:r>
    <w:r w:rsidR="003E3EC3">
      <w:rPr>
        <w:rFonts w:ascii="Times New Roman" w:hAnsi="Times New Roman" w:cs="Times New Roman"/>
        <w:i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5655" w14:textId="77777777" w:rsidR="003E3EC3" w:rsidRDefault="003E3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CB9D" w14:textId="77777777" w:rsidR="003E3EC3" w:rsidRDefault="003E3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912F" w14:textId="77777777" w:rsidR="003E3EC3" w:rsidRDefault="003E3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1EBE" w14:textId="77777777" w:rsidR="003E3EC3" w:rsidRDefault="003E3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27861878">
    <w:abstractNumId w:val="7"/>
  </w:num>
  <w:num w:numId="2" w16cid:durableId="1207331717">
    <w:abstractNumId w:val="5"/>
  </w:num>
  <w:num w:numId="3" w16cid:durableId="212468386">
    <w:abstractNumId w:val="0"/>
  </w:num>
  <w:num w:numId="4" w16cid:durableId="2008751535">
    <w:abstractNumId w:val="1"/>
  </w:num>
  <w:num w:numId="5" w16cid:durableId="1097480151">
    <w:abstractNumId w:val="9"/>
  </w:num>
  <w:num w:numId="6" w16cid:durableId="2019849860">
    <w:abstractNumId w:val="6"/>
  </w:num>
  <w:num w:numId="7" w16cid:durableId="1954901868">
    <w:abstractNumId w:val="8"/>
  </w:num>
  <w:num w:numId="8" w16cid:durableId="159228003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6742092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14436021">
    <w:abstractNumId w:val="2"/>
  </w:num>
  <w:num w:numId="11" w16cid:durableId="954826485">
    <w:abstractNumId w:val="4"/>
  </w:num>
  <w:num w:numId="12" w16cid:durableId="261651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E33EF"/>
    <w:rsid w:val="00211662"/>
    <w:rsid w:val="00221DD3"/>
    <w:rsid w:val="0026133C"/>
    <w:rsid w:val="00273D54"/>
    <w:rsid w:val="00287533"/>
    <w:rsid w:val="003547C1"/>
    <w:rsid w:val="003732C2"/>
    <w:rsid w:val="003937EC"/>
    <w:rsid w:val="003E3EC3"/>
    <w:rsid w:val="00431AF5"/>
    <w:rsid w:val="00471BD1"/>
    <w:rsid w:val="004D30C7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B45FB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83CE7"/>
    <w:rsid w:val="00995639"/>
    <w:rsid w:val="00A0651F"/>
    <w:rsid w:val="00A2441A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2019-06-25T18:49:00Z</dcterms:created>
  <dcterms:modified xsi:type="dcterms:W3CDTF">2022-10-11T19:05:00Z</dcterms:modified>
</cp:coreProperties>
</file>