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0A73666E" w14:textId="07C93180" w:rsidR="00A2441A" w:rsidRPr="00D25170" w:rsidRDefault="00803EFA" w:rsidP="00121E54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WORLDVIEW</w:t>
      </w:r>
      <w:r w:rsidR="007F5C9C" w:rsidRPr="00D2517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F5C9C" w:rsidRPr="00D25170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0993AF37" w14:textId="05BBCBEC" w:rsidR="00AA5ED3" w:rsidRDefault="00AA5ED3" w:rsidP="00D251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 the lines below, w</w:t>
      </w:r>
      <w:r w:rsidR="00803EFA">
        <w:rPr>
          <w:rFonts w:ascii="Times New Roman" w:hAnsi="Times New Roman" w:cs="Times New Roman"/>
          <w:bCs/>
          <w:sz w:val="24"/>
          <w:szCs w:val="24"/>
        </w:rPr>
        <w:t>rite</w:t>
      </w:r>
      <w:r>
        <w:rPr>
          <w:rFonts w:ascii="Times New Roman" w:hAnsi="Times New Roman" w:cs="Times New Roman"/>
          <w:bCs/>
          <w:sz w:val="24"/>
          <w:szCs w:val="24"/>
        </w:rPr>
        <w:t xml:space="preserve"> an </w:t>
      </w:r>
      <w:r w:rsidRPr="00AA5ED3">
        <w:rPr>
          <w:rFonts w:ascii="Times New Roman" w:hAnsi="Times New Roman" w:cs="Times New Roman"/>
          <w:b/>
          <w:i/>
          <w:iCs/>
          <w:sz w:val="24"/>
          <w:szCs w:val="24"/>
        </w:rPr>
        <w:t>interpretive question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about this story</w:t>
      </w:r>
      <w:r w:rsidR="00AB6E68">
        <w:rPr>
          <w:rFonts w:ascii="Times New Roman" w:hAnsi="Times New Roman" w:cs="Times New Roman"/>
          <w:bCs/>
          <w:sz w:val="24"/>
          <w:szCs w:val="24"/>
        </w:rPr>
        <w:t>’s themes or worldview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AB6E68">
        <w:rPr>
          <w:rFonts w:ascii="Times New Roman" w:hAnsi="Times New Roman" w:cs="Times New Roman"/>
          <w:bCs/>
          <w:sz w:val="24"/>
          <w:szCs w:val="24"/>
        </w:rPr>
        <w:t>summarize</w:t>
      </w:r>
      <w:r>
        <w:rPr>
          <w:rFonts w:ascii="Times New Roman" w:hAnsi="Times New Roman" w:cs="Times New Roman"/>
          <w:bCs/>
          <w:sz w:val="24"/>
          <w:szCs w:val="24"/>
        </w:rPr>
        <w:t xml:space="preserve"> three </w:t>
      </w:r>
      <w:r w:rsidR="00AB6E68">
        <w:rPr>
          <w:rFonts w:ascii="Times New Roman" w:hAnsi="Times New Roman" w:cs="Times New Roman"/>
          <w:bCs/>
          <w:sz w:val="24"/>
          <w:szCs w:val="24"/>
        </w:rPr>
        <w:t xml:space="preserve">(3) </w:t>
      </w:r>
      <w:r>
        <w:rPr>
          <w:rFonts w:ascii="Times New Roman" w:hAnsi="Times New Roman" w:cs="Times New Roman"/>
          <w:bCs/>
          <w:sz w:val="24"/>
          <w:szCs w:val="24"/>
        </w:rPr>
        <w:t xml:space="preserve">possible answers </w:t>
      </w:r>
      <w:r w:rsidR="00AB6E68">
        <w:rPr>
          <w:rFonts w:ascii="Times New Roman" w:hAnsi="Times New Roman" w:cs="Times New Roman"/>
          <w:bCs/>
          <w:sz w:val="24"/>
          <w:szCs w:val="24"/>
        </w:rPr>
        <w:t xml:space="preserve">based on the details of the story. An interpretive question is an open-ended discussion question </w:t>
      </w:r>
      <w:r w:rsidR="00AB6E68" w:rsidRPr="00AB6E68">
        <w:rPr>
          <w:rFonts w:ascii="Times New Roman" w:hAnsi="Times New Roman" w:cs="Times New Roman"/>
          <w:bCs/>
          <w:i/>
          <w:iCs/>
          <w:sz w:val="24"/>
          <w:szCs w:val="24"/>
        </w:rPr>
        <w:t>to which there are several possible answers that can be supported by the text.</w:t>
      </w:r>
      <w:r w:rsidR="00AB6E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C0A54CD" w14:textId="5EE3673C" w:rsidR="00C9636D" w:rsidRDefault="00C9636D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54FC62C7" w14:textId="1F67B4E4" w:rsidR="00C9636D" w:rsidRDefault="00AA5ED3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Interpretive Question: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E3892" w:rsidRPr="0071391C" w14:paraId="0D0DE53D" w14:textId="77777777" w:rsidTr="00121E54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B343625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FE3892" w:rsidRPr="0071391C" w14:paraId="0CAD6A41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2006B0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EA0AB9" w:rsidRPr="0071391C" w14:paraId="053E308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F210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46090C4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A06C1E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16898648" w14:textId="77777777" w:rsidR="00C9636D" w:rsidRDefault="00C9636D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3C7CEC3C" w14:textId="77777777" w:rsidR="00C9636D" w:rsidRDefault="00C9636D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61C0F7D1" w14:textId="11EF387B" w:rsidR="00C9636D" w:rsidRDefault="00AA5ED3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Answer #1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C9636D" w:rsidRPr="0071391C" w14:paraId="0B601D41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42EFFA3F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C9636D" w:rsidRPr="0071391C" w14:paraId="4E33522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14EFC57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C9636D" w:rsidRPr="0071391C" w14:paraId="28008799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1E34CA8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49D580C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5EC5C2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510EC57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EB99827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6891E7CC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B95F83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1C4D9C4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767AB1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3FE5371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8708683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7798EBFB" w14:textId="40A1F44B" w:rsidR="00AA5ED3" w:rsidRDefault="00AA5ED3" w:rsidP="00A2441A">
      <w:pPr>
        <w:rPr>
          <w:rFonts w:ascii="Times New Roman" w:hAnsi="Times New Roman" w:cs="Times New Roman"/>
          <w:sz w:val="24"/>
          <w:szCs w:val="24"/>
        </w:rPr>
      </w:pPr>
    </w:p>
    <w:p w14:paraId="73DBC24A" w14:textId="77777777" w:rsidR="00AB6E68" w:rsidRDefault="00AB6E68" w:rsidP="00AA5ED3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63840148" w14:textId="6D6C6E99" w:rsidR="00AA5ED3" w:rsidRDefault="00AA5ED3" w:rsidP="00AA5ED3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Answer #2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AA5ED3" w:rsidRPr="0071391C" w14:paraId="4E70A4DF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A321586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AA5ED3" w:rsidRPr="0071391C" w14:paraId="77C9502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271EE21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AA5ED3" w:rsidRPr="0071391C" w14:paraId="0027C18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1143AFE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49E67DA5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037DB58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7E6B9BC2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6EF9A3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0E274312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1434E80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4D2E557B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344B05B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56539897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5923DA5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2251A4B8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11B4CA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6AFD45B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176F0B6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28866A76" w14:textId="77777777" w:rsidR="00AA5ED3" w:rsidRDefault="00AA5ED3" w:rsidP="00AA5ED3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3128D992" w14:textId="0F2D79D7" w:rsidR="00AA5ED3" w:rsidRDefault="00AA5ED3" w:rsidP="00AA5ED3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Answer #3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AA5ED3" w:rsidRPr="0071391C" w14:paraId="46845E5A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072F8EC2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AA5ED3" w:rsidRPr="0071391C" w14:paraId="137D1FF5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F246D2C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AA5ED3" w:rsidRPr="0071391C" w14:paraId="1FFD78B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3FADDB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31D24804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A0CA2E6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044F3269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B21A1F5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57839DFB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D4DAA1A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005D200F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508DCF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1295D0C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A39B9F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253AC8F4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76EBA5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72B22779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7DC8A4B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2025C1AE" w14:textId="77777777" w:rsidR="00AA5ED3" w:rsidRPr="00A2441A" w:rsidRDefault="00AA5ED3" w:rsidP="00A2441A">
      <w:pPr>
        <w:rPr>
          <w:rFonts w:ascii="Times New Roman" w:hAnsi="Times New Roman" w:cs="Times New Roman"/>
          <w:sz w:val="24"/>
          <w:szCs w:val="24"/>
        </w:rPr>
      </w:pPr>
    </w:p>
    <w:sectPr w:rsidR="00AA5ED3" w:rsidRPr="00A2441A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90F5" w14:textId="77777777" w:rsidR="00F55128" w:rsidRDefault="00F55128" w:rsidP="00AD4E51">
      <w:pPr>
        <w:spacing w:after="0" w:line="240" w:lineRule="auto"/>
      </w:pPr>
      <w:r>
        <w:separator/>
      </w:r>
    </w:p>
  </w:endnote>
  <w:endnote w:type="continuationSeparator" w:id="0">
    <w:p w14:paraId="19B69A7D" w14:textId="77777777" w:rsidR="00F55128" w:rsidRDefault="00F55128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3D788" w14:textId="77777777" w:rsidR="001542BD" w:rsidRDefault="001542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5AB45F34" w:rsidR="007821DB" w:rsidRPr="007821DB" w:rsidRDefault="009A6175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A803F00" wp14:editId="2BBAFF9A">
          <wp:simplePos x="0" y="0"/>
          <wp:positionH relativeFrom="column">
            <wp:posOffset>5281930</wp:posOffset>
          </wp:positionH>
          <wp:positionV relativeFrom="paragraph">
            <wp:posOffset>-661035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0BBC56F7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D5D76A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11.1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1542BD" w:rsidRPr="001542BD">
      <w:rPr>
        <w:rFonts w:ascii="Times New Roman" w:hAnsi="Times New Roman" w:cs="Times New Roman"/>
        <w:i/>
        <w:sz w:val="20"/>
        <w:szCs w:val="20"/>
      </w:rPr>
      <w:t xml:space="preserve"> </w:t>
    </w:r>
    <w:r w:rsidR="001542BD">
      <w:rPr>
        <w:rFonts w:ascii="Times New Roman" w:hAnsi="Times New Roman" w:cs="Times New Roman"/>
        <w:i/>
        <w:sz w:val="20"/>
        <w:szCs w:val="20"/>
      </w:rPr>
      <w:t xml:space="preserve">Worldview </w:t>
    </w:r>
    <w:r w:rsidR="001542BD">
      <w:rPr>
        <w:rFonts w:ascii="Times New Roman" w:hAnsi="Times New Roman" w:cs="Times New Roman"/>
        <w:i/>
        <w:sz w:val="20"/>
        <w:szCs w:val="20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1D2D" w14:textId="77777777" w:rsidR="001542BD" w:rsidRDefault="00154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3D20" w14:textId="77777777" w:rsidR="00F55128" w:rsidRDefault="00F55128" w:rsidP="00AD4E51">
      <w:pPr>
        <w:spacing w:after="0" w:line="240" w:lineRule="auto"/>
      </w:pPr>
      <w:r>
        <w:separator/>
      </w:r>
    </w:p>
  </w:footnote>
  <w:footnote w:type="continuationSeparator" w:id="0">
    <w:p w14:paraId="20372E1B" w14:textId="77777777" w:rsidR="00F55128" w:rsidRDefault="00F55128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2C42" w14:textId="77777777" w:rsidR="001542BD" w:rsidRDefault="001542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FE8C" w14:textId="77777777" w:rsidR="001542BD" w:rsidRDefault="001542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C19F6" w14:textId="77777777" w:rsidR="001542BD" w:rsidRDefault="001542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007946217">
    <w:abstractNumId w:val="7"/>
  </w:num>
  <w:num w:numId="2" w16cid:durableId="1495611077">
    <w:abstractNumId w:val="5"/>
  </w:num>
  <w:num w:numId="3" w16cid:durableId="783352436">
    <w:abstractNumId w:val="0"/>
  </w:num>
  <w:num w:numId="4" w16cid:durableId="1129010790">
    <w:abstractNumId w:val="1"/>
  </w:num>
  <w:num w:numId="5" w16cid:durableId="1647200513">
    <w:abstractNumId w:val="9"/>
  </w:num>
  <w:num w:numId="6" w16cid:durableId="1129474334">
    <w:abstractNumId w:val="6"/>
  </w:num>
  <w:num w:numId="7" w16cid:durableId="1592660143">
    <w:abstractNumId w:val="8"/>
  </w:num>
  <w:num w:numId="8" w16cid:durableId="840124650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202089823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809935228">
    <w:abstractNumId w:val="2"/>
  </w:num>
  <w:num w:numId="11" w16cid:durableId="1361323398">
    <w:abstractNumId w:val="4"/>
  </w:num>
  <w:num w:numId="12" w16cid:durableId="358774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75253"/>
    <w:rsid w:val="00121967"/>
    <w:rsid w:val="00121E54"/>
    <w:rsid w:val="001542BD"/>
    <w:rsid w:val="001E33EF"/>
    <w:rsid w:val="00211662"/>
    <w:rsid w:val="00221DD3"/>
    <w:rsid w:val="0026133C"/>
    <w:rsid w:val="00273D54"/>
    <w:rsid w:val="00287533"/>
    <w:rsid w:val="003547C1"/>
    <w:rsid w:val="003732C2"/>
    <w:rsid w:val="003937EC"/>
    <w:rsid w:val="00431AF5"/>
    <w:rsid w:val="00471BD1"/>
    <w:rsid w:val="004E5504"/>
    <w:rsid w:val="00516CD5"/>
    <w:rsid w:val="005229BB"/>
    <w:rsid w:val="0055639C"/>
    <w:rsid w:val="005B7E1D"/>
    <w:rsid w:val="005C6891"/>
    <w:rsid w:val="005E6ED0"/>
    <w:rsid w:val="0061699D"/>
    <w:rsid w:val="00616DBF"/>
    <w:rsid w:val="00666A64"/>
    <w:rsid w:val="006841A8"/>
    <w:rsid w:val="006A500F"/>
    <w:rsid w:val="006D3F5A"/>
    <w:rsid w:val="0071508B"/>
    <w:rsid w:val="00754DA0"/>
    <w:rsid w:val="0077624A"/>
    <w:rsid w:val="007821DB"/>
    <w:rsid w:val="00790315"/>
    <w:rsid w:val="007C06CB"/>
    <w:rsid w:val="007D6FE4"/>
    <w:rsid w:val="007F5C9C"/>
    <w:rsid w:val="007F7D2E"/>
    <w:rsid w:val="00803EFA"/>
    <w:rsid w:val="008272DE"/>
    <w:rsid w:val="00836DFA"/>
    <w:rsid w:val="00871F10"/>
    <w:rsid w:val="00896E3B"/>
    <w:rsid w:val="008E4CE6"/>
    <w:rsid w:val="00995639"/>
    <w:rsid w:val="009A6175"/>
    <w:rsid w:val="00A0651F"/>
    <w:rsid w:val="00A2441A"/>
    <w:rsid w:val="00A35362"/>
    <w:rsid w:val="00A513C1"/>
    <w:rsid w:val="00A836B1"/>
    <w:rsid w:val="00AA5ED3"/>
    <w:rsid w:val="00AB08D1"/>
    <w:rsid w:val="00AB6E68"/>
    <w:rsid w:val="00AC0B1D"/>
    <w:rsid w:val="00AD4E51"/>
    <w:rsid w:val="00B0058A"/>
    <w:rsid w:val="00C16C17"/>
    <w:rsid w:val="00C81532"/>
    <w:rsid w:val="00C9636D"/>
    <w:rsid w:val="00CC5269"/>
    <w:rsid w:val="00CC7ED4"/>
    <w:rsid w:val="00D074DF"/>
    <w:rsid w:val="00D25170"/>
    <w:rsid w:val="00E24AA5"/>
    <w:rsid w:val="00E31BAF"/>
    <w:rsid w:val="00E4651B"/>
    <w:rsid w:val="00E54DCF"/>
    <w:rsid w:val="00E60D3E"/>
    <w:rsid w:val="00E90059"/>
    <w:rsid w:val="00EA0AB9"/>
    <w:rsid w:val="00EA565F"/>
    <w:rsid w:val="00EA7B2F"/>
    <w:rsid w:val="00EC0C0C"/>
    <w:rsid w:val="00F55128"/>
    <w:rsid w:val="00FD0865"/>
    <w:rsid w:val="00FE0D55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7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6</cp:revision>
  <dcterms:created xsi:type="dcterms:W3CDTF">2019-06-25T18:41:00Z</dcterms:created>
  <dcterms:modified xsi:type="dcterms:W3CDTF">2022-10-11T19:04:00Z</dcterms:modified>
</cp:coreProperties>
</file>