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07C93180" w:rsidR="00A2441A" w:rsidRPr="00D25170" w:rsidRDefault="00803EFA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2FE866B7" w:rsidR="00D25170" w:rsidRPr="00D25170" w:rsidRDefault="00803EFA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C9636D">
        <w:rPr>
          <w:rFonts w:ascii="Times New Roman" w:hAnsi="Times New Roman" w:cs="Times New Roman"/>
          <w:bCs/>
          <w:sz w:val="24"/>
          <w:szCs w:val="24"/>
        </w:rPr>
        <w:t>two (2) “</w:t>
      </w:r>
      <w:r w:rsidR="00896E3B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C9636D">
        <w:rPr>
          <w:rFonts w:ascii="Times New Roman" w:hAnsi="Times New Roman" w:cs="Times New Roman"/>
          <w:bCs/>
          <w:sz w:val="24"/>
          <w:szCs w:val="24"/>
        </w:rPr>
        <w:t xml:space="preserve">s” explaining two (2) passages from the story that appear to illustrate contradictory worldviews. Be prepared to discuss whether/how this apparent contradiction can be explained. </w:t>
      </w:r>
      <w:r w:rsidR="00896E3B"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="00896E3B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96E3B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896E3B"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7E36A909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 w:rsidR="001E33EF"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01B947F6" w:rsidR="00431AF5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p w14:paraId="3C0A54CD" w14:textId="5EE3673C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7EA2417F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Quotation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3DC7E97" w14:textId="77777777" w:rsidR="001E33EF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61091EC7" w14:textId="77777777" w:rsidR="00803EFA" w:rsidRPr="00803EFA" w:rsidRDefault="00803EFA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1008E" w14:textId="77777777" w:rsidR="00803EFA" w:rsidRDefault="00803EFA" w:rsidP="00803E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18FC1392" w14:textId="35EEAFF4" w:rsidR="00803EFA" w:rsidRPr="00803EFA" w:rsidRDefault="00803EFA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1C0F7D1" w14:textId="7C04E93F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Quotation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9636D" w:rsidRPr="0071391C" w14:paraId="0B601D4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2EFFA3F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9636D" w:rsidRPr="0071391C" w14:paraId="4E33522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EFC5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9636D" w:rsidRPr="0071391C" w14:paraId="2800879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E34CA8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49D580C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EC5C2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510EC57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B9982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6891E7C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B95F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1C4D9C4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67AB1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3FE537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7086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2579925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7E5B18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692F80A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EFFFA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481A3DE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67A8D0" w14:textId="77777777" w:rsidR="00C9636D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49C41019" w14:textId="77777777" w:rsidR="00C9636D" w:rsidRPr="00803EFA" w:rsidRDefault="00C9636D" w:rsidP="009E7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A7570" w14:textId="77777777" w:rsidR="00C9636D" w:rsidRDefault="00C9636D" w:rsidP="009E734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036801D0" w14:textId="77777777" w:rsidR="00C9636D" w:rsidRPr="00803EFA" w:rsidRDefault="00C9636D" w:rsidP="009E7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BC15" w14:textId="77777777" w:rsidR="001A5107" w:rsidRDefault="001A5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79B56BC" w:rsidR="007821DB" w:rsidRPr="007821DB" w:rsidRDefault="0058113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7BE20240">
          <wp:simplePos x="0" y="0"/>
          <wp:positionH relativeFrom="column">
            <wp:posOffset>5281930</wp:posOffset>
          </wp:positionH>
          <wp:positionV relativeFrom="paragraph">
            <wp:posOffset>-674370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54A75D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D793B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1A5107" w:rsidRPr="001A5107">
      <w:rPr>
        <w:rFonts w:ascii="Times New Roman" w:hAnsi="Times New Roman" w:cs="Times New Roman"/>
        <w:i/>
        <w:sz w:val="20"/>
        <w:szCs w:val="20"/>
      </w:rPr>
      <w:t xml:space="preserve"> </w:t>
    </w:r>
    <w:r w:rsidR="001A5107">
      <w:rPr>
        <w:rFonts w:ascii="Times New Roman" w:hAnsi="Times New Roman" w:cs="Times New Roman"/>
        <w:i/>
        <w:sz w:val="20"/>
        <w:szCs w:val="20"/>
      </w:rPr>
      <w:t xml:space="preserve">Worldview </w:t>
    </w:r>
    <w:r w:rsidR="001A5107">
      <w:rPr>
        <w:rFonts w:ascii="Times New Roman" w:hAnsi="Times New Roman" w:cs="Times New Roman"/>
        <w:i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C2B" w14:textId="77777777" w:rsidR="001A5107" w:rsidRDefault="001A5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4369" w14:textId="77777777" w:rsidR="001A5107" w:rsidRDefault="001A5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FE64" w14:textId="77777777" w:rsidR="001A5107" w:rsidRDefault="001A5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307A" w14:textId="77777777" w:rsidR="001A5107" w:rsidRDefault="001A5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83736735">
    <w:abstractNumId w:val="7"/>
  </w:num>
  <w:num w:numId="2" w16cid:durableId="231040171">
    <w:abstractNumId w:val="5"/>
  </w:num>
  <w:num w:numId="3" w16cid:durableId="1954553237">
    <w:abstractNumId w:val="0"/>
  </w:num>
  <w:num w:numId="4" w16cid:durableId="1136097047">
    <w:abstractNumId w:val="1"/>
  </w:num>
  <w:num w:numId="5" w16cid:durableId="321545796">
    <w:abstractNumId w:val="9"/>
  </w:num>
  <w:num w:numId="6" w16cid:durableId="489686051">
    <w:abstractNumId w:val="6"/>
  </w:num>
  <w:num w:numId="7" w16cid:durableId="828717260">
    <w:abstractNumId w:val="8"/>
  </w:num>
  <w:num w:numId="8" w16cid:durableId="72079204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479083427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269123106">
    <w:abstractNumId w:val="2"/>
  </w:num>
  <w:num w:numId="11" w16cid:durableId="1339960697">
    <w:abstractNumId w:val="4"/>
  </w:num>
  <w:num w:numId="12" w16cid:durableId="364789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A5107"/>
    <w:rsid w:val="001E33EF"/>
    <w:rsid w:val="00211662"/>
    <w:rsid w:val="00221DD3"/>
    <w:rsid w:val="0026133C"/>
    <w:rsid w:val="00273D54"/>
    <w:rsid w:val="00287533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81134"/>
    <w:rsid w:val="005B7E1D"/>
    <w:rsid w:val="005C6891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90315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95639"/>
    <w:rsid w:val="00A0651F"/>
    <w:rsid w:val="00A2441A"/>
    <w:rsid w:val="00A35362"/>
    <w:rsid w:val="00A513C1"/>
    <w:rsid w:val="00A836B1"/>
    <w:rsid w:val="00AB08D1"/>
    <w:rsid w:val="00AC0B1D"/>
    <w:rsid w:val="00AD4E51"/>
    <w:rsid w:val="00B0058A"/>
    <w:rsid w:val="00C16C17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2019-06-25T18:40:00Z</dcterms:created>
  <dcterms:modified xsi:type="dcterms:W3CDTF">2022-10-11T19:04:00Z</dcterms:modified>
</cp:coreProperties>
</file>