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A73666E" w14:textId="07C93180" w:rsidR="00A2441A" w:rsidRPr="00D25170" w:rsidRDefault="00803EFA" w:rsidP="00121E54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WORLDVIEW</w:t>
      </w:r>
      <w:r w:rsidR="007F5C9C" w:rsidRPr="00D251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5C9C" w:rsidRPr="00D25170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87E4242" w14:textId="6B9C2D09" w:rsidR="00D25170" w:rsidRPr="00D25170" w:rsidRDefault="00803EFA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Answer the question below by interpreting a passage from this story. Write a </w:t>
      </w:r>
      <w:r w:rsidR="00896E3B" w:rsidRPr="00D25170">
        <w:rPr>
          <w:rFonts w:ascii="Times New Roman" w:hAnsi="Times New Roman" w:cs="Times New Roman"/>
          <w:bCs/>
          <w:sz w:val="24"/>
          <w:szCs w:val="24"/>
        </w:rPr>
        <w:t>3-sentence quotation that</w:t>
      </w:r>
      <w:r w:rsidR="0007525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explains how the passage you have chosen provides an answer to the question. </w:t>
      </w:r>
      <w:r w:rsidR="00896E3B" w:rsidRPr="00D25170">
        <w:rPr>
          <w:rFonts w:ascii="Times New Roman" w:hAnsi="Times New Roman" w:cs="Times New Roman"/>
          <w:bCs/>
          <w:sz w:val="24"/>
          <w:szCs w:val="24"/>
        </w:rPr>
        <w:t>Remember, a 3-sentence quotation</w:t>
      </w:r>
      <w:r w:rsidR="00896E3B"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96E3B"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 w:rsidR="00896E3B">
        <w:rPr>
          <w:rFonts w:ascii="Times New Roman" w:hAnsi="Times New Roman" w:cs="Times New Roman"/>
          <w:bCs/>
          <w:sz w:val="24"/>
          <w:szCs w:val="24"/>
        </w:rPr>
        <w:t>the following elements:</w:t>
      </w:r>
    </w:p>
    <w:p w14:paraId="0EAB8A72" w14:textId="7E36A909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A “set</w:t>
      </w:r>
      <w:r>
        <w:rPr>
          <w:rFonts w:ascii="Times New Roman" w:hAnsi="Times New Roman" w:cs="Times New Roman"/>
          <w:bCs/>
          <w:sz w:val="24"/>
          <w:szCs w:val="24"/>
        </w:rPr>
        <w:t>-u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p sentence,” which describes the situation in which the </w:t>
      </w:r>
      <w:r w:rsidR="001E33EF">
        <w:rPr>
          <w:rFonts w:ascii="Times New Roman" w:hAnsi="Times New Roman" w:cs="Times New Roman"/>
          <w:bCs/>
          <w:sz w:val="24"/>
          <w:szCs w:val="24"/>
        </w:rPr>
        <w:t>passage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occurs and makes brief reference to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assignment, </w:t>
      </w:r>
    </w:p>
    <w:p w14:paraId="65EAEAF6" w14:textId="11DFE408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direct quotation from the story, enclosed in quotation marks and followed by author/page-style citation at the end of the sentence but before final punctuation, and </w:t>
      </w:r>
    </w:p>
    <w:p w14:paraId="5A7D91D3" w14:textId="32362BE1" w:rsidR="00431AF5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“follow-up” sentence, in which </w:t>
      </w:r>
      <w:r>
        <w:rPr>
          <w:rFonts w:ascii="Times New Roman" w:hAnsi="Times New Roman" w:cs="Times New Roman"/>
          <w:bCs/>
          <w:sz w:val="24"/>
          <w:szCs w:val="24"/>
        </w:rPr>
        <w:t>you explain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how the quotation answers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assignment.</w:t>
      </w:r>
    </w:p>
    <w:p w14:paraId="633E3093" w14:textId="44B6D6A6" w:rsidR="00803EFA" w:rsidRDefault="00803EFA" w:rsidP="00803E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question:</w:t>
      </w:r>
    </w:p>
    <w:p w14:paraId="67B65E5D" w14:textId="66509A01" w:rsidR="00803EFA" w:rsidRPr="00C71419" w:rsidRDefault="00803EFA" w:rsidP="00803EFA">
      <w:pPr>
        <w:spacing w:before="36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7141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(</w:t>
      </w:r>
      <w:r w:rsidR="00E9005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I</w:t>
      </w: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nsert </w:t>
      </w:r>
      <w:r w:rsidRPr="00C7141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question from </w:t>
      </w: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Worldview </w:t>
      </w:r>
      <w:r w:rsidRPr="00C7141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Socratic List 1a. through 13</w:t>
      </w: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i</w:t>
      </w:r>
      <w:r w:rsidRPr="00C7141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.)</w:t>
      </w:r>
    </w:p>
    <w:p w14:paraId="35556EC7" w14:textId="77777777" w:rsidR="00803EFA" w:rsidRPr="00803EFA" w:rsidRDefault="00803EFA" w:rsidP="00803EF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121E54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ECC278B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B3262C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5E650C98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51062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01367C1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1A2627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3576D12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9A3F30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6EC9C8C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F889E9" w14:textId="77777777" w:rsidR="001E33EF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26EECD58" w14:textId="77777777" w:rsidR="000A3427" w:rsidRPr="000A3427" w:rsidRDefault="000A3427" w:rsidP="000A3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C160C" w14:textId="77777777" w:rsidR="000A3427" w:rsidRPr="000A3427" w:rsidRDefault="000A3427" w:rsidP="000A3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9F988" w14:textId="77777777" w:rsidR="000A3427" w:rsidRDefault="000A3427" w:rsidP="000A3427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35C557E5" w14:textId="41C688C6" w:rsidR="000A3427" w:rsidRPr="000A3427" w:rsidRDefault="000A3427" w:rsidP="000A3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3EF" w:rsidRPr="0071391C" w14:paraId="7CFAB91A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058CE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1987949E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3DC7E97" w14:textId="77777777" w:rsidR="001E33EF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61091EC7" w14:textId="77777777" w:rsidR="00803EFA" w:rsidRPr="00803EFA" w:rsidRDefault="00803EFA" w:rsidP="00803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1008E" w14:textId="77777777" w:rsidR="00803EFA" w:rsidRDefault="00803EFA" w:rsidP="00803E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18FC1392" w14:textId="35EEAFF4" w:rsidR="00803EFA" w:rsidRPr="00803EFA" w:rsidRDefault="00803EFA" w:rsidP="00803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E54" w:rsidRPr="0071391C" w14:paraId="4754B679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B9E69FC" w14:textId="77777777" w:rsidR="00121E54" w:rsidRPr="0071391C" w:rsidRDefault="00121E54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90059" w:rsidRPr="0071391C" w14:paraId="05FA9567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C9FCF8" w14:textId="77777777" w:rsidR="00E90059" w:rsidRPr="0071391C" w:rsidRDefault="00E9005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90059" w:rsidRPr="0071391C" w14:paraId="030F73DC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A6E798" w14:textId="77777777" w:rsidR="00E90059" w:rsidRPr="0071391C" w:rsidRDefault="00E9005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90059" w:rsidRPr="0071391C" w14:paraId="4769AB60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B07DB03" w14:textId="77777777" w:rsidR="00E90059" w:rsidRPr="0071391C" w:rsidRDefault="00E9005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90059" w:rsidRPr="0071391C" w14:paraId="05BB3863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4F5D363" w14:textId="77777777" w:rsidR="00E90059" w:rsidRPr="0071391C" w:rsidRDefault="00E9005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90059" w:rsidRPr="0071391C" w14:paraId="286D64FE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DC48D4B" w14:textId="77777777" w:rsidR="00E90059" w:rsidRPr="0071391C" w:rsidRDefault="00E9005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90059" w:rsidRPr="0071391C" w14:paraId="2176A906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20EEBBE" w14:textId="77777777" w:rsidR="00E90059" w:rsidRPr="0071391C" w:rsidRDefault="00E9005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90059" w:rsidRPr="0071391C" w14:paraId="41FAF105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6D69ABD" w14:textId="77777777" w:rsidR="00E90059" w:rsidRPr="0071391C" w:rsidRDefault="00E9005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90059" w:rsidRPr="0071391C" w14:paraId="0309DFE8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BDFC809" w14:textId="77777777" w:rsidR="00E90059" w:rsidRPr="0071391C" w:rsidRDefault="00E9005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90059" w:rsidRPr="0071391C" w14:paraId="042CC688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616CFC0" w14:textId="77777777" w:rsidR="00E90059" w:rsidRPr="0071391C" w:rsidRDefault="00E9005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90059" w:rsidRPr="0071391C" w14:paraId="4D62CB1A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13C324F" w14:textId="77777777" w:rsidR="00E90059" w:rsidRPr="0071391C" w:rsidRDefault="00E9005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90059" w:rsidRPr="0071391C" w14:paraId="5AF056E8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EAE216" w14:textId="77777777" w:rsidR="00E90059" w:rsidRPr="0071391C" w:rsidRDefault="00E9005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90059" w:rsidRPr="0071391C" w14:paraId="69DDCC70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00D44F" w14:textId="77777777" w:rsidR="00E90059" w:rsidRPr="0071391C" w:rsidRDefault="00E9005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90059" w:rsidRPr="0071391C" w14:paraId="73381373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886FDC" w14:textId="77777777" w:rsidR="00E90059" w:rsidRPr="0071391C" w:rsidRDefault="00E9005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EF00368" w14:textId="1E5026C4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sectPr w:rsidR="00A2441A" w:rsidRPr="00A2441A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504F" w14:textId="77777777" w:rsidR="000A3427" w:rsidRDefault="000A3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374CE0C3" w:rsidR="007821DB" w:rsidRPr="007821DB" w:rsidRDefault="008F1F5D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357111A7">
          <wp:simplePos x="0" y="0"/>
          <wp:positionH relativeFrom="column">
            <wp:posOffset>5281930</wp:posOffset>
          </wp:positionH>
          <wp:positionV relativeFrom="paragraph">
            <wp:posOffset>-701675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98E0099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2B3387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0A3427" w:rsidRPr="000A3427">
      <w:rPr>
        <w:rFonts w:ascii="Times New Roman" w:hAnsi="Times New Roman" w:cs="Times New Roman"/>
        <w:i/>
        <w:sz w:val="20"/>
        <w:szCs w:val="20"/>
      </w:rPr>
      <w:t xml:space="preserve"> </w:t>
    </w:r>
    <w:r w:rsidR="000A3427">
      <w:rPr>
        <w:rFonts w:ascii="Times New Roman" w:hAnsi="Times New Roman" w:cs="Times New Roman"/>
        <w:i/>
        <w:sz w:val="20"/>
        <w:szCs w:val="20"/>
      </w:rPr>
      <w:t xml:space="preserve">Worldview </w:t>
    </w:r>
    <w:r w:rsidR="000A3427">
      <w:rPr>
        <w:rFonts w:ascii="Times New Roman" w:hAnsi="Times New Roman" w:cs="Times New Roman"/>
        <w:i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F852" w14:textId="77777777" w:rsidR="000A3427" w:rsidRDefault="000A3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9E75" w14:textId="77777777" w:rsidR="000A3427" w:rsidRDefault="000A3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0E3A" w14:textId="77777777" w:rsidR="000A3427" w:rsidRDefault="000A34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76A3" w14:textId="77777777" w:rsidR="000A3427" w:rsidRDefault="000A3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91786388">
    <w:abstractNumId w:val="7"/>
  </w:num>
  <w:num w:numId="2" w16cid:durableId="1548108097">
    <w:abstractNumId w:val="5"/>
  </w:num>
  <w:num w:numId="3" w16cid:durableId="1223785571">
    <w:abstractNumId w:val="0"/>
  </w:num>
  <w:num w:numId="4" w16cid:durableId="1895774713">
    <w:abstractNumId w:val="1"/>
  </w:num>
  <w:num w:numId="5" w16cid:durableId="1146430655">
    <w:abstractNumId w:val="9"/>
  </w:num>
  <w:num w:numId="6" w16cid:durableId="2100323112">
    <w:abstractNumId w:val="6"/>
  </w:num>
  <w:num w:numId="7" w16cid:durableId="346637042">
    <w:abstractNumId w:val="8"/>
  </w:num>
  <w:num w:numId="8" w16cid:durableId="328412720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580988267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013219253">
    <w:abstractNumId w:val="2"/>
  </w:num>
  <w:num w:numId="11" w16cid:durableId="294678320">
    <w:abstractNumId w:val="4"/>
  </w:num>
  <w:num w:numId="12" w16cid:durableId="597373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75253"/>
    <w:rsid w:val="000A3427"/>
    <w:rsid w:val="00121967"/>
    <w:rsid w:val="00121E54"/>
    <w:rsid w:val="001E33EF"/>
    <w:rsid w:val="00211662"/>
    <w:rsid w:val="00221DD3"/>
    <w:rsid w:val="0026133C"/>
    <w:rsid w:val="00273D54"/>
    <w:rsid w:val="00287533"/>
    <w:rsid w:val="003547C1"/>
    <w:rsid w:val="003732C2"/>
    <w:rsid w:val="003937EC"/>
    <w:rsid w:val="00431AF5"/>
    <w:rsid w:val="00471BD1"/>
    <w:rsid w:val="004E5504"/>
    <w:rsid w:val="00516CD5"/>
    <w:rsid w:val="005229BB"/>
    <w:rsid w:val="0055639C"/>
    <w:rsid w:val="005B7E1D"/>
    <w:rsid w:val="005C6891"/>
    <w:rsid w:val="0061699D"/>
    <w:rsid w:val="00616DBF"/>
    <w:rsid w:val="00666A64"/>
    <w:rsid w:val="006841A8"/>
    <w:rsid w:val="006A500F"/>
    <w:rsid w:val="006D3F5A"/>
    <w:rsid w:val="0071508B"/>
    <w:rsid w:val="00754DA0"/>
    <w:rsid w:val="0077624A"/>
    <w:rsid w:val="007821DB"/>
    <w:rsid w:val="007C06CB"/>
    <w:rsid w:val="007D6FE4"/>
    <w:rsid w:val="007F5C9C"/>
    <w:rsid w:val="007F7D2E"/>
    <w:rsid w:val="00803EFA"/>
    <w:rsid w:val="008272DE"/>
    <w:rsid w:val="00836DFA"/>
    <w:rsid w:val="00871F10"/>
    <w:rsid w:val="00896E3B"/>
    <w:rsid w:val="008E4CE6"/>
    <w:rsid w:val="008F1F5D"/>
    <w:rsid w:val="00995639"/>
    <w:rsid w:val="00A0651F"/>
    <w:rsid w:val="00A2441A"/>
    <w:rsid w:val="00A35362"/>
    <w:rsid w:val="00A513C1"/>
    <w:rsid w:val="00A836B1"/>
    <w:rsid w:val="00AB08D1"/>
    <w:rsid w:val="00AC0B1D"/>
    <w:rsid w:val="00AD4E51"/>
    <w:rsid w:val="00B0058A"/>
    <w:rsid w:val="00C16C17"/>
    <w:rsid w:val="00C81532"/>
    <w:rsid w:val="00CC5269"/>
    <w:rsid w:val="00CC7ED4"/>
    <w:rsid w:val="00D074DF"/>
    <w:rsid w:val="00D25170"/>
    <w:rsid w:val="00E24AA5"/>
    <w:rsid w:val="00E31BAF"/>
    <w:rsid w:val="00E4651B"/>
    <w:rsid w:val="00E54DCF"/>
    <w:rsid w:val="00E60D3E"/>
    <w:rsid w:val="00E90059"/>
    <w:rsid w:val="00EA0AB9"/>
    <w:rsid w:val="00EA565F"/>
    <w:rsid w:val="00EA7B2F"/>
    <w:rsid w:val="00EC0C0C"/>
    <w:rsid w:val="00F55128"/>
    <w:rsid w:val="00FD0865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4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2019-06-25T18:31:00Z</dcterms:created>
  <dcterms:modified xsi:type="dcterms:W3CDTF">2022-10-11T19:04:00Z</dcterms:modified>
</cp:coreProperties>
</file>