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6ACFDE03" w14:textId="77777777" w:rsidR="00A64DB9" w:rsidRPr="002E75A4" w:rsidRDefault="00A64DB9" w:rsidP="00A64D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Answer the following question in an oral presentation of no more than </w:t>
      </w:r>
      <w:r w:rsidRPr="00C71419">
        <w:rPr>
          <w:rFonts w:ascii="Times New Roman" w:hAnsi="Times New Roman" w:cs="Times New Roman"/>
          <w:bCs/>
          <w:sz w:val="24"/>
          <w:szCs w:val="24"/>
          <w:highlight w:val="yellow"/>
        </w:rPr>
        <w:t>(insert time limit here)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be prepared to defend your answer in oral discussion.</w:t>
      </w:r>
      <w:r w:rsidRPr="002E7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Your comments should be based on prepared notes derived from a careful reading of the assigned text and should refer to that text in support of their conclusions. </w:t>
      </w:r>
      <w:r w:rsidRPr="002E75A4">
        <w:rPr>
          <w:rFonts w:ascii="Times New Roman" w:hAnsi="Times New Roman" w:cs="Times New Roman"/>
          <w:bCs/>
          <w:sz w:val="24"/>
          <w:szCs w:val="24"/>
        </w:rPr>
        <w:t xml:space="preserve">Do not write on the lines below. Turn in this sheet before you begin. </w:t>
      </w:r>
    </w:p>
    <w:p w14:paraId="6F49A3CB" w14:textId="00B763C1" w:rsidR="009D7801" w:rsidRPr="001D77B8" w:rsidRDefault="00A64DB9" w:rsidP="00A64DB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64DB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(Insert question from Worldview Socratic List 1a. through 13i.)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64DB9" w:rsidRPr="0071391C" w14:paraId="299C8564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A7D07AE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Make notes here as student presents, based on the following:</w:t>
            </w:r>
          </w:p>
        </w:tc>
      </w:tr>
      <w:tr w:rsidR="00A64DB9" w:rsidRPr="0071391C" w14:paraId="05FBE87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4B60572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1. Accuracy, poise, diction, volume, eye contact, etc. </w:t>
            </w:r>
          </w:p>
        </w:tc>
      </w:tr>
      <w:tr w:rsidR="00A64DB9" w:rsidRPr="0071391C" w14:paraId="6CA19C3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C12E9D7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Organization of information</w:t>
            </w:r>
          </w:p>
        </w:tc>
      </w:tr>
      <w:tr w:rsidR="00A64DB9" w:rsidRPr="0071391C" w14:paraId="753A2FFD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F201C2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 Plausibility of argument</w:t>
            </w:r>
          </w:p>
        </w:tc>
      </w:tr>
      <w:tr w:rsidR="00A64DB9" w:rsidRPr="0071391C" w14:paraId="18301B6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4FE5CF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4. Appropriate and sufficient reference to the text</w:t>
            </w:r>
          </w:p>
        </w:tc>
      </w:tr>
      <w:tr w:rsidR="00A64DB9" w:rsidRPr="0071391C" w14:paraId="72AD661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990DA7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5. Agility of responses to teacher/class questioning</w:t>
            </w:r>
          </w:p>
        </w:tc>
      </w:tr>
      <w:tr w:rsidR="00A64DB9" w:rsidRPr="0071391C" w14:paraId="1BC54CF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32FA9F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64DB9" w:rsidRPr="0071391C" w14:paraId="7710DC3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25E00A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64DB9" w:rsidRPr="0071391C" w14:paraId="11AC8A1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CDC7CCC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 in the box at top.</w:t>
            </w:r>
          </w:p>
        </w:tc>
      </w:tr>
      <w:tr w:rsidR="00A64DB9" w:rsidRPr="0071391C" w14:paraId="06AA3B3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33A17A8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64DB9" w:rsidRPr="0071391C" w14:paraId="7650986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E3C6A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64DB9" w:rsidRPr="0071391C" w14:paraId="55FCD45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CF2B455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5094" w14:textId="77777777" w:rsidR="006E1B06" w:rsidRDefault="006E1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B314FBF" w:rsidR="007821DB" w:rsidRPr="007821DB" w:rsidRDefault="004872EA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3EDB86D3">
          <wp:simplePos x="0" y="0"/>
          <wp:positionH relativeFrom="column">
            <wp:posOffset>5161280</wp:posOffset>
          </wp:positionH>
          <wp:positionV relativeFrom="paragraph">
            <wp:posOffset>-701675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AD9D50A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0594B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6E1B06" w:rsidRPr="006E1B06">
      <w:rPr>
        <w:rFonts w:ascii="Times New Roman" w:hAnsi="Times New Roman" w:cs="Times New Roman"/>
        <w:i/>
        <w:sz w:val="20"/>
        <w:szCs w:val="20"/>
      </w:rPr>
      <w:t xml:space="preserve"> </w:t>
    </w:r>
    <w:r w:rsidR="006E1B06">
      <w:rPr>
        <w:rFonts w:ascii="Times New Roman" w:hAnsi="Times New Roman" w:cs="Times New Roman"/>
        <w:i/>
        <w:sz w:val="20"/>
        <w:szCs w:val="20"/>
      </w:rPr>
      <w:t xml:space="preserve">Worldview </w:t>
    </w:r>
    <w:r w:rsidR="006E1B06">
      <w:rPr>
        <w:rFonts w:ascii="Times New Roman" w:hAnsi="Times New Roman" w:cs="Times New Roman"/>
        <w:i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3632" w14:textId="77777777" w:rsidR="006E1B06" w:rsidRDefault="006E1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2856" w14:textId="77777777" w:rsidR="006E1B06" w:rsidRDefault="006E1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594E" w14:textId="77777777" w:rsidR="006E1B06" w:rsidRDefault="006E1B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9EF7" w14:textId="77777777" w:rsidR="006E1B06" w:rsidRDefault="006E1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56793113">
    <w:abstractNumId w:val="6"/>
  </w:num>
  <w:num w:numId="2" w16cid:durableId="106462647">
    <w:abstractNumId w:val="4"/>
  </w:num>
  <w:num w:numId="3" w16cid:durableId="87777289">
    <w:abstractNumId w:val="0"/>
  </w:num>
  <w:num w:numId="4" w16cid:durableId="1017777672">
    <w:abstractNumId w:val="1"/>
  </w:num>
  <w:num w:numId="5" w16cid:durableId="987779642">
    <w:abstractNumId w:val="8"/>
  </w:num>
  <w:num w:numId="6" w16cid:durableId="903181839">
    <w:abstractNumId w:val="5"/>
  </w:num>
  <w:num w:numId="7" w16cid:durableId="23750880">
    <w:abstractNumId w:val="7"/>
  </w:num>
  <w:num w:numId="8" w16cid:durableId="1766681824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549604847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913852645">
    <w:abstractNumId w:val="2"/>
  </w:num>
  <w:num w:numId="11" w16cid:durableId="508787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A20B7"/>
    <w:rsid w:val="000D2BDA"/>
    <w:rsid w:val="000D46AE"/>
    <w:rsid w:val="00102052"/>
    <w:rsid w:val="00102B83"/>
    <w:rsid w:val="00102DA0"/>
    <w:rsid w:val="001118DA"/>
    <w:rsid w:val="00121967"/>
    <w:rsid w:val="00130A4F"/>
    <w:rsid w:val="0013106C"/>
    <w:rsid w:val="001961BA"/>
    <w:rsid w:val="00196B45"/>
    <w:rsid w:val="001B24A4"/>
    <w:rsid w:val="001B64A6"/>
    <w:rsid w:val="001D77B8"/>
    <w:rsid w:val="001E1D2C"/>
    <w:rsid w:val="00211662"/>
    <w:rsid w:val="00221DD3"/>
    <w:rsid w:val="002603E9"/>
    <w:rsid w:val="00273D54"/>
    <w:rsid w:val="0028506F"/>
    <w:rsid w:val="00287533"/>
    <w:rsid w:val="002C49B2"/>
    <w:rsid w:val="002F1A1B"/>
    <w:rsid w:val="00334570"/>
    <w:rsid w:val="003547C1"/>
    <w:rsid w:val="003732C2"/>
    <w:rsid w:val="003926A9"/>
    <w:rsid w:val="003937EC"/>
    <w:rsid w:val="003D6789"/>
    <w:rsid w:val="003F62F1"/>
    <w:rsid w:val="00435065"/>
    <w:rsid w:val="00471BD1"/>
    <w:rsid w:val="00473BD5"/>
    <w:rsid w:val="004872EA"/>
    <w:rsid w:val="004872F9"/>
    <w:rsid w:val="004925E0"/>
    <w:rsid w:val="004B1C91"/>
    <w:rsid w:val="004B739F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A4AD9"/>
    <w:rsid w:val="006D0664"/>
    <w:rsid w:val="006E1B06"/>
    <w:rsid w:val="0071508B"/>
    <w:rsid w:val="00754DA0"/>
    <w:rsid w:val="0077624A"/>
    <w:rsid w:val="007821DB"/>
    <w:rsid w:val="007C3840"/>
    <w:rsid w:val="007F0D81"/>
    <w:rsid w:val="0081313C"/>
    <w:rsid w:val="008161F7"/>
    <w:rsid w:val="008366D9"/>
    <w:rsid w:val="00836DFA"/>
    <w:rsid w:val="00871F10"/>
    <w:rsid w:val="00895BE1"/>
    <w:rsid w:val="008B3440"/>
    <w:rsid w:val="008C3980"/>
    <w:rsid w:val="008E4CE6"/>
    <w:rsid w:val="00993158"/>
    <w:rsid w:val="00995639"/>
    <w:rsid w:val="009D7801"/>
    <w:rsid w:val="00A0651F"/>
    <w:rsid w:val="00A2441A"/>
    <w:rsid w:val="00A60BDF"/>
    <w:rsid w:val="00A64DB9"/>
    <w:rsid w:val="00A73F32"/>
    <w:rsid w:val="00A836B1"/>
    <w:rsid w:val="00AB08D1"/>
    <w:rsid w:val="00AC0B1D"/>
    <w:rsid w:val="00AD4E51"/>
    <w:rsid w:val="00B0058A"/>
    <w:rsid w:val="00B074AD"/>
    <w:rsid w:val="00BF6F3B"/>
    <w:rsid w:val="00C16C17"/>
    <w:rsid w:val="00C31B79"/>
    <w:rsid w:val="00C3351B"/>
    <w:rsid w:val="00C863D1"/>
    <w:rsid w:val="00C97E8C"/>
    <w:rsid w:val="00CA3748"/>
    <w:rsid w:val="00CB05B9"/>
    <w:rsid w:val="00CB5EBD"/>
    <w:rsid w:val="00CC5269"/>
    <w:rsid w:val="00CC7ED4"/>
    <w:rsid w:val="00CD011D"/>
    <w:rsid w:val="00D074DF"/>
    <w:rsid w:val="00D70AEC"/>
    <w:rsid w:val="00E069C0"/>
    <w:rsid w:val="00E24AA5"/>
    <w:rsid w:val="00E31BAF"/>
    <w:rsid w:val="00E45070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2019-06-25T19:21:00Z</dcterms:created>
  <dcterms:modified xsi:type="dcterms:W3CDTF">2022-10-11T19:08:00Z</dcterms:modified>
</cp:coreProperties>
</file>