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340563C" w:rsidR="00A2441A" w:rsidRPr="001D77B8" w:rsidRDefault="00FA5FC4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3F62F1" w:rsidRPr="001D77B8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1D77B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1D77B8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C9B70C7" w14:textId="54DD3637" w:rsidR="00102052" w:rsidRPr="001D77B8" w:rsidRDefault="00A535B6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On the lines below, cite a passage from the story that illustrates the story’s worldview. Use correct punctuation and author-page citation format. Explain your choice in an oral presentation of no more than five minutes</w:t>
      </w:r>
      <w:r w:rsidR="00FA5FC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Turn this sheet in before you begin.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A5FC4" w:rsidRPr="0071391C" w14:paraId="7FD91B55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AFFBBEC" w14:textId="58493922" w:rsidR="00FA5FC4" w:rsidRPr="0071391C" w:rsidRDefault="00A535B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Citation here</w:t>
            </w:r>
          </w:p>
        </w:tc>
      </w:tr>
      <w:tr w:rsidR="00FA5FC4" w:rsidRPr="0071391C" w14:paraId="123951B2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FA7A79" w14:textId="0C21A89E" w:rsidR="00FA5FC4" w:rsidRPr="0071391C" w:rsidRDefault="00FA5FC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FA5FC4" w:rsidRPr="0071391C" w14:paraId="60C3C05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FFD60F" w14:textId="024E7205" w:rsidR="00FA5FC4" w:rsidRPr="0071391C" w:rsidRDefault="00FA5FC4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1AF3DDA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A97C1D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2655478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8AF7E8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502134E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0A54A54" w14:textId="6D5EECBC" w:rsidR="00895BE1" w:rsidRPr="0071391C" w:rsidRDefault="00A535B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Evaluate presentation here and enter grade in box at top.</w:t>
            </w:r>
          </w:p>
        </w:tc>
      </w:tr>
      <w:tr w:rsidR="00A535B6" w:rsidRPr="0071391C" w14:paraId="2E0E6F47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8F3C70" w14:textId="77777777" w:rsidR="00A535B6" w:rsidRPr="0071391C" w:rsidRDefault="00A535B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Grant equal parts credit for:</w:t>
            </w:r>
          </w:p>
        </w:tc>
      </w:tr>
      <w:tr w:rsidR="00A535B6" w:rsidRPr="0071391C" w14:paraId="0F3C22C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CFC16B" w14:textId="77777777" w:rsidR="00A535B6" w:rsidRPr="0071391C" w:rsidRDefault="00A535B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1. Correct citation format</w:t>
            </w:r>
          </w:p>
        </w:tc>
      </w:tr>
      <w:tr w:rsidR="00A535B6" w:rsidRPr="0071391C" w14:paraId="0740257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0EFE58" w14:textId="77777777" w:rsidR="00A535B6" w:rsidRPr="0071391C" w:rsidRDefault="00A535B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 Plausibility of oral explanation</w:t>
            </w:r>
          </w:p>
        </w:tc>
      </w:tr>
      <w:tr w:rsidR="00A535B6" w:rsidRPr="0071391C" w14:paraId="3748552D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EA72F1" w14:textId="77777777" w:rsidR="00A535B6" w:rsidRPr="0071391C" w:rsidRDefault="00A535B6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 Public speaking</w:t>
            </w:r>
          </w:p>
        </w:tc>
      </w:tr>
      <w:tr w:rsidR="00895BE1" w:rsidRPr="0071391C" w14:paraId="4897D64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F7918F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EF539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C088C25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3A858D1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C6A066E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E829E" w14:textId="77777777" w:rsidR="008A3E7B" w:rsidRDefault="008A3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5FD517C4" w:rsidR="007821DB" w:rsidRPr="007821DB" w:rsidRDefault="0031416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B01C358">
          <wp:simplePos x="0" y="0"/>
          <wp:positionH relativeFrom="column">
            <wp:posOffset>5161280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ADFE4C4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29A171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8A3E7B" w:rsidRPr="008A3E7B">
      <w:rPr>
        <w:rFonts w:ascii="Times New Roman" w:hAnsi="Times New Roman" w:cs="Times New Roman"/>
        <w:i/>
        <w:sz w:val="20"/>
        <w:szCs w:val="20"/>
      </w:rPr>
      <w:t xml:space="preserve"> </w:t>
    </w:r>
    <w:r w:rsidR="008A3E7B">
      <w:rPr>
        <w:rFonts w:ascii="Times New Roman" w:hAnsi="Times New Roman" w:cs="Times New Roman"/>
        <w:i/>
        <w:sz w:val="20"/>
        <w:szCs w:val="20"/>
      </w:rPr>
      <w:t xml:space="preserve">Worldview </w:t>
    </w:r>
    <w:r w:rsidR="008A3E7B">
      <w:rPr>
        <w:rFonts w:ascii="Times New Roman" w:hAnsi="Times New Roman" w:cs="Times New Roman"/>
        <w:i/>
        <w:sz w:val="20"/>
        <w:szCs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98D6C" w14:textId="77777777" w:rsidR="008A3E7B" w:rsidRDefault="008A3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118A5" w14:textId="77777777" w:rsidR="008A3E7B" w:rsidRDefault="008A3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4038" w14:textId="77777777" w:rsidR="008A3E7B" w:rsidRDefault="008A3E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3BAB8" w14:textId="77777777" w:rsidR="008A3E7B" w:rsidRDefault="008A3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646588000">
    <w:abstractNumId w:val="6"/>
  </w:num>
  <w:num w:numId="2" w16cid:durableId="1195651381">
    <w:abstractNumId w:val="4"/>
  </w:num>
  <w:num w:numId="3" w16cid:durableId="786197436">
    <w:abstractNumId w:val="0"/>
  </w:num>
  <w:num w:numId="4" w16cid:durableId="2089619863">
    <w:abstractNumId w:val="1"/>
  </w:num>
  <w:num w:numId="5" w16cid:durableId="1991473876">
    <w:abstractNumId w:val="8"/>
  </w:num>
  <w:num w:numId="6" w16cid:durableId="473792346">
    <w:abstractNumId w:val="5"/>
  </w:num>
  <w:num w:numId="7" w16cid:durableId="1266958766">
    <w:abstractNumId w:val="7"/>
  </w:num>
  <w:num w:numId="8" w16cid:durableId="576284153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58554981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51097395">
    <w:abstractNumId w:val="2"/>
  </w:num>
  <w:num w:numId="11" w16cid:durableId="1668171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234AA"/>
    <w:rsid w:val="00102052"/>
    <w:rsid w:val="00121967"/>
    <w:rsid w:val="001961BA"/>
    <w:rsid w:val="001B24A4"/>
    <w:rsid w:val="001D77B8"/>
    <w:rsid w:val="00211662"/>
    <w:rsid w:val="00221DD3"/>
    <w:rsid w:val="00273D54"/>
    <w:rsid w:val="0028506F"/>
    <w:rsid w:val="00287533"/>
    <w:rsid w:val="002C49B2"/>
    <w:rsid w:val="002F1A1B"/>
    <w:rsid w:val="00314167"/>
    <w:rsid w:val="003547C1"/>
    <w:rsid w:val="003732C2"/>
    <w:rsid w:val="003937EC"/>
    <w:rsid w:val="003A48E9"/>
    <w:rsid w:val="003D2707"/>
    <w:rsid w:val="003F62F1"/>
    <w:rsid w:val="00435065"/>
    <w:rsid w:val="00471BD1"/>
    <w:rsid w:val="004872F9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D0664"/>
    <w:rsid w:val="0071508B"/>
    <w:rsid w:val="00754DA0"/>
    <w:rsid w:val="0077624A"/>
    <w:rsid w:val="007821DB"/>
    <w:rsid w:val="00836DFA"/>
    <w:rsid w:val="00871F10"/>
    <w:rsid w:val="00895BE1"/>
    <w:rsid w:val="008A3E7B"/>
    <w:rsid w:val="008C3980"/>
    <w:rsid w:val="008E4CE6"/>
    <w:rsid w:val="00995639"/>
    <w:rsid w:val="009D7801"/>
    <w:rsid w:val="00A0651F"/>
    <w:rsid w:val="00A2441A"/>
    <w:rsid w:val="00A535B6"/>
    <w:rsid w:val="00A73F32"/>
    <w:rsid w:val="00A836B1"/>
    <w:rsid w:val="00AB08D1"/>
    <w:rsid w:val="00AC0B1D"/>
    <w:rsid w:val="00AD4E51"/>
    <w:rsid w:val="00B0058A"/>
    <w:rsid w:val="00C16C17"/>
    <w:rsid w:val="00C31B79"/>
    <w:rsid w:val="00C3351B"/>
    <w:rsid w:val="00CB12DE"/>
    <w:rsid w:val="00CC5269"/>
    <w:rsid w:val="00CC7ED4"/>
    <w:rsid w:val="00CD011D"/>
    <w:rsid w:val="00D074DF"/>
    <w:rsid w:val="00E24AA5"/>
    <w:rsid w:val="00E31BAF"/>
    <w:rsid w:val="00E4651B"/>
    <w:rsid w:val="00E60D3E"/>
    <w:rsid w:val="00EA565F"/>
    <w:rsid w:val="00EC0C0C"/>
    <w:rsid w:val="00F44F36"/>
    <w:rsid w:val="00F90DBE"/>
    <w:rsid w:val="00FA5FC4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2019-06-25T18:25:00Z</dcterms:created>
  <dcterms:modified xsi:type="dcterms:W3CDTF">2022-10-11T19:04:00Z</dcterms:modified>
</cp:coreProperties>
</file>