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49ACB1FC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4B739F">
        <w:rPr>
          <w:rFonts w:ascii="Times New Roman" w:hAnsi="Times New Roman" w:cs="Times New Roman"/>
          <w:bCs/>
          <w:sz w:val="24"/>
          <w:szCs w:val="24"/>
        </w:rPr>
        <w:t>2</w:t>
      </w:r>
      <w:r w:rsidR="00102DA0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C91">
        <w:rPr>
          <w:rFonts w:ascii="Times New Roman" w:hAnsi="Times New Roman" w:cs="Times New Roman"/>
          <w:bCs/>
          <w:sz w:val="24"/>
          <w:szCs w:val="24"/>
        </w:rPr>
        <w:t>through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64A6">
        <w:rPr>
          <w:rFonts w:ascii="Times New Roman" w:hAnsi="Times New Roman" w:cs="Times New Roman"/>
          <w:bCs/>
          <w:sz w:val="24"/>
          <w:szCs w:val="24"/>
        </w:rPr>
        <w:t>1</w:t>
      </w:r>
      <w:r w:rsidR="004B739F">
        <w:rPr>
          <w:rFonts w:ascii="Times New Roman" w:hAnsi="Times New Roman" w:cs="Times New Roman"/>
          <w:bCs/>
          <w:sz w:val="24"/>
          <w:szCs w:val="24"/>
        </w:rPr>
        <w:t>2</w:t>
      </w:r>
      <w:r w:rsidR="0081313C">
        <w:rPr>
          <w:rFonts w:ascii="Times New Roman" w:hAnsi="Times New Roman" w:cs="Times New Roman"/>
          <w:bCs/>
          <w:sz w:val="24"/>
          <w:szCs w:val="24"/>
        </w:rPr>
        <w:t>c</w:t>
      </w:r>
      <w:r w:rsidR="00102D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117D91F9" w14:textId="2CB0A12B" w:rsidR="00D44700" w:rsidRPr="001D77B8" w:rsidRDefault="00D44700" w:rsidP="00D44700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How do the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chronological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details of the author’s life resonate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with the presuppositions suggested by the t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ext</w:t>
      </w:r>
      <w:r w:rsidRPr="00A513BC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C099" w14:textId="77777777" w:rsidR="00896F5D" w:rsidRDefault="00896F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A7D3231" w:rsidR="007821DB" w:rsidRPr="007821DB" w:rsidRDefault="00074C5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07FE7E2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733335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EBC59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896F5D" w:rsidRPr="00896F5D">
      <w:rPr>
        <w:rFonts w:ascii="Times New Roman" w:hAnsi="Times New Roman" w:cs="Times New Roman"/>
        <w:i/>
        <w:sz w:val="20"/>
        <w:szCs w:val="20"/>
      </w:rPr>
      <w:t xml:space="preserve"> </w:t>
    </w:r>
    <w:r w:rsidR="00896F5D">
      <w:rPr>
        <w:rFonts w:ascii="Times New Roman" w:hAnsi="Times New Roman" w:cs="Times New Roman"/>
        <w:i/>
        <w:sz w:val="20"/>
        <w:szCs w:val="20"/>
      </w:rPr>
      <w:t xml:space="preserve">Worldview </w:t>
    </w:r>
    <w:r w:rsidR="00896F5D">
      <w:rPr>
        <w:rFonts w:ascii="Times New Roman" w:hAnsi="Times New Roman" w:cs="Times New Roman"/>
        <w:i/>
        <w:sz w:val="20"/>
        <w:szCs w:val="20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1689" w14:textId="77777777" w:rsidR="00896F5D" w:rsidRDefault="00896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FE49" w14:textId="77777777" w:rsidR="00896F5D" w:rsidRDefault="00896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B4F7" w14:textId="77777777" w:rsidR="00896F5D" w:rsidRDefault="00896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26CF" w14:textId="77777777" w:rsidR="00896F5D" w:rsidRDefault="00896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440999448">
    <w:abstractNumId w:val="6"/>
  </w:num>
  <w:num w:numId="2" w16cid:durableId="482352109">
    <w:abstractNumId w:val="4"/>
  </w:num>
  <w:num w:numId="3" w16cid:durableId="1962110756">
    <w:abstractNumId w:val="0"/>
  </w:num>
  <w:num w:numId="4" w16cid:durableId="214239433">
    <w:abstractNumId w:val="1"/>
  </w:num>
  <w:num w:numId="5" w16cid:durableId="365761643">
    <w:abstractNumId w:val="8"/>
  </w:num>
  <w:num w:numId="6" w16cid:durableId="1733459042">
    <w:abstractNumId w:val="5"/>
  </w:num>
  <w:num w:numId="7" w16cid:durableId="1514226863">
    <w:abstractNumId w:val="7"/>
  </w:num>
  <w:num w:numId="8" w16cid:durableId="80944042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74464374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92698938">
    <w:abstractNumId w:val="2"/>
  </w:num>
  <w:num w:numId="11" w16cid:durableId="163862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074C55"/>
    <w:rsid w:val="000A20B7"/>
    <w:rsid w:val="000D2BDA"/>
    <w:rsid w:val="000D46AE"/>
    <w:rsid w:val="00102052"/>
    <w:rsid w:val="00102B83"/>
    <w:rsid w:val="00102DA0"/>
    <w:rsid w:val="001118DA"/>
    <w:rsid w:val="00121967"/>
    <w:rsid w:val="00130A4F"/>
    <w:rsid w:val="0013106C"/>
    <w:rsid w:val="001961BA"/>
    <w:rsid w:val="00196B45"/>
    <w:rsid w:val="001B24A4"/>
    <w:rsid w:val="001B64A6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34570"/>
    <w:rsid w:val="003547C1"/>
    <w:rsid w:val="003732C2"/>
    <w:rsid w:val="003926A9"/>
    <w:rsid w:val="003937EC"/>
    <w:rsid w:val="003D6789"/>
    <w:rsid w:val="003F62F1"/>
    <w:rsid w:val="00435065"/>
    <w:rsid w:val="00471BD1"/>
    <w:rsid w:val="004872F9"/>
    <w:rsid w:val="004925E0"/>
    <w:rsid w:val="004B1C91"/>
    <w:rsid w:val="004B739F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A4AD9"/>
    <w:rsid w:val="006D0664"/>
    <w:rsid w:val="0071508B"/>
    <w:rsid w:val="00754DA0"/>
    <w:rsid w:val="0077624A"/>
    <w:rsid w:val="007821DB"/>
    <w:rsid w:val="007C3840"/>
    <w:rsid w:val="007F0D81"/>
    <w:rsid w:val="0081313C"/>
    <w:rsid w:val="008366D9"/>
    <w:rsid w:val="00836DFA"/>
    <w:rsid w:val="00871F10"/>
    <w:rsid w:val="00895BE1"/>
    <w:rsid w:val="00896F5D"/>
    <w:rsid w:val="008B3440"/>
    <w:rsid w:val="008C3980"/>
    <w:rsid w:val="008E4CE6"/>
    <w:rsid w:val="00993158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074AD"/>
    <w:rsid w:val="00BF6F3B"/>
    <w:rsid w:val="00C16C17"/>
    <w:rsid w:val="00C31B79"/>
    <w:rsid w:val="00C3351B"/>
    <w:rsid w:val="00C863D1"/>
    <w:rsid w:val="00C97E8C"/>
    <w:rsid w:val="00CB5EBD"/>
    <w:rsid w:val="00CC5269"/>
    <w:rsid w:val="00CC7ED4"/>
    <w:rsid w:val="00CD011D"/>
    <w:rsid w:val="00D074DF"/>
    <w:rsid w:val="00D44700"/>
    <w:rsid w:val="00D70AEC"/>
    <w:rsid w:val="00E069C0"/>
    <w:rsid w:val="00E24AA5"/>
    <w:rsid w:val="00E31BAF"/>
    <w:rsid w:val="00E45070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2019-06-25T19:19:00Z</dcterms:created>
  <dcterms:modified xsi:type="dcterms:W3CDTF">2022-10-11T19:08:00Z</dcterms:modified>
</cp:coreProperties>
</file>