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5B343CDE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4B1C91">
        <w:rPr>
          <w:rFonts w:ascii="Times New Roman" w:hAnsi="Times New Roman" w:cs="Times New Roman"/>
          <w:bCs/>
          <w:sz w:val="24"/>
          <w:szCs w:val="24"/>
        </w:rPr>
        <w:t>8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8</w:t>
      </w:r>
      <w:r w:rsidR="00102B83">
        <w:rPr>
          <w:rFonts w:ascii="Times New Roman" w:hAnsi="Times New Roman" w:cs="Times New Roman"/>
          <w:bCs/>
          <w:sz w:val="24"/>
          <w:szCs w:val="24"/>
        </w:rPr>
        <w:t>d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616F" w14:textId="77777777" w:rsidR="00F82C7C" w:rsidRDefault="00F82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E9DF255" w:rsidR="007821DB" w:rsidRPr="007821DB" w:rsidRDefault="00AB293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3E2CCE6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64E8A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1F10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82C7C" w:rsidRPr="00F82C7C">
      <w:rPr>
        <w:rFonts w:ascii="Times New Roman" w:hAnsi="Times New Roman" w:cs="Times New Roman"/>
        <w:i/>
        <w:sz w:val="20"/>
        <w:szCs w:val="20"/>
      </w:rPr>
      <w:t xml:space="preserve"> </w:t>
    </w:r>
    <w:r w:rsidR="00F82C7C">
      <w:rPr>
        <w:rFonts w:ascii="Times New Roman" w:hAnsi="Times New Roman" w:cs="Times New Roman"/>
        <w:i/>
        <w:sz w:val="20"/>
        <w:szCs w:val="20"/>
      </w:rPr>
      <w:t xml:space="preserve">Worldview </w:t>
    </w:r>
    <w:r w:rsidR="00F82C7C">
      <w:rPr>
        <w:rFonts w:ascii="Times New Roman" w:hAnsi="Times New Roman" w:cs="Times New Roman"/>
        <w:i/>
        <w:sz w:val="20"/>
        <w:szCs w:val="20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7B19" w14:textId="77777777" w:rsidR="00F82C7C" w:rsidRDefault="00F82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BD52" w14:textId="77777777" w:rsidR="00F82C7C" w:rsidRDefault="00F82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6206" w14:textId="77777777" w:rsidR="00F82C7C" w:rsidRDefault="00F82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D4BA" w14:textId="77777777" w:rsidR="00F82C7C" w:rsidRDefault="00F82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48355938">
    <w:abstractNumId w:val="6"/>
  </w:num>
  <w:num w:numId="2" w16cid:durableId="1808276566">
    <w:abstractNumId w:val="4"/>
  </w:num>
  <w:num w:numId="3" w16cid:durableId="1633897609">
    <w:abstractNumId w:val="0"/>
  </w:num>
  <w:num w:numId="4" w16cid:durableId="744185506">
    <w:abstractNumId w:val="1"/>
  </w:num>
  <w:num w:numId="5" w16cid:durableId="1641106668">
    <w:abstractNumId w:val="8"/>
  </w:num>
  <w:num w:numId="6" w16cid:durableId="459147492">
    <w:abstractNumId w:val="5"/>
  </w:num>
  <w:num w:numId="7" w16cid:durableId="1877694200">
    <w:abstractNumId w:val="7"/>
  </w:num>
  <w:num w:numId="8" w16cid:durableId="85919754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8782326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48869517">
    <w:abstractNumId w:val="2"/>
  </w:num>
  <w:num w:numId="11" w16cid:durableId="175772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2BDA"/>
    <w:rsid w:val="000D46AE"/>
    <w:rsid w:val="00102052"/>
    <w:rsid w:val="00102B83"/>
    <w:rsid w:val="00102DA0"/>
    <w:rsid w:val="00121967"/>
    <w:rsid w:val="00130A4F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4B1C9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B2934"/>
    <w:rsid w:val="00AC0B1D"/>
    <w:rsid w:val="00AD4E51"/>
    <w:rsid w:val="00B0058A"/>
    <w:rsid w:val="00B074AD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82C7C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2019-06-25T19:12:00Z</dcterms:created>
  <dcterms:modified xsi:type="dcterms:W3CDTF">2022-10-11T19:07:00Z</dcterms:modified>
</cp:coreProperties>
</file>