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2AFA1A10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3106C">
        <w:rPr>
          <w:rFonts w:ascii="Times New Roman" w:hAnsi="Times New Roman" w:cs="Times New Roman"/>
          <w:bCs/>
          <w:sz w:val="24"/>
          <w:szCs w:val="24"/>
        </w:rPr>
        <w:t>4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13106C">
        <w:rPr>
          <w:rFonts w:ascii="Times New Roman" w:hAnsi="Times New Roman" w:cs="Times New Roman"/>
          <w:bCs/>
          <w:sz w:val="24"/>
          <w:szCs w:val="24"/>
        </w:rPr>
        <w:t>4c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2D57" w14:textId="77777777" w:rsidR="009753E7" w:rsidRDefault="00975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EF6540A" w:rsidR="007821DB" w:rsidRPr="007821DB" w:rsidRDefault="0095159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015F39C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1AF834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3DCC0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9753E7" w:rsidRPr="009753E7">
      <w:rPr>
        <w:rFonts w:ascii="Times New Roman" w:hAnsi="Times New Roman" w:cs="Times New Roman"/>
        <w:i/>
        <w:sz w:val="20"/>
        <w:szCs w:val="20"/>
      </w:rPr>
      <w:t xml:space="preserve"> </w:t>
    </w:r>
    <w:r w:rsidR="009753E7">
      <w:rPr>
        <w:rFonts w:ascii="Times New Roman" w:hAnsi="Times New Roman" w:cs="Times New Roman"/>
        <w:i/>
        <w:sz w:val="20"/>
        <w:szCs w:val="20"/>
      </w:rPr>
      <w:t xml:space="preserve">Worldview </w:t>
    </w:r>
    <w:r w:rsidR="009753E7">
      <w:rPr>
        <w:rFonts w:ascii="Times New Roman" w:hAnsi="Times New Roman" w:cs="Times New Roman"/>
        <w:i/>
        <w:sz w:val="20"/>
        <w:szCs w:val="20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FEB1" w14:textId="77777777" w:rsidR="009753E7" w:rsidRDefault="0097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DCAB" w14:textId="77777777" w:rsidR="009753E7" w:rsidRDefault="00975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5AFE" w14:textId="77777777" w:rsidR="009753E7" w:rsidRDefault="00975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AFFB" w14:textId="77777777" w:rsidR="009753E7" w:rsidRDefault="00975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27795109">
    <w:abstractNumId w:val="6"/>
  </w:num>
  <w:num w:numId="2" w16cid:durableId="1043944852">
    <w:abstractNumId w:val="4"/>
  </w:num>
  <w:num w:numId="3" w16cid:durableId="86658035">
    <w:abstractNumId w:val="0"/>
  </w:num>
  <w:num w:numId="4" w16cid:durableId="1508472935">
    <w:abstractNumId w:val="1"/>
  </w:num>
  <w:num w:numId="5" w16cid:durableId="1518158777">
    <w:abstractNumId w:val="8"/>
  </w:num>
  <w:num w:numId="6" w16cid:durableId="408158436">
    <w:abstractNumId w:val="5"/>
  </w:num>
  <w:num w:numId="7" w16cid:durableId="971519588">
    <w:abstractNumId w:val="7"/>
  </w:num>
  <w:num w:numId="8" w16cid:durableId="199186229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05338243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29727820">
    <w:abstractNumId w:val="2"/>
  </w:num>
  <w:num w:numId="11" w16cid:durableId="64608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DA0"/>
    <w:rsid w:val="00121967"/>
    <w:rsid w:val="0013106C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5159F"/>
    <w:rsid w:val="009753E7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863D1"/>
    <w:rsid w:val="00CB5EBD"/>
    <w:rsid w:val="00CC5269"/>
    <w:rsid w:val="00CC7ED4"/>
    <w:rsid w:val="00CD011D"/>
    <w:rsid w:val="00D074DF"/>
    <w:rsid w:val="00D70AEC"/>
    <w:rsid w:val="00E24AA5"/>
    <w:rsid w:val="00E31BAF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2019-06-25T19:07:00Z</dcterms:created>
  <dcterms:modified xsi:type="dcterms:W3CDTF">2022-10-11T19:06:00Z</dcterms:modified>
</cp:coreProperties>
</file>