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731DDA6" w:rsidR="00A2441A" w:rsidRPr="001E3E2B" w:rsidRDefault="00826EB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8F78BD">
        <w:rPr>
          <w:rFonts w:ascii="Times New Roman" w:hAnsi="Times New Roman" w:cs="Times New Roman"/>
          <w:bCs/>
          <w:sz w:val="28"/>
          <w:szCs w:val="28"/>
        </w:rPr>
        <w:t xml:space="preserve"> THEME</w:t>
      </w:r>
    </w:p>
    <w:p w14:paraId="0D42F410" w14:textId="77777777" w:rsidR="00826EB0" w:rsidRDefault="00826EB0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the blank beside each theme, write “general” or “specific” to correctly identify it.</w:t>
      </w:r>
    </w:p>
    <w:p w14:paraId="13B7B3C0" w14:textId="15332982" w:rsidR="00397E34" w:rsidRDefault="00397E34" w:rsidP="00826E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826EB0" w14:paraId="2B757169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48145BC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E5CEA8E" w14:textId="3C19E277" w:rsidR="00826EB0" w:rsidRPr="009B168B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brotherhood of all men</w:t>
            </w:r>
            <w:r w:rsidR="00826EB0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F1857" w14:textId="1B73DD54" w:rsidR="00826EB0" w:rsidRP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  <w:tr w:rsidR="00826EB0" w14:paraId="3DAB1EC3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38C9EA3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4AEB6B8" w14:textId="1D4E364D" w:rsidR="00826EB0" w:rsidRPr="001150AB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You never really know someone until you walk around in his shoes</w:t>
            </w:r>
            <w:r w:rsidR="00826EB0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A49313" w14:textId="5D85C76B" w:rsidR="00826EB0" w:rsidRPr="009B168B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Specific</w:t>
            </w:r>
          </w:p>
        </w:tc>
      </w:tr>
      <w:tr w:rsidR="00826EB0" w14:paraId="73382289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C7F707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A5CBFBA" w14:textId="595756AE" w:rsidR="00826EB0" w:rsidRPr="002825C9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Friendship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429E6" w14:textId="3748D33E" w:rsidR="00826EB0" w:rsidRPr="009B168B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  <w:tr w:rsidR="00826EB0" w14:paraId="5802D343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91D4A2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497363A" w14:textId="63D7EA68" w:rsidR="00826EB0" w:rsidRPr="006203D7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father’s love is one of the most powerful forces in the world</w:t>
            </w:r>
            <w:r w:rsidR="00826E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80DB6" w14:textId="470001E6" w:rsidR="00826EB0" w:rsidRPr="009B168B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Specific</w:t>
            </w:r>
          </w:p>
        </w:tc>
      </w:tr>
      <w:tr w:rsidR="00826EB0" w14:paraId="3954F19F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F6F8A80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7521568B" w14:textId="4664C887" w:rsidR="00826EB0" w:rsidRPr="001150AB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Courage and determination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2110D" w14:textId="00A57898" w:rsidR="00826EB0" w:rsidRPr="009B168B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  <w:tr w:rsidR="00826EB0" w14:paraId="5A83D04C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C628B2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F13F686" w14:textId="03809B2F" w:rsidR="00826EB0" w:rsidRPr="001150AB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selfishness of human nature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E565EB" w14:textId="060EB3AD" w:rsidR="00826EB0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  <w:tr w:rsidR="00826EB0" w14:paraId="2D0BF364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DACB0E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77E6ACF7" w14:textId="6BEB445F" w:rsidR="00826EB0" w:rsidRPr="00DB7161" w:rsidRDefault="00826EB0" w:rsidP="0082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smallest people making the smallest decisions often have the largest impact on great events</w:t>
            </w:r>
            <w:r w:rsidRPr="00EF6E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67A3A" w14:textId="3857684B" w:rsidR="00826EB0" w:rsidRPr="001150AB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Specific</w:t>
            </w:r>
          </w:p>
        </w:tc>
      </w:tr>
      <w:tr w:rsidR="00826EB0" w14:paraId="5B01CA9E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E850185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F981C04" w14:textId="192C811C" w:rsidR="00826EB0" w:rsidRPr="006203D7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difference between innocence and experience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790FB" w14:textId="6B3E8C53" w:rsidR="00826EB0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  <w:tr w:rsidR="00826EB0" w14:paraId="55C6762D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C6FCA4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2D71956" w14:textId="23543039" w:rsidR="00826EB0" w:rsidRPr="00BF2C53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Being a grownup means being able to wait patiently for deliverance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3D886" w14:textId="27586DCB" w:rsidR="00826EB0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Specific</w:t>
            </w:r>
          </w:p>
        </w:tc>
      </w:tr>
      <w:tr w:rsidR="00826EB0" w14:paraId="6EFD5866" w14:textId="77777777" w:rsidTr="00DB557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9B092F6" w14:textId="77777777" w:rsidR="00826EB0" w:rsidRDefault="00826EB0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602AF73" w14:textId="40CD80D8" w:rsidR="00826EB0" w:rsidRPr="00BF2C53" w:rsidRDefault="002458F7" w:rsidP="00826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beauty of self-sacrifice</w:t>
            </w:r>
            <w:r w:rsidR="00826EB0"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19E93" w14:textId="580BF9C6" w:rsidR="00826EB0" w:rsidRDefault="00826EB0" w:rsidP="00826EB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826EB0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General</w:t>
            </w:r>
          </w:p>
        </w:tc>
      </w:tr>
    </w:tbl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273C" w14:textId="77777777" w:rsidR="007B3C91" w:rsidRDefault="007B3C91" w:rsidP="00AD4E51">
      <w:pPr>
        <w:spacing w:after="0" w:line="240" w:lineRule="auto"/>
      </w:pPr>
      <w:r>
        <w:separator/>
      </w:r>
    </w:p>
  </w:endnote>
  <w:endnote w:type="continuationSeparator" w:id="0">
    <w:p w14:paraId="29005955" w14:textId="77777777" w:rsidR="007B3C91" w:rsidRDefault="007B3C91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B2B33D1" w:rsidR="007821DB" w:rsidRPr="007821DB" w:rsidRDefault="002C302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D4ED6F" wp14:editId="2188FB92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709A4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50F2EB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46A59" w:rsidRPr="00F46A59">
      <w:rPr>
        <w:rFonts w:ascii="Times New Roman" w:hAnsi="Times New Roman" w:cs="Times New Roman"/>
        <w:i/>
        <w:sz w:val="20"/>
        <w:szCs w:val="20"/>
      </w:rPr>
      <w:t xml:space="preserve"> </w:t>
    </w:r>
    <w:r w:rsidR="00F46A59">
      <w:rPr>
        <w:rFonts w:ascii="Times New Roman" w:hAnsi="Times New Roman" w:cs="Times New Roman"/>
        <w:i/>
        <w:sz w:val="20"/>
        <w:szCs w:val="20"/>
      </w:rPr>
      <w:t xml:space="preserve">Theme </w:t>
    </w:r>
    <w:r w:rsidR="00F46A59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9118" w14:textId="77777777" w:rsidR="007B3C91" w:rsidRDefault="007B3C91" w:rsidP="00AD4E51">
      <w:pPr>
        <w:spacing w:after="0" w:line="240" w:lineRule="auto"/>
      </w:pPr>
      <w:r>
        <w:separator/>
      </w:r>
    </w:p>
  </w:footnote>
  <w:footnote w:type="continuationSeparator" w:id="0">
    <w:p w14:paraId="5971B34E" w14:textId="77777777" w:rsidR="007B3C91" w:rsidRDefault="007B3C91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49671514">
    <w:abstractNumId w:val="6"/>
  </w:num>
  <w:num w:numId="2" w16cid:durableId="471607107">
    <w:abstractNumId w:val="4"/>
  </w:num>
  <w:num w:numId="3" w16cid:durableId="2138059247">
    <w:abstractNumId w:val="0"/>
  </w:num>
  <w:num w:numId="4" w16cid:durableId="2008710908">
    <w:abstractNumId w:val="1"/>
  </w:num>
  <w:num w:numId="5" w16cid:durableId="1707874821">
    <w:abstractNumId w:val="8"/>
  </w:num>
  <w:num w:numId="6" w16cid:durableId="636423614">
    <w:abstractNumId w:val="5"/>
  </w:num>
  <w:num w:numId="7" w16cid:durableId="466362781">
    <w:abstractNumId w:val="7"/>
  </w:num>
  <w:num w:numId="8" w16cid:durableId="100363206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8523242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83602015">
    <w:abstractNumId w:val="2"/>
  </w:num>
  <w:num w:numId="11" w16cid:durableId="181201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C4A71"/>
    <w:rsid w:val="00121967"/>
    <w:rsid w:val="0015419C"/>
    <w:rsid w:val="001961BA"/>
    <w:rsid w:val="001E3E2B"/>
    <w:rsid w:val="00211662"/>
    <w:rsid w:val="00221DD3"/>
    <w:rsid w:val="002458F7"/>
    <w:rsid w:val="00273D54"/>
    <w:rsid w:val="00277395"/>
    <w:rsid w:val="002824AA"/>
    <w:rsid w:val="0028506F"/>
    <w:rsid w:val="00287533"/>
    <w:rsid w:val="002C3020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516CD5"/>
    <w:rsid w:val="005325F9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97C"/>
    <w:rsid w:val="006D6D3B"/>
    <w:rsid w:val="00704D61"/>
    <w:rsid w:val="0071508B"/>
    <w:rsid w:val="00754DA0"/>
    <w:rsid w:val="0077624A"/>
    <w:rsid w:val="007821DB"/>
    <w:rsid w:val="007B3C91"/>
    <w:rsid w:val="00826EB0"/>
    <w:rsid w:val="00836DFA"/>
    <w:rsid w:val="00840E0B"/>
    <w:rsid w:val="0085512F"/>
    <w:rsid w:val="00871F10"/>
    <w:rsid w:val="008B793B"/>
    <w:rsid w:val="008C3980"/>
    <w:rsid w:val="008E4CE6"/>
    <w:rsid w:val="008F78BD"/>
    <w:rsid w:val="009308C8"/>
    <w:rsid w:val="00995639"/>
    <w:rsid w:val="009B168B"/>
    <w:rsid w:val="00A047B4"/>
    <w:rsid w:val="00A0651F"/>
    <w:rsid w:val="00A2441A"/>
    <w:rsid w:val="00A61D48"/>
    <w:rsid w:val="00A836B1"/>
    <w:rsid w:val="00AB08D1"/>
    <w:rsid w:val="00AC0B1D"/>
    <w:rsid w:val="00AD4E51"/>
    <w:rsid w:val="00B0058A"/>
    <w:rsid w:val="00B3605D"/>
    <w:rsid w:val="00B63B38"/>
    <w:rsid w:val="00B77956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34D1F"/>
    <w:rsid w:val="00E24AA5"/>
    <w:rsid w:val="00E31BAF"/>
    <w:rsid w:val="00E41848"/>
    <w:rsid w:val="00E41900"/>
    <w:rsid w:val="00E4651B"/>
    <w:rsid w:val="00E60D3E"/>
    <w:rsid w:val="00EA565F"/>
    <w:rsid w:val="00EC0C0C"/>
    <w:rsid w:val="00EF6E17"/>
    <w:rsid w:val="00F44F36"/>
    <w:rsid w:val="00F46A5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2019-06-24T19:18:00Z</dcterms:created>
  <dcterms:modified xsi:type="dcterms:W3CDTF">2022-10-10T22:41:00Z</dcterms:modified>
</cp:coreProperties>
</file>