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07387D7A" w:rsidR="00A2441A" w:rsidRPr="00431AF5" w:rsidRDefault="00896145" w:rsidP="00A2441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SPECIFIC</w:t>
      </w:r>
      <w:r w:rsidR="007C06CB">
        <w:rPr>
          <w:rFonts w:ascii="Times New Roman" w:hAnsi="Times New Roman" w:cs="Times New Roman"/>
          <w:bCs/>
          <w:sz w:val="28"/>
          <w:szCs w:val="28"/>
        </w:rPr>
        <w:t xml:space="preserve"> THEME</w:t>
      </w:r>
    </w:p>
    <w:p w14:paraId="5A7D91D3" w14:textId="55C81BCE" w:rsidR="00431AF5" w:rsidRDefault="00431AF5" w:rsidP="00A2441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What is </w:t>
      </w:r>
      <w:r w:rsidR="005229BB">
        <w:rPr>
          <w:rFonts w:ascii="Times New Roman" w:hAnsi="Times New Roman" w:cs="Times New Roman"/>
          <w:bCs/>
          <w:sz w:val="28"/>
          <w:szCs w:val="28"/>
        </w:rPr>
        <w:t xml:space="preserve">the </w:t>
      </w:r>
      <w:r w:rsidR="00896145">
        <w:rPr>
          <w:rFonts w:ascii="Times New Roman" w:hAnsi="Times New Roman" w:cs="Times New Roman"/>
          <w:bCs/>
          <w:sz w:val="28"/>
          <w:szCs w:val="28"/>
        </w:rPr>
        <w:t>specific</w:t>
      </w:r>
      <w:r w:rsidR="007C06CB">
        <w:rPr>
          <w:rFonts w:ascii="Times New Roman" w:hAnsi="Times New Roman" w:cs="Times New Roman"/>
          <w:bCs/>
          <w:sz w:val="28"/>
          <w:szCs w:val="28"/>
        </w:rPr>
        <w:t xml:space="preserve"> theme </w:t>
      </w:r>
      <w:r w:rsidR="005229BB">
        <w:rPr>
          <w:rFonts w:ascii="Times New Roman" w:hAnsi="Times New Roman" w:cs="Times New Roman"/>
          <w:bCs/>
          <w:sz w:val="28"/>
          <w:szCs w:val="28"/>
        </w:rPr>
        <w:t xml:space="preserve">of a story? </w:t>
      </w:r>
      <w:r>
        <w:rPr>
          <w:rFonts w:ascii="Times New Roman" w:hAnsi="Times New Roman" w:cs="Times New Roman"/>
          <w:bCs/>
          <w:sz w:val="28"/>
          <w:szCs w:val="28"/>
        </w:rPr>
        <w:t>Answer with a complete sentence on the lines below.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FE3892" w:rsidRPr="0071391C" w14:paraId="0D0DE53D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2B343625" w14:textId="77777777" w:rsidR="00FE3892" w:rsidRPr="0071391C" w:rsidRDefault="00FE389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FE3892" w:rsidRPr="0071391C" w14:paraId="0CAD6A4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92006B0" w14:textId="77777777" w:rsidR="00FE3892" w:rsidRPr="0071391C" w:rsidRDefault="00FE389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FE3892" w:rsidRPr="0071391C" w14:paraId="57259983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3D1EAB2" w14:textId="77777777" w:rsidR="00FE3892" w:rsidRPr="0071391C" w:rsidRDefault="00FE389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FE3892" w:rsidRPr="0071391C" w14:paraId="1DC89C1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87F1154" w14:textId="77777777" w:rsidR="00FE3892" w:rsidRPr="0071391C" w:rsidRDefault="00FE389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FE3892" w:rsidRPr="0071391C" w14:paraId="2FBC402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4189FEE" w14:textId="77777777" w:rsidR="00FE3892" w:rsidRPr="0071391C" w:rsidRDefault="00FE389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FE3892" w:rsidRPr="0071391C" w14:paraId="189E15B8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3F712EE" w14:textId="77777777" w:rsidR="00FE3892" w:rsidRPr="0071391C" w:rsidRDefault="00FE389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EF00368" w14:textId="1E5026C4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sectPr w:rsidR="00A2441A" w:rsidRPr="00A2441A" w:rsidSect="005C68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DC023" w14:textId="77777777" w:rsidR="00477F9F" w:rsidRDefault="00477F9F" w:rsidP="00AD4E51">
      <w:pPr>
        <w:spacing w:after="0" w:line="240" w:lineRule="auto"/>
      </w:pPr>
      <w:r>
        <w:separator/>
      </w:r>
    </w:p>
  </w:endnote>
  <w:endnote w:type="continuationSeparator" w:id="0">
    <w:p w14:paraId="09575E91" w14:textId="77777777" w:rsidR="00477F9F" w:rsidRDefault="00477F9F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78B567B9" w:rsidR="007821DB" w:rsidRPr="007821DB" w:rsidRDefault="004B67B4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0CDE38D2" wp14:editId="1B0F07FD">
          <wp:simplePos x="0" y="0"/>
          <wp:positionH relativeFrom="column">
            <wp:posOffset>5262245</wp:posOffset>
          </wp:positionH>
          <wp:positionV relativeFrom="paragraph">
            <wp:posOffset>-775970</wp:posOffset>
          </wp:positionV>
          <wp:extent cx="1283335" cy="949960"/>
          <wp:effectExtent l="0" t="0" r="0" b="2540"/>
          <wp:wrapTight wrapText="bothSides">
            <wp:wrapPolygon edited="0">
              <wp:start x="11863" y="0"/>
              <wp:lineTo x="10581" y="2599"/>
              <wp:lineTo x="8657" y="6930"/>
              <wp:lineTo x="0" y="9963"/>
              <wp:lineTo x="0" y="19059"/>
              <wp:lineTo x="10581" y="20791"/>
              <wp:lineTo x="7375" y="20791"/>
              <wp:lineTo x="7375" y="21225"/>
              <wp:lineTo x="8978" y="21225"/>
              <wp:lineTo x="10581" y="20791"/>
              <wp:lineTo x="21162" y="19059"/>
              <wp:lineTo x="21162" y="10396"/>
              <wp:lineTo x="15390" y="6930"/>
              <wp:lineTo x="16032" y="2599"/>
              <wp:lineTo x="15711" y="0"/>
              <wp:lineTo x="1186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33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7B2F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59E8026F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326912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2691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09376AAD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pt" to="411.1pt,-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" strokecolor="#4472c4 [3204]" strokeweight=".5pt">
              <v:stroke joinstyle="miter"/>
            </v:line>
          </w:pict>
        </mc:Fallback>
      </mc:AlternateContent>
    </w:r>
    <w:r w:rsidR="00393FCE" w:rsidRPr="00393FCE">
      <w:rPr>
        <w:rFonts w:ascii="Times New Roman" w:hAnsi="Times New Roman" w:cs="Times New Roman"/>
        <w:i/>
        <w:sz w:val="20"/>
        <w:szCs w:val="20"/>
      </w:rPr>
      <w:t xml:space="preserve"> </w:t>
    </w:r>
    <w:r w:rsidR="00393FCE">
      <w:rPr>
        <w:rFonts w:ascii="Times New Roman" w:hAnsi="Times New Roman" w:cs="Times New Roman"/>
        <w:i/>
        <w:sz w:val="20"/>
        <w:szCs w:val="20"/>
      </w:rPr>
      <w:t xml:space="preserve">Theme </w:t>
    </w:r>
    <w:r w:rsidR="00393FCE">
      <w:rPr>
        <w:rFonts w:ascii="Times New Roman" w:hAnsi="Times New Roman" w:cs="Times New Roman"/>
        <w:i/>
        <w:sz w:val="20"/>
        <w:szCs w:val="20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76370" w14:textId="77777777" w:rsidR="00477F9F" w:rsidRDefault="00477F9F" w:rsidP="00AD4E51">
      <w:pPr>
        <w:spacing w:after="0" w:line="240" w:lineRule="auto"/>
      </w:pPr>
      <w:r>
        <w:separator/>
      </w:r>
    </w:p>
  </w:footnote>
  <w:footnote w:type="continuationSeparator" w:id="0">
    <w:p w14:paraId="3FF0424E" w14:textId="77777777" w:rsidR="00477F9F" w:rsidRDefault="00477F9F" w:rsidP="00AD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2058310332">
    <w:abstractNumId w:val="6"/>
  </w:num>
  <w:num w:numId="2" w16cid:durableId="953055365">
    <w:abstractNumId w:val="4"/>
  </w:num>
  <w:num w:numId="3" w16cid:durableId="1596087211">
    <w:abstractNumId w:val="0"/>
  </w:num>
  <w:num w:numId="4" w16cid:durableId="2143771355">
    <w:abstractNumId w:val="1"/>
  </w:num>
  <w:num w:numId="5" w16cid:durableId="56130266">
    <w:abstractNumId w:val="8"/>
  </w:num>
  <w:num w:numId="6" w16cid:durableId="1677808797">
    <w:abstractNumId w:val="5"/>
  </w:num>
  <w:num w:numId="7" w16cid:durableId="699935500">
    <w:abstractNumId w:val="7"/>
  </w:num>
  <w:num w:numId="8" w16cid:durableId="581108850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854734822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1638757245">
    <w:abstractNumId w:val="2"/>
  </w:num>
  <w:num w:numId="11" w16cid:durableId="6506015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1A8"/>
    <w:rsid w:val="00121967"/>
    <w:rsid w:val="00211662"/>
    <w:rsid w:val="00221DD3"/>
    <w:rsid w:val="00273D54"/>
    <w:rsid w:val="00287533"/>
    <w:rsid w:val="00287EE7"/>
    <w:rsid w:val="003547C1"/>
    <w:rsid w:val="003732C2"/>
    <w:rsid w:val="003937EC"/>
    <w:rsid w:val="00393FCE"/>
    <w:rsid w:val="00431AF5"/>
    <w:rsid w:val="00471BD1"/>
    <w:rsid w:val="00477F9F"/>
    <w:rsid w:val="004B67B4"/>
    <w:rsid w:val="00516CD5"/>
    <w:rsid w:val="005229BB"/>
    <w:rsid w:val="0055639C"/>
    <w:rsid w:val="005B7E1D"/>
    <w:rsid w:val="005C6891"/>
    <w:rsid w:val="0061699D"/>
    <w:rsid w:val="00616DBF"/>
    <w:rsid w:val="00666A64"/>
    <w:rsid w:val="006841A8"/>
    <w:rsid w:val="006D3F5A"/>
    <w:rsid w:val="0071508B"/>
    <w:rsid w:val="00754DA0"/>
    <w:rsid w:val="0077624A"/>
    <w:rsid w:val="007821DB"/>
    <w:rsid w:val="007C06CB"/>
    <w:rsid w:val="008272DE"/>
    <w:rsid w:val="00836DFA"/>
    <w:rsid w:val="00871F10"/>
    <w:rsid w:val="00896145"/>
    <w:rsid w:val="008E4CE6"/>
    <w:rsid w:val="00995639"/>
    <w:rsid w:val="00A0651F"/>
    <w:rsid w:val="00A2441A"/>
    <w:rsid w:val="00A836B1"/>
    <w:rsid w:val="00AB08D1"/>
    <w:rsid w:val="00AC0B1D"/>
    <w:rsid w:val="00AD4E51"/>
    <w:rsid w:val="00B0058A"/>
    <w:rsid w:val="00C16C17"/>
    <w:rsid w:val="00CC5269"/>
    <w:rsid w:val="00CC7ED4"/>
    <w:rsid w:val="00D074DF"/>
    <w:rsid w:val="00E24AA5"/>
    <w:rsid w:val="00E31BAF"/>
    <w:rsid w:val="00E4651B"/>
    <w:rsid w:val="00E60D3E"/>
    <w:rsid w:val="00EA565F"/>
    <w:rsid w:val="00EA7B2F"/>
    <w:rsid w:val="00EC0C0C"/>
    <w:rsid w:val="00F55128"/>
    <w:rsid w:val="00FE0D55"/>
    <w:rsid w:val="00FE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E3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5</cp:revision>
  <dcterms:created xsi:type="dcterms:W3CDTF">2019-06-24T19:17:00Z</dcterms:created>
  <dcterms:modified xsi:type="dcterms:W3CDTF">2022-10-10T22:41:00Z</dcterms:modified>
</cp:coreProperties>
</file>