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1763090" w:rsidR="00A2441A" w:rsidRPr="002E75A4" w:rsidRDefault="00C71419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2AB228FA" w:rsidR="002F56C3" w:rsidRPr="002E75A4" w:rsidRDefault="0084663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71419">
        <w:rPr>
          <w:rFonts w:ascii="Times New Roman" w:hAnsi="Times New Roman" w:cs="Times New Roman"/>
          <w:bCs/>
          <w:sz w:val="24"/>
          <w:szCs w:val="24"/>
        </w:rPr>
        <w:t xml:space="preserve">nswer the following question in an oral presentation of no more than </w:t>
      </w:r>
      <w:r w:rsidR="00C71419"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(insert time limit here</w:t>
      </w:r>
      <w:r w:rsidR="008A1E06"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8A1E06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be prepared to defend your answer in oral discussion.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419">
        <w:rPr>
          <w:rFonts w:ascii="Times New Roman" w:hAnsi="Times New Roman" w:cs="Times New Roman"/>
          <w:bCs/>
          <w:sz w:val="24"/>
          <w:szCs w:val="24"/>
        </w:rPr>
        <w:t xml:space="preserve">Your comments should be based on prepared notes derived from a careful reading of the assigned text and should refer to that text in support of their conclusions. 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Do not write on the lines below. Turn in this sheet before you begin. </w:t>
      </w:r>
    </w:p>
    <w:p w14:paraId="32D3E711" w14:textId="4910CD80" w:rsidR="00620BE9" w:rsidRPr="00846636" w:rsidRDefault="00846636" w:rsidP="00846636">
      <w:pPr>
        <w:spacing w:befor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What are the</w:t>
      </w:r>
      <w:r w:rsidR="00F350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most important </w:t>
      </w:r>
      <w:r w:rsidRPr="0084663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general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</w:t>
      </w:r>
      <w:r w:rsidR="00F350B5" w:rsidRPr="0084663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specific</w:t>
      </w:r>
      <w:r w:rsidR="00F350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theme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F350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 this story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 How do the structural elements of this story combine to emphasize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these themes above all others?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3F1A3E9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324FB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presents</w:t>
            </w:r>
            <w:r w:rsidR="008A1E0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based on the following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5E2F2484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0A19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2D276D1A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Organization of information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462CAE82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Plausibility of argument</w:t>
            </w: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2B41EC28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Appropriate and sufficient reference to the text</w:t>
            </w: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8885538" w:rsidR="000A19C9" w:rsidRPr="0071391C" w:rsidRDefault="00F350B5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 Agility of responses to teacher/class questioning</w:t>
            </w: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3F64CE73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2B95BE8F" w:rsidR="000A19C9" w:rsidRPr="0071391C" w:rsidRDefault="00F350B5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Pr="00C71419" w:rsidRDefault="00620BE9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0BE9" w:rsidRPr="00C71419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C24E" w14:textId="77777777" w:rsidR="0055163C" w:rsidRDefault="00551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EA5" w14:textId="62C34EF5" w:rsidR="00324FB7" w:rsidRPr="007821DB" w:rsidRDefault="00A471A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4E67DE8A">
          <wp:simplePos x="0" y="0"/>
          <wp:positionH relativeFrom="column">
            <wp:posOffset>5053330</wp:posOffset>
          </wp:positionH>
          <wp:positionV relativeFrom="paragraph">
            <wp:posOffset>-715010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25DB4F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B8F8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55163C" w:rsidRPr="0055163C">
      <w:rPr>
        <w:rFonts w:ascii="Times New Roman" w:hAnsi="Times New Roman" w:cs="Times New Roman"/>
        <w:i/>
        <w:sz w:val="20"/>
        <w:szCs w:val="20"/>
      </w:rPr>
      <w:t xml:space="preserve"> </w:t>
    </w:r>
    <w:r w:rsidR="0055163C">
      <w:rPr>
        <w:rFonts w:ascii="Times New Roman" w:hAnsi="Times New Roman" w:cs="Times New Roman"/>
        <w:i/>
        <w:sz w:val="20"/>
        <w:szCs w:val="20"/>
      </w:rPr>
      <w:t xml:space="preserve">Theme </w:t>
    </w:r>
    <w:r w:rsidR="0055163C">
      <w:rPr>
        <w:rFonts w:ascii="Times New Roman" w:hAnsi="Times New Roman" w:cs="Times New Roman"/>
        <w:i/>
        <w:sz w:val="20"/>
        <w:szCs w:val="20"/>
      </w:rPr>
      <w:t>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C3D9" w14:textId="77777777" w:rsidR="0055163C" w:rsidRDefault="0055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4D7A" w14:textId="77777777" w:rsidR="0055163C" w:rsidRDefault="00551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E8EE" w14:textId="77777777" w:rsidR="0055163C" w:rsidRDefault="00551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1290" w14:textId="77777777" w:rsidR="0055163C" w:rsidRDefault="0055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65397142">
    <w:abstractNumId w:val="6"/>
  </w:num>
  <w:num w:numId="2" w16cid:durableId="1912351435">
    <w:abstractNumId w:val="4"/>
  </w:num>
  <w:num w:numId="3" w16cid:durableId="383408660">
    <w:abstractNumId w:val="0"/>
  </w:num>
  <w:num w:numId="4" w16cid:durableId="1476920364">
    <w:abstractNumId w:val="1"/>
  </w:num>
  <w:num w:numId="5" w16cid:durableId="959991523">
    <w:abstractNumId w:val="8"/>
  </w:num>
  <w:num w:numId="6" w16cid:durableId="146483842">
    <w:abstractNumId w:val="5"/>
  </w:num>
  <w:num w:numId="7" w16cid:durableId="624239217">
    <w:abstractNumId w:val="7"/>
  </w:num>
  <w:num w:numId="8" w16cid:durableId="202771293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720620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96430777">
    <w:abstractNumId w:val="2"/>
  </w:num>
  <w:num w:numId="11" w16cid:durableId="899678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844CE"/>
    <w:rsid w:val="000A19C9"/>
    <w:rsid w:val="00121967"/>
    <w:rsid w:val="001961BA"/>
    <w:rsid w:val="00211662"/>
    <w:rsid w:val="00221DD3"/>
    <w:rsid w:val="00273D54"/>
    <w:rsid w:val="0028506F"/>
    <w:rsid w:val="00287533"/>
    <w:rsid w:val="002E75A4"/>
    <w:rsid w:val="002F56C3"/>
    <w:rsid w:val="00324FB7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163C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87105"/>
    <w:rsid w:val="006E3163"/>
    <w:rsid w:val="0071508B"/>
    <w:rsid w:val="00754DA0"/>
    <w:rsid w:val="00774905"/>
    <w:rsid w:val="0077624A"/>
    <w:rsid w:val="007821DB"/>
    <w:rsid w:val="00785E43"/>
    <w:rsid w:val="00836DFA"/>
    <w:rsid w:val="00846636"/>
    <w:rsid w:val="00871F10"/>
    <w:rsid w:val="008A1E06"/>
    <w:rsid w:val="008A5FFC"/>
    <w:rsid w:val="008C3980"/>
    <w:rsid w:val="008E4CE6"/>
    <w:rsid w:val="0093000F"/>
    <w:rsid w:val="00995639"/>
    <w:rsid w:val="009F46F5"/>
    <w:rsid w:val="00A0651F"/>
    <w:rsid w:val="00A2441A"/>
    <w:rsid w:val="00A30276"/>
    <w:rsid w:val="00A471A2"/>
    <w:rsid w:val="00A836B1"/>
    <w:rsid w:val="00AB08D1"/>
    <w:rsid w:val="00AC0B1D"/>
    <w:rsid w:val="00AD4E51"/>
    <w:rsid w:val="00AF1863"/>
    <w:rsid w:val="00B0058A"/>
    <w:rsid w:val="00B9551D"/>
    <w:rsid w:val="00C16C17"/>
    <w:rsid w:val="00C3351B"/>
    <w:rsid w:val="00C71419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350B5"/>
    <w:rsid w:val="00F44F36"/>
    <w:rsid w:val="00F53029"/>
    <w:rsid w:val="00F90DBE"/>
    <w:rsid w:val="00FB66F2"/>
    <w:rsid w:val="00FE0D55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2019-06-25T17:41:00Z</dcterms:created>
  <dcterms:modified xsi:type="dcterms:W3CDTF">2022-10-11T19:01:00Z</dcterms:modified>
</cp:coreProperties>
</file>