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6CAAABA9" w14:textId="77777777" w:rsidR="00E069F7" w:rsidRDefault="00E069F7" w:rsidP="00A2441A">
      <w:pPr>
        <w:rPr>
          <w:rFonts w:ascii="Times New Roman" w:hAnsi="Times New Roman" w:cs="Times New Roman"/>
          <w:bCs/>
          <w:sz w:val="28"/>
          <w:szCs w:val="28"/>
        </w:rPr>
        <w:sectPr w:rsidR="00E069F7" w:rsidSect="005C689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73666E" w14:textId="1B2EC790" w:rsidR="00A2441A" w:rsidRPr="001E3E2B" w:rsidRDefault="00E069F7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GENERAL THEME</w:t>
      </w:r>
    </w:p>
    <w:p w14:paraId="004A2941" w14:textId="3017CB83" w:rsidR="002825C9" w:rsidRDefault="002825C9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In the blank next to each </w:t>
      </w:r>
      <w:r w:rsidR="00E069F7">
        <w:rPr>
          <w:rFonts w:ascii="Times New Roman" w:hAnsi="Times New Roman" w:cs="Times New Roman"/>
          <w:bCs/>
          <w:sz w:val="28"/>
          <w:szCs w:val="28"/>
        </w:rPr>
        <w:t xml:space="preserve">simple </w:t>
      </w:r>
      <w:r>
        <w:rPr>
          <w:rFonts w:ascii="Times New Roman" w:hAnsi="Times New Roman" w:cs="Times New Roman"/>
          <w:bCs/>
          <w:sz w:val="28"/>
          <w:szCs w:val="28"/>
        </w:rPr>
        <w:t xml:space="preserve">plot below, </w:t>
      </w:r>
      <w:r w:rsidR="00E069F7">
        <w:rPr>
          <w:rFonts w:ascii="Times New Roman" w:hAnsi="Times New Roman" w:cs="Times New Roman"/>
          <w:bCs/>
          <w:sz w:val="28"/>
          <w:szCs w:val="28"/>
        </w:rPr>
        <w:t xml:space="preserve">write one </w:t>
      </w:r>
      <w:r w:rsidR="00E069F7" w:rsidRPr="00E069F7">
        <w:rPr>
          <w:rFonts w:ascii="Times New Roman" w:hAnsi="Times New Roman" w:cs="Times New Roman"/>
          <w:bCs/>
          <w:i/>
          <w:iCs/>
          <w:sz w:val="28"/>
          <w:szCs w:val="28"/>
        </w:rPr>
        <w:t>general</w:t>
      </w:r>
      <w:r w:rsidR="00E069F7">
        <w:rPr>
          <w:rFonts w:ascii="Times New Roman" w:hAnsi="Times New Roman" w:cs="Times New Roman"/>
          <w:bCs/>
          <w:sz w:val="28"/>
          <w:szCs w:val="28"/>
        </w:rPr>
        <w:t xml:space="preserve"> theme that the plot could perhaps address. </w:t>
      </w:r>
      <w:r w:rsidR="00E069F7" w:rsidRPr="00E069F7">
        <w:rPr>
          <w:rFonts w:ascii="Times New Roman" w:hAnsi="Times New Roman" w:cs="Times New Roman"/>
          <w:bCs/>
          <w:sz w:val="28"/>
          <w:szCs w:val="28"/>
          <w:highlight w:val="yellow"/>
        </w:rPr>
        <w:t>(answers will vary)</w:t>
      </w:r>
    </w:p>
    <w:p w14:paraId="3F33866D" w14:textId="77777777" w:rsidR="002825C9" w:rsidRDefault="002825C9" w:rsidP="002825C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  <w:sectPr w:rsidR="002825C9" w:rsidSect="00E069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E069F7" w14:paraId="355BAD53" w14:textId="77777777" w:rsidTr="00E069F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5347AD9" w14:textId="77777777" w:rsidR="00E069F7" w:rsidRDefault="00E069F7" w:rsidP="00E06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959AA3A" w14:textId="77777777" w:rsidR="00E069F7" w:rsidRPr="001150AB" w:rsidRDefault="00E069F7" w:rsidP="00E06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AB">
              <w:rPr>
                <w:rFonts w:ascii="Times New Roman" w:hAnsi="Times New Roman" w:cs="Times New Roman"/>
                <w:bCs/>
                <w:sz w:val="28"/>
                <w:szCs w:val="28"/>
              </w:rPr>
              <w:t>Huck Finn decides to help his friend Jim escape from prison, even though many people say this is wrong.</w:t>
            </w: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3FE45347" w14:textId="3A898D02" w:rsidR="00E069F7" w:rsidRPr="009B168B" w:rsidRDefault="00E069F7" w:rsidP="00E069F7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</w:tc>
      </w:tr>
      <w:tr w:rsidR="00E069F7" w14:paraId="25847BC3" w14:textId="77777777" w:rsidTr="00E069F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9151D86" w14:textId="77777777" w:rsidR="00E069F7" w:rsidRDefault="00E069F7" w:rsidP="00E06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5A1A6563" w14:textId="77777777" w:rsidR="00E069F7" w:rsidRPr="002825C9" w:rsidRDefault="00E069F7" w:rsidP="00E06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Mike Mulligan and Mary Anne hurry to finish digging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</w:t>
            </w:r>
            <w:r w:rsidRPr="002825C9">
              <w:rPr>
                <w:rFonts w:ascii="Times New Roman" w:hAnsi="Times New Roman" w:cs="Times New Roman"/>
                <w:bCs/>
                <w:sz w:val="28"/>
                <w:szCs w:val="28"/>
              </w:rPr>
              <w:t>cellar before the sun sets.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B05A49" w14:textId="49F35CF1" w:rsidR="00E069F7" w:rsidRPr="009B168B" w:rsidRDefault="00E069F7" w:rsidP="00E069F7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</w:tc>
      </w:tr>
      <w:tr w:rsidR="00E069F7" w14:paraId="34001EDB" w14:textId="77777777" w:rsidTr="00E069F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68CA820" w14:textId="77777777" w:rsidR="00E069F7" w:rsidRDefault="00E069F7" w:rsidP="00E06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D1ACDFC" w14:textId="77777777" w:rsidR="00E069F7" w:rsidRPr="006203D7" w:rsidRDefault="00E069F7" w:rsidP="00E06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Toad’s irresponsibility almost causes him to lose his home and friends.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5D07C6" w14:textId="184173E0" w:rsidR="00E069F7" w:rsidRPr="009B168B" w:rsidRDefault="00E069F7" w:rsidP="00E069F7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</w:tc>
      </w:tr>
      <w:tr w:rsidR="00E069F7" w14:paraId="6C5F6BE6" w14:textId="77777777" w:rsidTr="00E069F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3AC8EEE" w14:textId="77777777" w:rsidR="00E069F7" w:rsidRDefault="00E069F7" w:rsidP="00E06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0DF3EBFF" w14:textId="77777777" w:rsidR="00E069F7" w:rsidRPr="001150AB" w:rsidRDefault="00E069F7" w:rsidP="00E06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AB">
              <w:rPr>
                <w:rFonts w:ascii="Times New Roman" w:hAnsi="Times New Roman" w:cs="Times New Roman"/>
                <w:bCs/>
                <w:sz w:val="28"/>
                <w:szCs w:val="28"/>
              </w:rPr>
              <w:t>David kills Golia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  <w:r w:rsidRPr="001150AB">
              <w:rPr>
                <w:rFonts w:ascii="Times New Roman" w:hAnsi="Times New Roman" w:cs="Times New Roman"/>
                <w:bCs/>
                <w:sz w:val="28"/>
                <w:szCs w:val="28"/>
              </w:rPr>
              <w:t>h the giant with a slingshot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and wins a great victory for Israel</w:t>
            </w:r>
            <w:r w:rsidRPr="001150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B15D91" w14:textId="2207288D" w:rsidR="00E069F7" w:rsidRPr="009B168B" w:rsidRDefault="00E069F7" w:rsidP="00E069F7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</w:tc>
      </w:tr>
      <w:tr w:rsidR="00E069F7" w14:paraId="207E1E18" w14:textId="77777777" w:rsidTr="00E069F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3BB49CC" w14:textId="77777777" w:rsidR="00E069F7" w:rsidRDefault="00E069F7" w:rsidP="00E06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30AD8AB" w14:textId="77777777" w:rsidR="00E069F7" w:rsidRPr="001150AB" w:rsidRDefault="00E069F7" w:rsidP="00E06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Johnny Orchard is forced to learn that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true manhood sometimes involves sacrificing your own interests</w:t>
            </w:r>
            <w:r w:rsidRPr="001150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2715DA" w14:textId="07AB6A57" w:rsidR="00E069F7" w:rsidRDefault="00E069F7" w:rsidP="00E069F7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</w:tc>
      </w:tr>
      <w:tr w:rsidR="00E069F7" w14:paraId="47A5CDEF" w14:textId="77777777" w:rsidTr="00E069F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15546A7" w14:textId="77777777" w:rsidR="00E069F7" w:rsidRDefault="00E069F7" w:rsidP="00E06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5F843687" w14:textId="77777777" w:rsidR="00E069F7" w:rsidRPr="006203D7" w:rsidRDefault="00E069F7" w:rsidP="00E06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Irene struggles to deliver her mother’s ball gown to the castle through a terrible snowstorm.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2CCC48" w14:textId="561B3929" w:rsidR="00E069F7" w:rsidRDefault="00E069F7" w:rsidP="00E069F7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</w:tc>
      </w:tr>
      <w:tr w:rsidR="00E069F7" w14:paraId="0A6E71B9" w14:textId="77777777" w:rsidTr="00E069F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EDA1354" w14:textId="77777777" w:rsidR="00E069F7" w:rsidRDefault="00E069F7" w:rsidP="00E06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4F245E9F" w14:textId="77777777" w:rsidR="00E069F7" w:rsidRPr="00BF2C53" w:rsidRDefault="00E069F7" w:rsidP="00E06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C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Peter Rabbit ignores the good advice of his mother and sisters and sneaks into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 </w:t>
            </w:r>
            <w:r w:rsidRPr="00BF2C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garden, where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he is</w:t>
            </w:r>
            <w:r w:rsidRPr="00BF2C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almost caught.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4EE330" w14:textId="6D6CC484" w:rsidR="00E069F7" w:rsidRDefault="00E069F7" w:rsidP="00E069F7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</w:tc>
      </w:tr>
    </w:tbl>
    <w:p w14:paraId="69BB49E5" w14:textId="77777777" w:rsidR="002825C9" w:rsidRDefault="002825C9" w:rsidP="00A2441A">
      <w:pPr>
        <w:rPr>
          <w:rFonts w:ascii="Times New Roman" w:hAnsi="Times New Roman" w:cs="Times New Roman"/>
          <w:bCs/>
          <w:sz w:val="28"/>
          <w:szCs w:val="28"/>
        </w:rPr>
        <w:sectPr w:rsidR="002825C9" w:rsidSect="00E069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284354" w14:textId="77777777" w:rsidR="00E069F7" w:rsidRDefault="00E069F7" w:rsidP="009B168B">
      <w:pPr>
        <w:rPr>
          <w:rFonts w:ascii="Times New Roman" w:hAnsi="Times New Roman" w:cs="Times New Roman"/>
          <w:bCs/>
          <w:sz w:val="28"/>
          <w:szCs w:val="28"/>
        </w:rPr>
        <w:sectPr w:rsidR="00E069F7" w:rsidSect="00E069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3E7395" w14:textId="77777777" w:rsidR="003F62F1" w:rsidRPr="00A2441A" w:rsidRDefault="003F62F1" w:rsidP="00E069F7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2825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2C70" w14:textId="77777777" w:rsidR="00440B0E" w:rsidRDefault="00440B0E" w:rsidP="00AD4E51">
      <w:pPr>
        <w:spacing w:after="0" w:line="240" w:lineRule="auto"/>
      </w:pPr>
      <w:r>
        <w:separator/>
      </w:r>
    </w:p>
  </w:endnote>
  <w:endnote w:type="continuationSeparator" w:id="0">
    <w:p w14:paraId="624106E3" w14:textId="77777777" w:rsidR="00440B0E" w:rsidRDefault="00440B0E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15307069" w:rsidR="007821DB" w:rsidRPr="007821DB" w:rsidRDefault="00727465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5D23F3B" wp14:editId="30E11E48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B934C6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2387F4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FC0CA0" w:rsidRPr="00FC0CA0">
      <w:rPr>
        <w:rFonts w:ascii="Times New Roman" w:hAnsi="Times New Roman" w:cs="Times New Roman"/>
        <w:i/>
        <w:sz w:val="20"/>
        <w:szCs w:val="20"/>
      </w:rPr>
      <w:t xml:space="preserve"> </w:t>
    </w:r>
    <w:r w:rsidR="00FC0CA0">
      <w:rPr>
        <w:rFonts w:ascii="Times New Roman" w:hAnsi="Times New Roman" w:cs="Times New Roman"/>
        <w:i/>
        <w:sz w:val="20"/>
        <w:szCs w:val="20"/>
      </w:rPr>
      <w:t xml:space="preserve">Theme </w:t>
    </w:r>
    <w:r w:rsidR="00FC0CA0">
      <w:rPr>
        <w:rFonts w:ascii="Times New Roman" w:hAnsi="Times New Roman" w:cs="Times New Roman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60D0" w14:textId="77777777" w:rsidR="00440B0E" w:rsidRDefault="00440B0E" w:rsidP="00AD4E51">
      <w:pPr>
        <w:spacing w:after="0" w:line="240" w:lineRule="auto"/>
      </w:pPr>
      <w:r>
        <w:separator/>
      </w:r>
    </w:p>
  </w:footnote>
  <w:footnote w:type="continuationSeparator" w:id="0">
    <w:p w14:paraId="2DC59D9A" w14:textId="77777777" w:rsidR="00440B0E" w:rsidRDefault="00440B0E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12EB7940"/>
    <w:multiLevelType w:val="hybridMultilevel"/>
    <w:tmpl w:val="9FD2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99830795">
    <w:abstractNumId w:val="7"/>
  </w:num>
  <w:num w:numId="2" w16cid:durableId="1644384622">
    <w:abstractNumId w:val="5"/>
  </w:num>
  <w:num w:numId="3" w16cid:durableId="30500857">
    <w:abstractNumId w:val="0"/>
  </w:num>
  <w:num w:numId="4" w16cid:durableId="328412798">
    <w:abstractNumId w:val="1"/>
  </w:num>
  <w:num w:numId="5" w16cid:durableId="1276862146">
    <w:abstractNumId w:val="9"/>
  </w:num>
  <w:num w:numId="6" w16cid:durableId="892156698">
    <w:abstractNumId w:val="6"/>
  </w:num>
  <w:num w:numId="7" w16cid:durableId="128479752">
    <w:abstractNumId w:val="8"/>
  </w:num>
  <w:num w:numId="8" w16cid:durableId="1650793362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291786822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21295657">
    <w:abstractNumId w:val="3"/>
  </w:num>
  <w:num w:numId="11" w16cid:durableId="654529172">
    <w:abstractNumId w:val="4"/>
  </w:num>
  <w:num w:numId="12" w16cid:durableId="944383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150AB"/>
    <w:rsid w:val="00121967"/>
    <w:rsid w:val="0015419C"/>
    <w:rsid w:val="001961BA"/>
    <w:rsid w:val="001E3E2B"/>
    <w:rsid w:val="00211662"/>
    <w:rsid w:val="00221DD3"/>
    <w:rsid w:val="00273D54"/>
    <w:rsid w:val="002825C9"/>
    <w:rsid w:val="0028506F"/>
    <w:rsid w:val="00287533"/>
    <w:rsid w:val="003547C1"/>
    <w:rsid w:val="003732C2"/>
    <w:rsid w:val="003937EC"/>
    <w:rsid w:val="00397E34"/>
    <w:rsid w:val="003F62F1"/>
    <w:rsid w:val="00440B0E"/>
    <w:rsid w:val="00471BD1"/>
    <w:rsid w:val="00483DC5"/>
    <w:rsid w:val="00516CD5"/>
    <w:rsid w:val="0055639C"/>
    <w:rsid w:val="005B7E1D"/>
    <w:rsid w:val="005C6891"/>
    <w:rsid w:val="0061699D"/>
    <w:rsid w:val="00616DBF"/>
    <w:rsid w:val="006203D7"/>
    <w:rsid w:val="00664A3A"/>
    <w:rsid w:val="00666A64"/>
    <w:rsid w:val="006841A8"/>
    <w:rsid w:val="006D6D3B"/>
    <w:rsid w:val="00704D61"/>
    <w:rsid w:val="0071508B"/>
    <w:rsid w:val="00727465"/>
    <w:rsid w:val="00754DA0"/>
    <w:rsid w:val="0077624A"/>
    <w:rsid w:val="007821DB"/>
    <w:rsid w:val="00836DFA"/>
    <w:rsid w:val="00840E0B"/>
    <w:rsid w:val="00871F10"/>
    <w:rsid w:val="008C3980"/>
    <w:rsid w:val="008E4CE6"/>
    <w:rsid w:val="00995639"/>
    <w:rsid w:val="009B168B"/>
    <w:rsid w:val="00A047B4"/>
    <w:rsid w:val="00A0651F"/>
    <w:rsid w:val="00A2441A"/>
    <w:rsid w:val="00A836B1"/>
    <w:rsid w:val="00AB08D1"/>
    <w:rsid w:val="00AC0B1D"/>
    <w:rsid w:val="00AD4E51"/>
    <w:rsid w:val="00B0058A"/>
    <w:rsid w:val="00BA4E61"/>
    <w:rsid w:val="00BD475B"/>
    <w:rsid w:val="00BF2C53"/>
    <w:rsid w:val="00C16C17"/>
    <w:rsid w:val="00C3351B"/>
    <w:rsid w:val="00CC5269"/>
    <w:rsid w:val="00CC7ED4"/>
    <w:rsid w:val="00CF6C06"/>
    <w:rsid w:val="00D074DF"/>
    <w:rsid w:val="00DB7161"/>
    <w:rsid w:val="00E069F7"/>
    <w:rsid w:val="00E24AA5"/>
    <w:rsid w:val="00E31BAF"/>
    <w:rsid w:val="00E41900"/>
    <w:rsid w:val="00E4651B"/>
    <w:rsid w:val="00E60D3E"/>
    <w:rsid w:val="00EA565F"/>
    <w:rsid w:val="00EC0C0C"/>
    <w:rsid w:val="00F44F36"/>
    <w:rsid w:val="00F90DBE"/>
    <w:rsid w:val="00F91582"/>
    <w:rsid w:val="00FB66F2"/>
    <w:rsid w:val="00FC0CA0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2019-06-24T18:50:00Z</dcterms:created>
  <dcterms:modified xsi:type="dcterms:W3CDTF">2022-10-10T22:39:00Z</dcterms:modified>
</cp:coreProperties>
</file>