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7B824B02" w:rsidR="00A2441A" w:rsidRPr="001D77B8" w:rsidRDefault="001D77B8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CONTEXT</w:t>
      </w:r>
      <w:r w:rsidR="003F62F1" w:rsidRPr="001D77B8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1D77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1D77B8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C9B70C7" w14:textId="31EE1C0D" w:rsidR="00102052" w:rsidRPr="001D77B8" w:rsidRDefault="004975C6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Answer</w:t>
      </w:r>
      <w:r w:rsidR="009D7801" w:rsidRPr="001D77B8">
        <w:rPr>
          <w:rFonts w:ascii="Times New Roman" w:hAnsi="Times New Roman" w:cs="Times New Roman"/>
          <w:bCs/>
          <w:sz w:val="24"/>
          <w:szCs w:val="24"/>
        </w:rPr>
        <w:t xml:space="preserve"> the following question</w:t>
      </w:r>
      <w:r w:rsidR="00955647">
        <w:rPr>
          <w:rFonts w:ascii="Times New Roman" w:hAnsi="Times New Roman" w:cs="Times New Roman"/>
          <w:bCs/>
          <w:sz w:val="24"/>
          <w:szCs w:val="24"/>
        </w:rPr>
        <w:t>s</w:t>
      </w:r>
      <w:r w:rsidR="009D7801" w:rsidRPr="001D77B8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2C49B2" w:rsidRPr="001D77B8">
        <w:rPr>
          <w:rFonts w:ascii="Times New Roman" w:hAnsi="Times New Roman" w:cs="Times New Roman"/>
          <w:bCs/>
          <w:sz w:val="24"/>
          <w:szCs w:val="24"/>
        </w:rPr>
        <w:t xml:space="preserve">a single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D77B8">
        <w:rPr>
          <w:rFonts w:ascii="Times New Roman" w:hAnsi="Times New Roman" w:cs="Times New Roman"/>
          <w:bCs/>
          <w:sz w:val="24"/>
          <w:szCs w:val="24"/>
        </w:rPr>
        <w:t>paragraph</w:t>
      </w:r>
      <w:r>
        <w:rPr>
          <w:rFonts w:ascii="Times New Roman" w:hAnsi="Times New Roman" w:cs="Times New Roman"/>
          <w:bCs/>
          <w:sz w:val="24"/>
          <w:szCs w:val="24"/>
        </w:rPr>
        <w:t>/page)</w:t>
      </w:r>
      <w:r w:rsidR="001D77B8">
        <w:rPr>
          <w:rFonts w:ascii="Times New Roman" w:hAnsi="Times New Roman" w:cs="Times New Roman"/>
          <w:bCs/>
          <w:sz w:val="24"/>
          <w:szCs w:val="24"/>
        </w:rPr>
        <w:t>.</w:t>
      </w:r>
      <w:r w:rsidR="002C49B2" w:rsidRPr="001D77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650A4C" w:rsidRPr="001D77B8">
        <w:rPr>
          <w:rFonts w:ascii="Times New Roman" w:hAnsi="Times New Roman" w:cs="Times New Roman"/>
          <w:bCs/>
          <w:sz w:val="24"/>
          <w:szCs w:val="24"/>
        </w:rPr>
        <w:t>efer to the events of th</w:t>
      </w:r>
      <w:r w:rsidR="009D7801" w:rsidRPr="001D77B8">
        <w:rPr>
          <w:rFonts w:ascii="Times New Roman" w:hAnsi="Times New Roman" w:cs="Times New Roman"/>
          <w:bCs/>
          <w:sz w:val="24"/>
          <w:szCs w:val="24"/>
        </w:rPr>
        <w:t>is</w:t>
      </w:r>
      <w:r w:rsidR="00650A4C" w:rsidRPr="001D77B8">
        <w:rPr>
          <w:rFonts w:ascii="Times New Roman" w:hAnsi="Times New Roman" w:cs="Times New Roman"/>
          <w:bCs/>
          <w:sz w:val="24"/>
          <w:szCs w:val="24"/>
        </w:rPr>
        <w:t xml:space="preserve"> story </w:t>
      </w:r>
      <w:r w:rsidR="00102052" w:rsidRPr="001D77B8">
        <w:rPr>
          <w:rFonts w:ascii="Times New Roman" w:hAnsi="Times New Roman" w:cs="Times New Roman"/>
          <w:bCs/>
          <w:sz w:val="24"/>
          <w:szCs w:val="24"/>
        </w:rPr>
        <w:t xml:space="preserve">to explain your answer. </w:t>
      </w:r>
      <w:r>
        <w:rPr>
          <w:rFonts w:ascii="Times New Roman" w:hAnsi="Times New Roman" w:cs="Times New Roman"/>
          <w:bCs/>
          <w:sz w:val="24"/>
          <w:szCs w:val="24"/>
        </w:rPr>
        <w:t>For page-length answers, attach a separate sheet.</w:t>
      </w:r>
    </w:p>
    <w:p w14:paraId="6F49A3CB" w14:textId="2A76EB03" w:rsidR="009D7801" w:rsidRPr="001D77B8" w:rsidRDefault="008C48B1" w:rsidP="008C48B1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What did the author believe? Was he a member of a religious tradition, political party, or other organization? Was he associated with a social cause or movement?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br/>
        <w:t xml:space="preserve">Was he associated with a particular intellectual school or mode of literature?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br/>
        <w:t xml:space="preserve">How do these details make themselves apparent in the story?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="0095564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they</w:t>
      </w:r>
      <w:r w:rsidR="0095564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help us understand the story’s themes?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5223C016" w:rsidR="00895BE1" w:rsidRPr="0071391C" w:rsidRDefault="004975C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Collect s</w:t>
            </w:r>
            <w:r w:rsidR="00895BE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tudent answer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</w:t>
            </w:r>
            <w:r w:rsidR="00895BE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here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8E3E7D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4975C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OR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320DCD75" w:rsidR="00895BE1" w:rsidRPr="0071391C" w:rsidRDefault="004975C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Collect separate page-length answers and use this space to record comments.</w:t>
            </w: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63DB5EC6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4975C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Grade page-length answers according to the 5-fold rubric:</w:t>
            </w:r>
          </w:p>
        </w:tc>
      </w:tr>
      <w:tr w:rsidR="004975C6" w:rsidRPr="0071391C" w14:paraId="52525A5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2B0C3C0" w14:textId="77777777" w:rsidR="004975C6" w:rsidRPr="0071391C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Thesis:</w:t>
            </w:r>
          </w:p>
        </w:tc>
      </w:tr>
      <w:tr w:rsidR="004975C6" w:rsidRPr="0071391C" w14:paraId="658A7DF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60B848" w14:textId="77777777" w:rsidR="004975C6" w:rsidRPr="0071391C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Supports:</w:t>
            </w:r>
          </w:p>
        </w:tc>
      </w:tr>
      <w:tr w:rsidR="004975C6" w:rsidRPr="0071391C" w14:paraId="7E82EC3E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D0E73F3" w14:textId="77777777" w:rsidR="004975C6" w:rsidRPr="0071391C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Structure:</w:t>
            </w:r>
          </w:p>
        </w:tc>
      </w:tr>
      <w:tr w:rsidR="004975C6" w:rsidRPr="0071391C" w14:paraId="51FD02A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FAE04D9" w14:textId="77777777" w:rsidR="004975C6" w:rsidRPr="0071391C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Mechanics:</w:t>
            </w:r>
          </w:p>
        </w:tc>
      </w:tr>
      <w:tr w:rsidR="004975C6" w:rsidRPr="0071391C" w14:paraId="173E8BD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25A8F76" w14:textId="77777777" w:rsidR="004975C6" w:rsidRPr="0071391C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Style:</w:t>
            </w:r>
          </w:p>
        </w:tc>
      </w:tr>
      <w:tr w:rsidR="004975C6" w:rsidRPr="0071391C" w14:paraId="1EEAA13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DE3D83" w14:textId="77777777" w:rsidR="004975C6" w:rsidRPr="0071391C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You may grade each element above out of 10 or 100 possible and express the </w:t>
            </w:r>
          </w:p>
        </w:tc>
      </w:tr>
      <w:tr w:rsidR="004975C6" w:rsidRPr="0071391C" w14:paraId="25B313F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374732" w14:textId="77777777" w:rsidR="004975C6" w:rsidRPr="0071391C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total grade as an average.</w:t>
            </w:r>
          </w:p>
        </w:tc>
      </w:tr>
      <w:tr w:rsidR="004975C6" w:rsidRPr="0071391C" w14:paraId="3F00305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4EDB9DD" w14:textId="77777777" w:rsidR="004975C6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Alternatively, you may use the 5-point grading system recommended in the</w:t>
            </w:r>
          </w:p>
        </w:tc>
      </w:tr>
      <w:tr w:rsidR="004975C6" w:rsidRPr="0071391C" w14:paraId="3EFC644C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54B90BD" w14:textId="77777777" w:rsidR="004975C6" w:rsidRDefault="004975C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rubric and then use the grade converter at www.centerforlitschools.com</w:t>
            </w: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9A85" w14:textId="77777777" w:rsidR="003A45C6" w:rsidRDefault="003A45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46FA7AF7" w:rsidR="007821DB" w:rsidRPr="007821DB" w:rsidRDefault="007E2010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18E7A555">
          <wp:simplePos x="0" y="0"/>
          <wp:positionH relativeFrom="column">
            <wp:posOffset>5281930</wp:posOffset>
          </wp:positionH>
          <wp:positionV relativeFrom="paragraph">
            <wp:posOffset>-647700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0901A6A3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2DCA15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3A45C6" w:rsidRPr="003A45C6">
      <w:rPr>
        <w:rFonts w:ascii="Times New Roman" w:hAnsi="Times New Roman" w:cs="Times New Roman"/>
        <w:i/>
        <w:sz w:val="20"/>
        <w:szCs w:val="20"/>
      </w:rPr>
      <w:t xml:space="preserve"> </w:t>
    </w:r>
    <w:r w:rsidR="003A45C6">
      <w:rPr>
        <w:rFonts w:ascii="Times New Roman" w:hAnsi="Times New Roman" w:cs="Times New Roman"/>
        <w:i/>
        <w:sz w:val="20"/>
        <w:szCs w:val="20"/>
      </w:rPr>
      <w:t xml:space="preserve">Theme </w:t>
    </w:r>
    <w:r w:rsidR="003A45C6">
      <w:rPr>
        <w:rFonts w:ascii="Times New Roman" w:hAnsi="Times New Roman" w:cs="Times New Roman"/>
        <w:i/>
        <w:sz w:val="20"/>
        <w:szCs w:val="20"/>
      </w:rPr>
      <w:t>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05C06" w14:textId="77777777" w:rsidR="003A45C6" w:rsidRDefault="003A4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A03E" w14:textId="77777777" w:rsidR="003A45C6" w:rsidRDefault="003A45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31FC" w14:textId="77777777" w:rsidR="003A45C6" w:rsidRDefault="003A45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3AE4" w14:textId="77777777" w:rsidR="003A45C6" w:rsidRDefault="003A45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89620951">
    <w:abstractNumId w:val="6"/>
  </w:num>
  <w:num w:numId="2" w16cid:durableId="374430456">
    <w:abstractNumId w:val="4"/>
  </w:num>
  <w:num w:numId="3" w16cid:durableId="248974052">
    <w:abstractNumId w:val="0"/>
  </w:num>
  <w:num w:numId="4" w16cid:durableId="1249273725">
    <w:abstractNumId w:val="1"/>
  </w:num>
  <w:num w:numId="5" w16cid:durableId="1912542886">
    <w:abstractNumId w:val="8"/>
  </w:num>
  <w:num w:numId="6" w16cid:durableId="684482413">
    <w:abstractNumId w:val="5"/>
  </w:num>
  <w:num w:numId="7" w16cid:durableId="1037003892">
    <w:abstractNumId w:val="7"/>
  </w:num>
  <w:num w:numId="8" w16cid:durableId="560946534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89813334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972323933">
    <w:abstractNumId w:val="2"/>
  </w:num>
  <w:num w:numId="11" w16cid:durableId="281347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02052"/>
    <w:rsid w:val="00121967"/>
    <w:rsid w:val="001961BA"/>
    <w:rsid w:val="001B24A4"/>
    <w:rsid w:val="001D77B8"/>
    <w:rsid w:val="00211662"/>
    <w:rsid w:val="00221DD3"/>
    <w:rsid w:val="00266CE0"/>
    <w:rsid w:val="00273D54"/>
    <w:rsid w:val="0028506F"/>
    <w:rsid w:val="00287533"/>
    <w:rsid w:val="002C49B2"/>
    <w:rsid w:val="002D1772"/>
    <w:rsid w:val="002F1A1B"/>
    <w:rsid w:val="00314C02"/>
    <w:rsid w:val="003547C1"/>
    <w:rsid w:val="003732C2"/>
    <w:rsid w:val="003937EC"/>
    <w:rsid w:val="003A45C6"/>
    <w:rsid w:val="003F62F1"/>
    <w:rsid w:val="00435065"/>
    <w:rsid w:val="0047023B"/>
    <w:rsid w:val="00471BD1"/>
    <w:rsid w:val="004872F9"/>
    <w:rsid w:val="004975C6"/>
    <w:rsid w:val="0050508E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D0664"/>
    <w:rsid w:val="0071508B"/>
    <w:rsid w:val="00754DA0"/>
    <w:rsid w:val="0077624A"/>
    <w:rsid w:val="007821DB"/>
    <w:rsid w:val="007E2010"/>
    <w:rsid w:val="00836DFA"/>
    <w:rsid w:val="00871F10"/>
    <w:rsid w:val="00895BE1"/>
    <w:rsid w:val="008C3980"/>
    <w:rsid w:val="008C48B1"/>
    <w:rsid w:val="008E4CE6"/>
    <w:rsid w:val="00955647"/>
    <w:rsid w:val="00983975"/>
    <w:rsid w:val="00995639"/>
    <w:rsid w:val="009D7801"/>
    <w:rsid w:val="00A0651F"/>
    <w:rsid w:val="00A2441A"/>
    <w:rsid w:val="00A623F2"/>
    <w:rsid w:val="00A73F32"/>
    <w:rsid w:val="00A836B1"/>
    <w:rsid w:val="00AB08D1"/>
    <w:rsid w:val="00AC0B1D"/>
    <w:rsid w:val="00AD4E51"/>
    <w:rsid w:val="00B0058A"/>
    <w:rsid w:val="00C16C17"/>
    <w:rsid w:val="00C31B79"/>
    <w:rsid w:val="00C3351B"/>
    <w:rsid w:val="00CC5269"/>
    <w:rsid w:val="00CC7ED4"/>
    <w:rsid w:val="00D074DF"/>
    <w:rsid w:val="00E24AA5"/>
    <w:rsid w:val="00E31BAF"/>
    <w:rsid w:val="00E4651B"/>
    <w:rsid w:val="00E60D3E"/>
    <w:rsid w:val="00EA565F"/>
    <w:rsid w:val="00EC0C0C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2019-06-25T17:38:00Z</dcterms:created>
  <dcterms:modified xsi:type="dcterms:W3CDTF">2022-10-11T19:01:00Z</dcterms:modified>
</cp:coreProperties>
</file>