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B824B02" w:rsidR="00A2441A" w:rsidRPr="001D77B8" w:rsidRDefault="001D77B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CONTEXT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496A1803" w:rsidR="00102052" w:rsidRPr="001D77B8" w:rsidRDefault="004975C6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 xml:space="preserve"> the following question in 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a single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D77B8">
        <w:rPr>
          <w:rFonts w:ascii="Times New Roman" w:hAnsi="Times New Roman" w:cs="Times New Roman"/>
          <w:bCs/>
          <w:sz w:val="24"/>
          <w:szCs w:val="24"/>
        </w:rPr>
        <w:t>paragraph</w:t>
      </w:r>
      <w:r>
        <w:rPr>
          <w:rFonts w:ascii="Times New Roman" w:hAnsi="Times New Roman" w:cs="Times New Roman"/>
          <w:bCs/>
          <w:sz w:val="24"/>
          <w:szCs w:val="24"/>
        </w:rPr>
        <w:t>/page)</w:t>
      </w:r>
      <w:r w:rsidR="001D77B8">
        <w:rPr>
          <w:rFonts w:ascii="Times New Roman" w:hAnsi="Times New Roman" w:cs="Times New Roman"/>
          <w:bCs/>
          <w:sz w:val="24"/>
          <w:szCs w:val="24"/>
        </w:rPr>
        <w:t>.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>efer to the events of th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>is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 xml:space="preserve"> story </w:t>
      </w:r>
      <w:r w:rsidR="00102052" w:rsidRPr="001D77B8">
        <w:rPr>
          <w:rFonts w:ascii="Times New Roman" w:hAnsi="Times New Roman" w:cs="Times New Roman"/>
          <w:bCs/>
          <w:sz w:val="24"/>
          <w:szCs w:val="24"/>
        </w:rPr>
        <w:t xml:space="preserve">to explain your answer. </w:t>
      </w:r>
      <w:r>
        <w:rPr>
          <w:rFonts w:ascii="Times New Roman" w:hAnsi="Times New Roman" w:cs="Times New Roman"/>
          <w:bCs/>
          <w:sz w:val="24"/>
          <w:szCs w:val="24"/>
        </w:rPr>
        <w:t>For page-length answers, attach a separate sheet.</w:t>
      </w:r>
    </w:p>
    <w:p w14:paraId="6F49A3CB" w14:textId="73C8B373" w:rsidR="009D7801" w:rsidRPr="001D77B8" w:rsidRDefault="004975C6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Did the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author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have experiences that might have 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made him think or feel a certain way about his subject</w:t>
      </w:r>
      <w:r w:rsidR="009D7801" w:rsidRP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What evidence from the story itself supports your answer?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5223C016" w:rsidR="00895BE1" w:rsidRPr="0071391C" w:rsidRDefault="004975C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Collect s</w:t>
            </w:r>
            <w:r w:rsidR="00895B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tudent answer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</w:t>
            </w:r>
            <w:r w:rsidR="00895B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8E3E7D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975C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OR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320DCD75" w:rsidR="00895BE1" w:rsidRPr="0071391C" w:rsidRDefault="004975C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Collect separate page-length answers and use this space to record comments.</w:t>
            </w: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63DB5EC6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975C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page-length answers according to the 5-fold rubric:</w:t>
            </w:r>
          </w:p>
        </w:tc>
      </w:tr>
      <w:tr w:rsidR="004975C6" w:rsidRPr="0071391C" w14:paraId="52525A5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2B0C3C0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Thesis:</w:t>
            </w:r>
          </w:p>
        </w:tc>
      </w:tr>
      <w:tr w:rsidR="004975C6" w:rsidRPr="0071391C" w14:paraId="658A7DF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60B848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Supports:</w:t>
            </w:r>
          </w:p>
        </w:tc>
      </w:tr>
      <w:tr w:rsidR="004975C6" w:rsidRPr="0071391C" w14:paraId="7E82EC3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D0E73F3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Structure:</w:t>
            </w:r>
          </w:p>
        </w:tc>
      </w:tr>
      <w:tr w:rsidR="004975C6" w:rsidRPr="0071391C" w14:paraId="51FD02A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AE04D9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Mechanics:</w:t>
            </w:r>
          </w:p>
        </w:tc>
      </w:tr>
      <w:tr w:rsidR="004975C6" w:rsidRPr="0071391C" w14:paraId="173E8BD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25A8F76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Style:</w:t>
            </w:r>
          </w:p>
        </w:tc>
      </w:tr>
      <w:tr w:rsidR="004975C6" w:rsidRPr="0071391C" w14:paraId="1EEAA13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DE3D83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You may grade each element above out of 10 or 100 possible and express the </w:t>
            </w:r>
          </w:p>
        </w:tc>
      </w:tr>
      <w:tr w:rsidR="004975C6" w:rsidRPr="0071391C" w14:paraId="25B313F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374732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grade as an average.</w:t>
            </w:r>
          </w:p>
        </w:tc>
      </w:tr>
      <w:tr w:rsidR="004975C6" w:rsidRPr="0071391C" w14:paraId="3F00305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EDB9DD" w14:textId="77777777" w:rsidR="004975C6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Alternatively, you may use the 5-point grading system recommended in the</w:t>
            </w:r>
          </w:p>
        </w:tc>
      </w:tr>
      <w:tr w:rsidR="004975C6" w:rsidRPr="0071391C" w14:paraId="3EFC644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4B90BD" w14:textId="77777777" w:rsidR="004975C6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rubric and then use the grade converter at www.centerforlitschools.com</w:t>
            </w:r>
          </w:p>
        </w:tc>
      </w:tr>
      <w:tr w:rsidR="004975C6" w:rsidRPr="0071391C" w14:paraId="01ADC6D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17C357" w14:textId="77777777" w:rsidR="004975C6" w:rsidRPr="0071391C" w:rsidRDefault="004975C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5628001B" w:rsidR="007821DB" w:rsidRPr="007821DB" w:rsidRDefault="009C025C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01D85D22">
          <wp:simplePos x="0" y="0"/>
          <wp:positionH relativeFrom="column">
            <wp:posOffset>5161280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69EDB1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4974A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1943C3" w:rsidRPr="001943C3">
      <w:rPr>
        <w:rFonts w:ascii="Times New Roman" w:hAnsi="Times New Roman" w:cs="Times New Roman"/>
        <w:i/>
        <w:sz w:val="20"/>
        <w:szCs w:val="20"/>
      </w:rPr>
      <w:t xml:space="preserve"> </w:t>
    </w:r>
    <w:r w:rsidR="001943C3">
      <w:rPr>
        <w:rFonts w:ascii="Times New Roman" w:hAnsi="Times New Roman" w:cs="Times New Roman"/>
        <w:i/>
        <w:sz w:val="20"/>
        <w:szCs w:val="20"/>
      </w:rPr>
      <w:t xml:space="preserve">Theme </w:t>
    </w:r>
    <w:r w:rsidR="001943C3">
      <w:rPr>
        <w:rFonts w:ascii="Times New Roman" w:hAnsi="Times New Roman" w:cs="Times New Roman"/>
        <w:i/>
        <w:sz w:val="20"/>
        <w:szCs w:val="20"/>
      </w:rPr>
      <w:t>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43616645">
    <w:abstractNumId w:val="6"/>
  </w:num>
  <w:num w:numId="2" w16cid:durableId="2006782079">
    <w:abstractNumId w:val="4"/>
  </w:num>
  <w:num w:numId="3" w16cid:durableId="1638991545">
    <w:abstractNumId w:val="0"/>
  </w:num>
  <w:num w:numId="4" w16cid:durableId="602415940">
    <w:abstractNumId w:val="1"/>
  </w:num>
  <w:num w:numId="5" w16cid:durableId="628319352">
    <w:abstractNumId w:val="8"/>
  </w:num>
  <w:num w:numId="6" w16cid:durableId="445272889">
    <w:abstractNumId w:val="5"/>
  </w:num>
  <w:num w:numId="7" w16cid:durableId="1198155432">
    <w:abstractNumId w:val="7"/>
  </w:num>
  <w:num w:numId="8" w16cid:durableId="152563335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433621212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328753986">
    <w:abstractNumId w:val="2"/>
  </w:num>
  <w:num w:numId="11" w16cid:durableId="886601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02052"/>
    <w:rsid w:val="00121967"/>
    <w:rsid w:val="001943C3"/>
    <w:rsid w:val="001961BA"/>
    <w:rsid w:val="001B24A4"/>
    <w:rsid w:val="001D77B8"/>
    <w:rsid w:val="00211662"/>
    <w:rsid w:val="00221DD3"/>
    <w:rsid w:val="00273D54"/>
    <w:rsid w:val="0028506F"/>
    <w:rsid w:val="00287533"/>
    <w:rsid w:val="002C49B2"/>
    <w:rsid w:val="002F1A1B"/>
    <w:rsid w:val="003547C1"/>
    <w:rsid w:val="003732C2"/>
    <w:rsid w:val="003937EC"/>
    <w:rsid w:val="003F62F1"/>
    <w:rsid w:val="00435065"/>
    <w:rsid w:val="00471BD1"/>
    <w:rsid w:val="004872F9"/>
    <w:rsid w:val="004975C6"/>
    <w:rsid w:val="0050508E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836DFA"/>
    <w:rsid w:val="00871F10"/>
    <w:rsid w:val="00895BE1"/>
    <w:rsid w:val="008C3980"/>
    <w:rsid w:val="008E4CE6"/>
    <w:rsid w:val="00995639"/>
    <w:rsid w:val="009C025C"/>
    <w:rsid w:val="009D7801"/>
    <w:rsid w:val="00A0651F"/>
    <w:rsid w:val="00A2441A"/>
    <w:rsid w:val="00A73F32"/>
    <w:rsid w:val="00A836B1"/>
    <w:rsid w:val="00AB08D1"/>
    <w:rsid w:val="00AC0B1D"/>
    <w:rsid w:val="00AD4E51"/>
    <w:rsid w:val="00B0058A"/>
    <w:rsid w:val="00C16C17"/>
    <w:rsid w:val="00C31B79"/>
    <w:rsid w:val="00C3351B"/>
    <w:rsid w:val="00CC5269"/>
    <w:rsid w:val="00CC7ED4"/>
    <w:rsid w:val="00D074DF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2019-06-25T17:27:00Z</dcterms:created>
  <dcterms:modified xsi:type="dcterms:W3CDTF">2022-10-11T19:00:00Z</dcterms:modified>
</cp:coreProperties>
</file>