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1763090" w:rsidR="00A2441A" w:rsidRPr="002E75A4" w:rsidRDefault="00C71419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THEME</w:t>
      </w:r>
      <w:r w:rsidR="00DC1716" w:rsidRPr="002E75A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1716" w:rsidRPr="002E75A4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792FB386" w:rsidR="002F56C3" w:rsidRPr="002E75A4" w:rsidRDefault="00C71419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Answer the following question in an oral presentation of no more than </w:t>
      </w:r>
      <w:r w:rsidRPr="00C71419">
        <w:rPr>
          <w:rFonts w:ascii="Times New Roman" w:hAnsi="Times New Roman" w:cs="Times New Roman"/>
          <w:bCs/>
          <w:sz w:val="24"/>
          <w:szCs w:val="24"/>
          <w:highlight w:val="yellow"/>
        </w:rPr>
        <w:t>(insert time limit here)</w:t>
      </w:r>
      <w:r w:rsidR="000A19C9" w:rsidRPr="002E75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Your comments should be based on prepared notes derived from a careful reading of the assigned text and should refer to that text in support of their conclusions. </w:t>
      </w:r>
      <w:r w:rsidR="000A19C9" w:rsidRPr="002E75A4">
        <w:rPr>
          <w:rFonts w:ascii="Times New Roman" w:hAnsi="Times New Roman" w:cs="Times New Roman"/>
          <w:bCs/>
          <w:sz w:val="24"/>
          <w:szCs w:val="24"/>
        </w:rPr>
        <w:t xml:space="preserve">Do not write on the lines below. Turn in this sheet before you begin. </w:t>
      </w:r>
    </w:p>
    <w:p w14:paraId="32D3E711" w14:textId="4F846DFA" w:rsidR="00620BE9" w:rsidRPr="002E75A4" w:rsidRDefault="00FF48DB" w:rsidP="00FF48DB">
      <w:pPr>
        <w:spacing w:before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Explain how the author’s use of a particular literary device emphasizes the story’s themes. </w:t>
      </w:r>
      <w:r w:rsidR="00C7141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69B0E88E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324FB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presents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5E2F2484" w:rsidR="00620BE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1. </w:t>
            </w:r>
            <w:r w:rsidR="000A19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2D276D1A" w:rsidR="00620BE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Organization of information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462CAE82" w:rsidR="000A19C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Plausibility of argument</w:t>
            </w: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2B41EC28" w:rsidR="000A19C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 Appropriate and sufficient reference to the text</w:t>
            </w: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E9FEBA6" w:rsidR="000A19C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 in the box at top.</w:t>
            </w: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3ADCB023" w:rsidR="000A19C9" w:rsidRPr="0071391C" w:rsidRDefault="00FF48DB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NOTE: You may allow the student to choose the literary device, or you may</w:t>
            </w: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55B2C4D9" w:rsidR="000A19C9" w:rsidRPr="0071391C" w:rsidRDefault="00FF48DB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assign it by editing the prompt above.</w:t>
            </w: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Pr="00C71419" w:rsidRDefault="00620BE9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20BE9" w:rsidRPr="00C71419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FEA5" w14:textId="0F89082E" w:rsidR="00324FB7" w:rsidRPr="007821DB" w:rsidRDefault="006821F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48D59622">
          <wp:simplePos x="0" y="0"/>
          <wp:positionH relativeFrom="column">
            <wp:posOffset>5174615</wp:posOffset>
          </wp:positionH>
          <wp:positionV relativeFrom="paragraph">
            <wp:posOffset>-674370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F34B70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AD217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0E5CBB" w:rsidRPr="000E5CBB">
      <w:rPr>
        <w:rFonts w:ascii="Times New Roman" w:hAnsi="Times New Roman" w:cs="Times New Roman"/>
        <w:i/>
        <w:sz w:val="20"/>
        <w:szCs w:val="20"/>
      </w:rPr>
      <w:t xml:space="preserve"> </w:t>
    </w:r>
    <w:r w:rsidR="000E5CBB">
      <w:rPr>
        <w:rFonts w:ascii="Times New Roman" w:hAnsi="Times New Roman" w:cs="Times New Roman"/>
        <w:i/>
        <w:sz w:val="20"/>
        <w:szCs w:val="20"/>
      </w:rPr>
      <w:t xml:space="preserve">Theme </w:t>
    </w:r>
    <w:r w:rsidR="000E5CBB">
      <w:rPr>
        <w:rFonts w:ascii="Times New Roman" w:hAnsi="Times New Roman" w:cs="Times New Roman"/>
        <w:i/>
        <w:sz w:val="20"/>
        <w:szCs w:val="20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9786463">
    <w:abstractNumId w:val="6"/>
  </w:num>
  <w:num w:numId="2" w16cid:durableId="271597628">
    <w:abstractNumId w:val="4"/>
  </w:num>
  <w:num w:numId="3" w16cid:durableId="1262950056">
    <w:abstractNumId w:val="0"/>
  </w:num>
  <w:num w:numId="4" w16cid:durableId="1252012787">
    <w:abstractNumId w:val="1"/>
  </w:num>
  <w:num w:numId="5" w16cid:durableId="2012484002">
    <w:abstractNumId w:val="8"/>
  </w:num>
  <w:num w:numId="6" w16cid:durableId="1141845907">
    <w:abstractNumId w:val="5"/>
  </w:num>
  <w:num w:numId="7" w16cid:durableId="1293251300">
    <w:abstractNumId w:val="7"/>
  </w:num>
  <w:num w:numId="8" w16cid:durableId="8728097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73782170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26225207">
    <w:abstractNumId w:val="2"/>
  </w:num>
  <w:num w:numId="11" w16cid:durableId="282543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844CE"/>
    <w:rsid w:val="000A19C9"/>
    <w:rsid w:val="000E5CBB"/>
    <w:rsid w:val="00121967"/>
    <w:rsid w:val="001961BA"/>
    <w:rsid w:val="00211662"/>
    <w:rsid w:val="00221DD3"/>
    <w:rsid w:val="00273D54"/>
    <w:rsid w:val="0028506F"/>
    <w:rsid w:val="00287533"/>
    <w:rsid w:val="002E75A4"/>
    <w:rsid w:val="002F56C3"/>
    <w:rsid w:val="00324FB7"/>
    <w:rsid w:val="003547C1"/>
    <w:rsid w:val="003732C2"/>
    <w:rsid w:val="003937EC"/>
    <w:rsid w:val="0039724C"/>
    <w:rsid w:val="003F62F1"/>
    <w:rsid w:val="00471BD1"/>
    <w:rsid w:val="004C01CF"/>
    <w:rsid w:val="00516CD5"/>
    <w:rsid w:val="00521122"/>
    <w:rsid w:val="00555F36"/>
    <w:rsid w:val="0055639C"/>
    <w:rsid w:val="005A5865"/>
    <w:rsid w:val="005B7E1D"/>
    <w:rsid w:val="005C6891"/>
    <w:rsid w:val="0061699D"/>
    <w:rsid w:val="00616DBF"/>
    <w:rsid w:val="00620BE9"/>
    <w:rsid w:val="00664A3A"/>
    <w:rsid w:val="00666A64"/>
    <w:rsid w:val="006821F9"/>
    <w:rsid w:val="006841A8"/>
    <w:rsid w:val="00687105"/>
    <w:rsid w:val="006E3163"/>
    <w:rsid w:val="0071508B"/>
    <w:rsid w:val="00754DA0"/>
    <w:rsid w:val="0077624A"/>
    <w:rsid w:val="007821DB"/>
    <w:rsid w:val="00785E43"/>
    <w:rsid w:val="00836DFA"/>
    <w:rsid w:val="00871F10"/>
    <w:rsid w:val="008A5FFC"/>
    <w:rsid w:val="008C3980"/>
    <w:rsid w:val="008E4CE6"/>
    <w:rsid w:val="0093000F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AF1863"/>
    <w:rsid w:val="00B0058A"/>
    <w:rsid w:val="00B9551D"/>
    <w:rsid w:val="00C16C17"/>
    <w:rsid w:val="00C3351B"/>
    <w:rsid w:val="00C71419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F44F36"/>
    <w:rsid w:val="00F53029"/>
    <w:rsid w:val="00F90DBE"/>
    <w:rsid w:val="00FB66F2"/>
    <w:rsid w:val="00FE0D55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2019-06-25T17:14:00Z</dcterms:created>
  <dcterms:modified xsi:type="dcterms:W3CDTF">2022-10-11T19:00:00Z</dcterms:modified>
</cp:coreProperties>
</file>