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1A24153" w:rsidR="00A2441A" w:rsidRPr="00D25170" w:rsidRDefault="009A150C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321B85AB" w:rsidR="00D25170" w:rsidRPr="00D25170" w:rsidRDefault="00D25170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 w:rsidR="00611FC4">
        <w:rPr>
          <w:rFonts w:ascii="Times New Roman" w:hAnsi="Times New Roman" w:cs="Times New Roman"/>
          <w:bCs/>
          <w:sz w:val="24"/>
          <w:szCs w:val="24"/>
        </w:rPr>
        <w:t xml:space="preserve">explaining the author’s use of a particular literary device to emphasize the story’s themes. </w:t>
      </w:r>
      <w:r w:rsidR="00EA0AB9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4E5504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0EAB8A72" w14:textId="6FB6167B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>p sentence,” which describes the situation in which the quotation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7F41E5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866E4A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3808631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5C5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88CA9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D75947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56E216D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379F2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242353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842577D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3A1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D2A3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437233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302638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B213" w14:textId="77777777" w:rsidR="005940AA" w:rsidRDefault="00594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30E7C4C" w:rsidR="007821DB" w:rsidRPr="007821DB" w:rsidRDefault="00AD3CC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5902FF71">
          <wp:simplePos x="0" y="0"/>
          <wp:positionH relativeFrom="column">
            <wp:posOffset>5281930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76A36F6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0843F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5940AA">
      <w:rPr>
        <w:rFonts w:ascii="Times New Roman" w:hAnsi="Times New Roman" w:cs="Times New Roman"/>
        <w:i/>
        <w:sz w:val="20"/>
        <w:szCs w:val="20"/>
      </w:rPr>
      <w:t xml:space="preserve">Theme </w:t>
    </w:r>
    <w:r w:rsidR="005940AA">
      <w:rPr>
        <w:rFonts w:ascii="Times New Roman" w:hAnsi="Times New Roman" w:cs="Times New Roman"/>
        <w:i/>
        <w:sz w:val="20"/>
        <w:szCs w:val="20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4354" w14:textId="77777777" w:rsidR="005940AA" w:rsidRDefault="00594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4B6B" w14:textId="77777777" w:rsidR="005940AA" w:rsidRDefault="00594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14BB" w14:textId="77777777" w:rsidR="005940AA" w:rsidRDefault="005940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449B" w14:textId="77777777" w:rsidR="005940AA" w:rsidRDefault="00594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22733980">
    <w:abstractNumId w:val="7"/>
  </w:num>
  <w:num w:numId="2" w16cid:durableId="1902254608">
    <w:abstractNumId w:val="5"/>
  </w:num>
  <w:num w:numId="3" w16cid:durableId="711922409">
    <w:abstractNumId w:val="0"/>
  </w:num>
  <w:num w:numId="4" w16cid:durableId="126122272">
    <w:abstractNumId w:val="1"/>
  </w:num>
  <w:num w:numId="5" w16cid:durableId="1927882747">
    <w:abstractNumId w:val="9"/>
  </w:num>
  <w:num w:numId="6" w16cid:durableId="342557486">
    <w:abstractNumId w:val="6"/>
  </w:num>
  <w:num w:numId="7" w16cid:durableId="1033532816">
    <w:abstractNumId w:val="8"/>
  </w:num>
  <w:num w:numId="8" w16cid:durableId="1040546403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279141598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098604672">
    <w:abstractNumId w:val="2"/>
  </w:num>
  <w:num w:numId="11" w16cid:durableId="1680540366">
    <w:abstractNumId w:val="4"/>
  </w:num>
  <w:num w:numId="12" w16cid:durableId="977682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14DEC"/>
    <w:rsid w:val="00121967"/>
    <w:rsid w:val="001947E2"/>
    <w:rsid w:val="00211662"/>
    <w:rsid w:val="00221DD3"/>
    <w:rsid w:val="00273D54"/>
    <w:rsid w:val="00287533"/>
    <w:rsid w:val="0030046C"/>
    <w:rsid w:val="003547C1"/>
    <w:rsid w:val="003732C2"/>
    <w:rsid w:val="003937EC"/>
    <w:rsid w:val="00431AF5"/>
    <w:rsid w:val="004357E6"/>
    <w:rsid w:val="00471BD1"/>
    <w:rsid w:val="004E5504"/>
    <w:rsid w:val="00516CD5"/>
    <w:rsid w:val="005170A8"/>
    <w:rsid w:val="005229BB"/>
    <w:rsid w:val="0055639C"/>
    <w:rsid w:val="005940AA"/>
    <w:rsid w:val="005B7E1D"/>
    <w:rsid w:val="005C6891"/>
    <w:rsid w:val="005E5CF3"/>
    <w:rsid w:val="00611FC4"/>
    <w:rsid w:val="0061699D"/>
    <w:rsid w:val="00616DBF"/>
    <w:rsid w:val="00666A64"/>
    <w:rsid w:val="006841A8"/>
    <w:rsid w:val="006D3F5A"/>
    <w:rsid w:val="007003C1"/>
    <w:rsid w:val="0071508B"/>
    <w:rsid w:val="007177AD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841D8"/>
    <w:rsid w:val="008E4CE6"/>
    <w:rsid w:val="00995639"/>
    <w:rsid w:val="009A150C"/>
    <w:rsid w:val="00A0651F"/>
    <w:rsid w:val="00A2441A"/>
    <w:rsid w:val="00A513C1"/>
    <w:rsid w:val="00A836B1"/>
    <w:rsid w:val="00AB08D1"/>
    <w:rsid w:val="00AC0B1D"/>
    <w:rsid w:val="00AD3CCF"/>
    <w:rsid w:val="00AD4E51"/>
    <w:rsid w:val="00B0058A"/>
    <w:rsid w:val="00C16C17"/>
    <w:rsid w:val="00C8045B"/>
    <w:rsid w:val="00CC5269"/>
    <w:rsid w:val="00CC7ED4"/>
    <w:rsid w:val="00CD66C0"/>
    <w:rsid w:val="00D074DF"/>
    <w:rsid w:val="00D25170"/>
    <w:rsid w:val="00D368FA"/>
    <w:rsid w:val="00DF763A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2019-06-25T17:12:00Z</dcterms:created>
  <dcterms:modified xsi:type="dcterms:W3CDTF">2022-10-11T19:00:00Z</dcterms:modified>
</cp:coreProperties>
</file>