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A42244F" w:rsidR="00A2441A" w:rsidRPr="001E3E2B" w:rsidRDefault="008F78BD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GENERAL THEME</w:t>
      </w:r>
    </w:p>
    <w:p w14:paraId="06B1B06F" w14:textId="525F79DF" w:rsidR="00B63B38" w:rsidRDefault="00B63B3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Put a checkmark in the blank next to </w:t>
      </w:r>
      <w:r w:rsidR="008B793B">
        <w:rPr>
          <w:rFonts w:ascii="Times New Roman" w:hAnsi="Times New Roman" w:cs="Times New Roman"/>
          <w:bCs/>
          <w:sz w:val="28"/>
          <w:szCs w:val="28"/>
        </w:rPr>
        <w:t>each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8BD">
        <w:rPr>
          <w:rFonts w:ascii="Times New Roman" w:hAnsi="Times New Roman" w:cs="Times New Roman"/>
          <w:bCs/>
          <w:sz w:val="28"/>
          <w:szCs w:val="28"/>
        </w:rPr>
        <w:t>statement of a general theme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630"/>
        <w:gridCol w:w="1202"/>
        <w:gridCol w:w="8534"/>
      </w:tblGrid>
      <w:tr w:rsidR="008F78BD" w:rsidRPr="00CF25B9" w14:paraId="19AF7DA7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810BC5" w14:textId="7440567E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6860DFCF" w:rsidR="008F78BD" w:rsidRPr="00D34D1F" w:rsidRDefault="008F78BD" w:rsidP="008F78BD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4B1ECF82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Endurance in the midst of difficulty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F25B9" w:rsidRPr="00CF25B9" w14:paraId="188E991C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BB1114" w14:textId="1FF539BE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6AAD5C4E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7CFCFF8C" w:rsidR="00CF25B9" w:rsidRPr="00CF25B9" w:rsidRDefault="008F78BD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things that unite all men are more important than the things that divide them</w:t>
            </w:r>
            <w:r w:rsidR="00CF25B9"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F6E17" w:rsidRPr="00CF25B9" w14:paraId="1462EDF1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B08DF5" w14:textId="3F94D92A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7CC4BF1B" w:rsidR="00EF6E17" w:rsidRPr="00CF25B9" w:rsidRDefault="00EF6E17" w:rsidP="00EF6E1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03A3E72F" w:rsidR="00EF6E17" w:rsidRPr="00CF25B9" w:rsidRDefault="008F78BD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Loyalty</w:t>
            </w:r>
            <w:r w:rsidR="00EF6E17"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and betrayal</w:t>
            </w:r>
          </w:p>
        </w:tc>
      </w:tr>
      <w:tr w:rsidR="008F78BD" w:rsidRPr="009308C8" w14:paraId="0C3CBF6E" w14:textId="77777777" w:rsidTr="00DB557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6E1A45" w14:textId="61C19D6B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BF28E13" w14:textId="01D12C66" w:rsidR="008F78BD" w:rsidRPr="00CF25B9" w:rsidRDefault="008F78BD" w:rsidP="008F78BD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534153E8" w14:textId="753C3528" w:rsidR="008F78BD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Bearing a grudge makes trouble for the one who bears it.</w:t>
            </w:r>
          </w:p>
        </w:tc>
      </w:tr>
      <w:tr w:rsidR="00CF25B9" w:rsidRPr="00CF25B9" w14:paraId="124C99F4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B169E9" w14:textId="2BDB559B" w:rsidR="00CF25B9" w:rsidRPr="00CF25B9" w:rsidRDefault="00EF6E17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0042AB47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4AAFC73A" w:rsidR="00CF25B9" w:rsidRPr="00CF25B9" w:rsidRDefault="008F78BD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Sacrificial love</w:t>
            </w:r>
          </w:p>
        </w:tc>
      </w:tr>
      <w:tr w:rsidR="008F78BD" w:rsidRPr="00CF25B9" w14:paraId="0BEE87EF" w14:textId="77777777" w:rsidTr="00DB557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5B4880" w14:textId="06D4BD58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F90E40" w14:textId="5A6D036E" w:rsidR="008F78BD" w:rsidRPr="00CF25B9" w:rsidRDefault="008F78BD" w:rsidP="008F78BD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6A4661F" w14:textId="405DC6E3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Father-son relationships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F6E17" w:rsidRPr="00CF25B9" w14:paraId="2229AFC9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942875" w14:textId="5032DAE5" w:rsidR="00EF6E17" w:rsidRPr="00EF6E17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91C7A9" w14:textId="59D5DA7F" w:rsidR="00EF6E17" w:rsidRPr="00EF6E17" w:rsidRDefault="00EF6E17" w:rsidP="00EF6E1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EF6E17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CA55CF6" w14:textId="69896E3A" w:rsidR="00EF6E17" w:rsidRPr="00CF25B9" w:rsidRDefault="008F78BD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smallest people making the smallest decisions often have the largest impact on great events</w:t>
            </w:r>
            <w:r w:rsidR="00EF6E17" w:rsidRPr="00EF6E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F78BD" w:rsidRPr="00CF25B9" w14:paraId="0A566403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7F58A5" w14:textId="2BBAEAE3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F5DE81A" w14:textId="6B4EC925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409E0C9B" w14:textId="692A0CC3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Coming-of-age</w:t>
            </w:r>
          </w:p>
        </w:tc>
      </w:tr>
      <w:tr w:rsidR="008F78BD" w:rsidRPr="00CF25B9" w14:paraId="62DB215D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85308E" w14:textId="72FA5524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9CCE06C" w14:textId="26BB4182" w:rsidR="008F78BD" w:rsidRPr="00CF25B9" w:rsidRDefault="008F78BD" w:rsidP="008F78BD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CA4C39" w14:textId="1331E07B" w:rsidR="008F78BD" w:rsidRPr="00CF25B9" w:rsidRDefault="008F78BD" w:rsidP="008F7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Being a grownup means being able to wait patiently for deliverance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F6E17" w:rsidRPr="00CF25B9" w14:paraId="777A04CD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E8F93D" w14:textId="718322D2" w:rsidR="00EF6E17" w:rsidRPr="00CF25B9" w:rsidRDefault="00A61D48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57E8DBB" w14:textId="1BCD37F9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0FFD6C" w14:textId="68A3BF7D" w:rsidR="00EF6E17" w:rsidRPr="00CF25B9" w:rsidRDefault="008F78BD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Immaturity and selfishness</w:t>
            </w:r>
            <w:r w:rsidR="00EF6E17"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13B7B3C0" w14:textId="6477678D" w:rsidR="00397E34" w:rsidRDefault="003D7AE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9E7E" w14:textId="77777777" w:rsidR="00046279" w:rsidRDefault="00046279" w:rsidP="00AD4E51">
      <w:pPr>
        <w:spacing w:after="0" w:line="240" w:lineRule="auto"/>
      </w:pPr>
      <w:r>
        <w:separator/>
      </w:r>
    </w:p>
  </w:endnote>
  <w:endnote w:type="continuationSeparator" w:id="0">
    <w:p w14:paraId="36A89C3B" w14:textId="77777777" w:rsidR="00046279" w:rsidRDefault="0004627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6DBB4A2" w:rsidR="007821DB" w:rsidRPr="007821DB" w:rsidRDefault="0006763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0A7EF80" wp14:editId="4C777140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688900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CE64B3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4769F8" w:rsidRPr="004769F8">
      <w:rPr>
        <w:rFonts w:ascii="Times New Roman" w:hAnsi="Times New Roman" w:cs="Times New Roman"/>
        <w:i/>
        <w:sz w:val="20"/>
        <w:szCs w:val="20"/>
      </w:rPr>
      <w:t xml:space="preserve"> </w:t>
    </w:r>
    <w:r w:rsidR="004769F8">
      <w:rPr>
        <w:rFonts w:ascii="Times New Roman" w:hAnsi="Times New Roman" w:cs="Times New Roman"/>
        <w:i/>
        <w:sz w:val="20"/>
        <w:szCs w:val="20"/>
      </w:rPr>
      <w:t xml:space="preserve">Theme </w:t>
    </w:r>
    <w:r w:rsidR="004769F8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FA6F" w14:textId="77777777" w:rsidR="00046279" w:rsidRDefault="00046279" w:rsidP="00AD4E51">
      <w:pPr>
        <w:spacing w:after="0" w:line="240" w:lineRule="auto"/>
      </w:pPr>
      <w:r>
        <w:separator/>
      </w:r>
    </w:p>
  </w:footnote>
  <w:footnote w:type="continuationSeparator" w:id="0">
    <w:p w14:paraId="13737E42" w14:textId="77777777" w:rsidR="00046279" w:rsidRDefault="00046279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01075150">
    <w:abstractNumId w:val="6"/>
  </w:num>
  <w:num w:numId="2" w16cid:durableId="1396005909">
    <w:abstractNumId w:val="4"/>
  </w:num>
  <w:num w:numId="3" w16cid:durableId="1785885020">
    <w:abstractNumId w:val="0"/>
  </w:num>
  <w:num w:numId="4" w16cid:durableId="1661273565">
    <w:abstractNumId w:val="1"/>
  </w:num>
  <w:num w:numId="5" w16cid:durableId="2075472756">
    <w:abstractNumId w:val="8"/>
  </w:num>
  <w:num w:numId="6" w16cid:durableId="1928809594">
    <w:abstractNumId w:val="5"/>
  </w:num>
  <w:num w:numId="7" w16cid:durableId="1109009812">
    <w:abstractNumId w:val="7"/>
  </w:num>
  <w:num w:numId="8" w16cid:durableId="122776295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3526396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72388265">
    <w:abstractNumId w:val="2"/>
  </w:num>
  <w:num w:numId="11" w16cid:durableId="1277370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46279"/>
    <w:rsid w:val="00067637"/>
    <w:rsid w:val="000C4A71"/>
    <w:rsid w:val="00121967"/>
    <w:rsid w:val="0015419C"/>
    <w:rsid w:val="001961BA"/>
    <w:rsid w:val="001E3E2B"/>
    <w:rsid w:val="00211662"/>
    <w:rsid w:val="00221DD3"/>
    <w:rsid w:val="00273D54"/>
    <w:rsid w:val="00277395"/>
    <w:rsid w:val="002824AA"/>
    <w:rsid w:val="0028506F"/>
    <w:rsid w:val="00287533"/>
    <w:rsid w:val="003547C1"/>
    <w:rsid w:val="00361685"/>
    <w:rsid w:val="003732C2"/>
    <w:rsid w:val="003937EC"/>
    <w:rsid w:val="00397E34"/>
    <w:rsid w:val="003C2D03"/>
    <w:rsid w:val="003D7AEB"/>
    <w:rsid w:val="003F62F1"/>
    <w:rsid w:val="00471BD1"/>
    <w:rsid w:val="004769F8"/>
    <w:rsid w:val="00516CD5"/>
    <w:rsid w:val="0055639C"/>
    <w:rsid w:val="005B7E1D"/>
    <w:rsid w:val="005C6891"/>
    <w:rsid w:val="0061699D"/>
    <w:rsid w:val="00616DBF"/>
    <w:rsid w:val="00654100"/>
    <w:rsid w:val="00664A3A"/>
    <w:rsid w:val="00666A64"/>
    <w:rsid w:val="006841A8"/>
    <w:rsid w:val="00686739"/>
    <w:rsid w:val="006B197C"/>
    <w:rsid w:val="006D6D3B"/>
    <w:rsid w:val="00704D61"/>
    <w:rsid w:val="0071508B"/>
    <w:rsid w:val="00754DA0"/>
    <w:rsid w:val="0077624A"/>
    <w:rsid w:val="007821DB"/>
    <w:rsid w:val="00836DFA"/>
    <w:rsid w:val="00840E0B"/>
    <w:rsid w:val="0085512F"/>
    <w:rsid w:val="00871F10"/>
    <w:rsid w:val="008B793B"/>
    <w:rsid w:val="008C3980"/>
    <w:rsid w:val="008E4CE6"/>
    <w:rsid w:val="008F78BD"/>
    <w:rsid w:val="009308C8"/>
    <w:rsid w:val="00995639"/>
    <w:rsid w:val="009B168B"/>
    <w:rsid w:val="00A047B4"/>
    <w:rsid w:val="00A0651F"/>
    <w:rsid w:val="00A2441A"/>
    <w:rsid w:val="00A61D48"/>
    <w:rsid w:val="00A836B1"/>
    <w:rsid w:val="00AB08D1"/>
    <w:rsid w:val="00AC0B1D"/>
    <w:rsid w:val="00AD4E51"/>
    <w:rsid w:val="00B0058A"/>
    <w:rsid w:val="00B3605D"/>
    <w:rsid w:val="00B63B38"/>
    <w:rsid w:val="00B77956"/>
    <w:rsid w:val="00BD475B"/>
    <w:rsid w:val="00C16C17"/>
    <w:rsid w:val="00C3351B"/>
    <w:rsid w:val="00C36EF1"/>
    <w:rsid w:val="00C75CB5"/>
    <w:rsid w:val="00CC5269"/>
    <w:rsid w:val="00CC7ED4"/>
    <w:rsid w:val="00CF25B9"/>
    <w:rsid w:val="00D03E76"/>
    <w:rsid w:val="00D074DF"/>
    <w:rsid w:val="00D34D1F"/>
    <w:rsid w:val="00E24AA5"/>
    <w:rsid w:val="00E31BAF"/>
    <w:rsid w:val="00E41900"/>
    <w:rsid w:val="00E4651B"/>
    <w:rsid w:val="00E60D3E"/>
    <w:rsid w:val="00EA565F"/>
    <w:rsid w:val="00EC0C0C"/>
    <w:rsid w:val="00EF6E17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2019-06-24T18:37:00Z</dcterms:created>
  <dcterms:modified xsi:type="dcterms:W3CDTF">2022-10-10T22:39:00Z</dcterms:modified>
</cp:coreProperties>
</file>