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620BE9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620BE9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20BE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620BE9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620BE9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620BE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620BE9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620BE9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620BE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620BE9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3A34EAD" w14:textId="77777777" w:rsidR="00620BE9" w:rsidRDefault="00620BE9" w:rsidP="00A2441A">
      <w:pPr>
        <w:rPr>
          <w:rFonts w:ascii="Times New Roman" w:hAnsi="Times New Roman" w:cs="Times New Roman"/>
          <w:bCs/>
          <w:sz w:val="28"/>
          <w:szCs w:val="28"/>
        </w:rPr>
      </w:pPr>
    </w:p>
    <w:p w14:paraId="0A73666E" w14:textId="71763090" w:rsidR="00A2441A" w:rsidRPr="002E75A4" w:rsidRDefault="00C71419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THEME</w:t>
      </w:r>
      <w:r w:rsidR="00DC1716" w:rsidRPr="002E75A4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DC1716" w:rsidRPr="002E75A4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39B1D2BC" w14:textId="792FB386" w:rsidR="002F56C3" w:rsidRPr="002E75A4" w:rsidRDefault="00C71419" w:rsidP="00A244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Answer the following question in an oral presentation of no more than </w:t>
      </w:r>
      <w:r w:rsidRPr="00C71419">
        <w:rPr>
          <w:rFonts w:ascii="Times New Roman" w:hAnsi="Times New Roman" w:cs="Times New Roman"/>
          <w:bCs/>
          <w:sz w:val="24"/>
          <w:szCs w:val="24"/>
          <w:highlight w:val="yellow"/>
        </w:rPr>
        <w:t>(insert time limit here)</w:t>
      </w:r>
      <w:r w:rsidR="000A19C9" w:rsidRPr="002E75A4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Your comments should be based on prepared notes derived from a careful reading of the assigned text and should refer to that text in support of their conclusions. </w:t>
      </w:r>
      <w:r w:rsidR="000A19C9" w:rsidRPr="002E75A4">
        <w:rPr>
          <w:rFonts w:ascii="Times New Roman" w:hAnsi="Times New Roman" w:cs="Times New Roman"/>
          <w:bCs/>
          <w:sz w:val="24"/>
          <w:szCs w:val="24"/>
        </w:rPr>
        <w:t xml:space="preserve">Do not write on the lines below. Turn in this sheet before you begin. </w:t>
      </w:r>
    </w:p>
    <w:p w14:paraId="4AE94D92" w14:textId="4BBB1996" w:rsidR="00687105" w:rsidRPr="00C71419" w:rsidRDefault="00C71419" w:rsidP="00C71419">
      <w:pPr>
        <w:spacing w:before="36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What answer does this story suggest for the question, “What is a good life?”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br/>
      </w:r>
      <w:r w:rsidRPr="00C71419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(or other question from Socratic List 11a. through 13e.)</w:t>
      </w:r>
    </w:p>
    <w:p w14:paraId="32D3E711" w14:textId="77777777" w:rsidR="00620BE9" w:rsidRPr="002E75A4" w:rsidRDefault="00620BE9" w:rsidP="00A2441A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620BE9" w:rsidRPr="0071391C" w14:paraId="3417F0F3" w14:textId="77777777" w:rsidTr="00DB557C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781E0E4F" w14:textId="69B0E88E" w:rsidR="00620BE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Make notes here as student </w:t>
            </w:r>
            <w:r w:rsidR="00324FB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presents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:</w:t>
            </w:r>
          </w:p>
        </w:tc>
      </w:tr>
      <w:tr w:rsidR="00620BE9" w:rsidRPr="0071391C" w14:paraId="6CBA4F36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58364AF" w14:textId="5E2F2484" w:rsidR="00620BE9" w:rsidRPr="0071391C" w:rsidRDefault="00C7141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1. </w:t>
            </w:r>
            <w:r w:rsidR="000A19C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Accuracy, poise, diction, volume, eye contact, etc. </w:t>
            </w:r>
          </w:p>
        </w:tc>
      </w:tr>
      <w:tr w:rsidR="00620BE9" w:rsidRPr="0071391C" w14:paraId="69C7667D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27DA8F4" w14:textId="2D276D1A" w:rsidR="00620BE9" w:rsidRPr="0071391C" w:rsidRDefault="00C7141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2. Organization of information</w:t>
            </w:r>
          </w:p>
        </w:tc>
      </w:tr>
      <w:tr w:rsidR="000A19C9" w:rsidRPr="0071391C" w14:paraId="7686F201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831B8B0" w14:textId="462CAE82" w:rsidR="000A19C9" w:rsidRPr="0071391C" w:rsidRDefault="00C7141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3. Plausibility of argument</w:t>
            </w:r>
          </w:p>
        </w:tc>
      </w:tr>
      <w:tr w:rsidR="000A19C9" w:rsidRPr="0071391C" w14:paraId="042AB527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1667F33" w14:textId="2B41EC28" w:rsidR="000A19C9" w:rsidRPr="0071391C" w:rsidRDefault="00C7141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4. Appropriate and sufficient reference to the text</w:t>
            </w:r>
          </w:p>
        </w:tc>
      </w:tr>
      <w:tr w:rsidR="000A19C9" w:rsidRPr="0071391C" w14:paraId="1FBE95C0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2E75542" w14:textId="7E9FEBA6" w:rsidR="000A19C9" w:rsidRPr="0071391C" w:rsidRDefault="00C7141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Grade according to chosen rubric in the box at top.</w:t>
            </w:r>
          </w:p>
        </w:tc>
      </w:tr>
      <w:tr w:rsidR="000A19C9" w:rsidRPr="0071391C" w14:paraId="03C7D807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5A5C6C9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23386845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DB927CA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13D82D66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0F28B56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51CC65D6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057C278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711572A8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8E76B8A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15014388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1CA3288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43BD4237" w14:textId="48316F8F" w:rsidR="00620BE9" w:rsidRPr="00C71419" w:rsidRDefault="00620BE9" w:rsidP="00A2441A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20BE9" w:rsidRPr="00C71419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A5487" w14:textId="77777777" w:rsidR="00664A3A" w:rsidRDefault="00664A3A" w:rsidP="00AD4E51">
      <w:pPr>
        <w:spacing w:after="0" w:line="240" w:lineRule="auto"/>
      </w:pPr>
      <w:r>
        <w:separator/>
      </w:r>
    </w:p>
  </w:endnote>
  <w:endnote w:type="continuationSeparator" w:id="0">
    <w:p w14:paraId="7AA8EBDA" w14:textId="77777777" w:rsidR="00664A3A" w:rsidRDefault="00664A3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8FEA5" w14:textId="7AED6991" w:rsidR="00324FB7" w:rsidRPr="007821DB" w:rsidRDefault="00FC4D46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0DC7361" wp14:editId="2E882201">
          <wp:simplePos x="0" y="0"/>
          <wp:positionH relativeFrom="column">
            <wp:posOffset>5114925</wp:posOffset>
          </wp:positionH>
          <wp:positionV relativeFrom="paragraph">
            <wp:posOffset>-696595</wp:posOffset>
          </wp:positionV>
          <wp:extent cx="1178560" cy="872490"/>
          <wp:effectExtent l="0" t="0" r="2540" b="3810"/>
          <wp:wrapTight wrapText="bothSides">
            <wp:wrapPolygon edited="0">
              <wp:start x="11871" y="0"/>
              <wp:lineTo x="7332" y="7546"/>
              <wp:lineTo x="0" y="9432"/>
              <wp:lineTo x="0" y="18865"/>
              <wp:lineTo x="7681" y="21223"/>
              <wp:lineTo x="9078" y="21223"/>
              <wp:lineTo x="21297" y="18865"/>
              <wp:lineTo x="21297" y="9432"/>
              <wp:lineTo x="13966" y="7546"/>
              <wp:lineTo x="15362" y="7546"/>
              <wp:lineTo x="16409" y="2830"/>
              <wp:lineTo x="15711" y="0"/>
              <wp:lineTo x="1187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56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5E4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1BB92658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220586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058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331E7F6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02.7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" strokecolor="#4472c4 [3204]" strokeweight=".5pt">
              <v:stroke joinstyle="miter"/>
            </v:line>
          </w:pict>
        </mc:Fallback>
      </mc:AlternateContent>
    </w:r>
    <w:r w:rsidR="00EE45E2">
      <w:rPr>
        <w:rFonts w:ascii="Times New Roman" w:hAnsi="Times New Roman" w:cs="Times New Roman"/>
        <w:i/>
        <w:sz w:val="20"/>
        <w:szCs w:val="20"/>
      </w:rPr>
      <w:t>Theme 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9E753" w14:textId="77777777" w:rsidR="00664A3A" w:rsidRDefault="00664A3A" w:rsidP="00AD4E51">
      <w:pPr>
        <w:spacing w:after="0" w:line="240" w:lineRule="auto"/>
      </w:pPr>
      <w:r>
        <w:separator/>
      </w:r>
    </w:p>
  </w:footnote>
  <w:footnote w:type="continuationSeparator" w:id="0">
    <w:p w14:paraId="6E8CDBBA" w14:textId="77777777" w:rsidR="00664A3A" w:rsidRDefault="00664A3A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472521505">
    <w:abstractNumId w:val="6"/>
  </w:num>
  <w:num w:numId="2" w16cid:durableId="82579097">
    <w:abstractNumId w:val="4"/>
  </w:num>
  <w:num w:numId="3" w16cid:durableId="697125037">
    <w:abstractNumId w:val="0"/>
  </w:num>
  <w:num w:numId="4" w16cid:durableId="1347713076">
    <w:abstractNumId w:val="1"/>
  </w:num>
  <w:num w:numId="5" w16cid:durableId="532616844">
    <w:abstractNumId w:val="8"/>
  </w:num>
  <w:num w:numId="6" w16cid:durableId="1362053008">
    <w:abstractNumId w:val="5"/>
  </w:num>
  <w:num w:numId="7" w16cid:durableId="1947540314">
    <w:abstractNumId w:val="7"/>
  </w:num>
  <w:num w:numId="8" w16cid:durableId="1554923852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1530337726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814372896">
    <w:abstractNumId w:val="2"/>
  </w:num>
  <w:num w:numId="11" w16cid:durableId="4822797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0844CE"/>
    <w:rsid w:val="000A19C9"/>
    <w:rsid w:val="00121967"/>
    <w:rsid w:val="001961BA"/>
    <w:rsid w:val="00211662"/>
    <w:rsid w:val="00221DD3"/>
    <w:rsid w:val="00273D54"/>
    <w:rsid w:val="0028506F"/>
    <w:rsid w:val="00287533"/>
    <w:rsid w:val="002E75A4"/>
    <w:rsid w:val="002F56C3"/>
    <w:rsid w:val="00324FB7"/>
    <w:rsid w:val="003547C1"/>
    <w:rsid w:val="003732C2"/>
    <w:rsid w:val="003937EC"/>
    <w:rsid w:val="0039724C"/>
    <w:rsid w:val="003F62F1"/>
    <w:rsid w:val="00471BD1"/>
    <w:rsid w:val="004C01CF"/>
    <w:rsid w:val="00516CD5"/>
    <w:rsid w:val="00521122"/>
    <w:rsid w:val="00555F36"/>
    <w:rsid w:val="0055639C"/>
    <w:rsid w:val="005A5865"/>
    <w:rsid w:val="005B7E1D"/>
    <w:rsid w:val="005C6891"/>
    <w:rsid w:val="0061699D"/>
    <w:rsid w:val="00616DBF"/>
    <w:rsid w:val="00620BE9"/>
    <w:rsid w:val="00664A3A"/>
    <w:rsid w:val="00666A64"/>
    <w:rsid w:val="006841A8"/>
    <w:rsid w:val="00687105"/>
    <w:rsid w:val="006E3163"/>
    <w:rsid w:val="0071508B"/>
    <w:rsid w:val="00754DA0"/>
    <w:rsid w:val="0077624A"/>
    <w:rsid w:val="007821DB"/>
    <w:rsid w:val="00785E43"/>
    <w:rsid w:val="00836DFA"/>
    <w:rsid w:val="00871F10"/>
    <w:rsid w:val="008A5FFC"/>
    <w:rsid w:val="008C3980"/>
    <w:rsid w:val="008E4CE6"/>
    <w:rsid w:val="0093000F"/>
    <w:rsid w:val="00995639"/>
    <w:rsid w:val="009F46F5"/>
    <w:rsid w:val="00A0651F"/>
    <w:rsid w:val="00A2441A"/>
    <w:rsid w:val="00A30276"/>
    <w:rsid w:val="00A836B1"/>
    <w:rsid w:val="00AB08D1"/>
    <w:rsid w:val="00AC0B1D"/>
    <w:rsid w:val="00AD4E51"/>
    <w:rsid w:val="00B0058A"/>
    <w:rsid w:val="00B9551D"/>
    <w:rsid w:val="00C16C17"/>
    <w:rsid w:val="00C3351B"/>
    <w:rsid w:val="00C71419"/>
    <w:rsid w:val="00CC5269"/>
    <w:rsid w:val="00CC7ED4"/>
    <w:rsid w:val="00D074DF"/>
    <w:rsid w:val="00DC1716"/>
    <w:rsid w:val="00E24AA5"/>
    <w:rsid w:val="00E31BAF"/>
    <w:rsid w:val="00E41900"/>
    <w:rsid w:val="00E4651B"/>
    <w:rsid w:val="00E60D3E"/>
    <w:rsid w:val="00EA565F"/>
    <w:rsid w:val="00EC0C0C"/>
    <w:rsid w:val="00ED74EC"/>
    <w:rsid w:val="00EE45E2"/>
    <w:rsid w:val="00F44F36"/>
    <w:rsid w:val="00F53029"/>
    <w:rsid w:val="00F90DBE"/>
    <w:rsid w:val="00FB66F2"/>
    <w:rsid w:val="00FC4D46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F4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8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6</cp:revision>
  <dcterms:created xsi:type="dcterms:W3CDTF">2019-06-25T16:52:00Z</dcterms:created>
  <dcterms:modified xsi:type="dcterms:W3CDTF">2022-10-11T18:58:00Z</dcterms:modified>
</cp:coreProperties>
</file>