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3A34EAD" w14:textId="77777777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0A73666E" w14:textId="2F77E4B2" w:rsidR="00A2441A" w:rsidRPr="005A77A2" w:rsidRDefault="00535FEE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THEME</w:t>
      </w:r>
      <w:r w:rsidR="00DC1716" w:rsidRPr="005A77A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C1716" w:rsidRPr="005A77A2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39B1D2BC" w14:textId="697E0668" w:rsidR="002F56C3" w:rsidRPr="005A77A2" w:rsidRDefault="005A77A2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Memorize and recite the following questions on </w:t>
      </w:r>
      <w:r w:rsidR="00535FEE">
        <w:rPr>
          <w:rFonts w:ascii="Times New Roman" w:hAnsi="Times New Roman" w:cs="Times New Roman"/>
          <w:bCs/>
          <w:sz w:val="24"/>
          <w:szCs w:val="24"/>
        </w:rPr>
        <w:t>theme</w:t>
      </w:r>
      <w:r>
        <w:rPr>
          <w:rFonts w:ascii="Times New Roman" w:hAnsi="Times New Roman" w:cs="Times New Roman"/>
          <w:bCs/>
          <w:sz w:val="24"/>
          <w:szCs w:val="24"/>
        </w:rPr>
        <w:t xml:space="preserve"> from the Socratic List</w:t>
      </w:r>
      <w:r w:rsidR="000A19C9" w:rsidRPr="005A77A2">
        <w:rPr>
          <w:rFonts w:ascii="Times New Roman" w:hAnsi="Times New Roman" w:cs="Times New Roman"/>
          <w:bCs/>
          <w:sz w:val="24"/>
          <w:szCs w:val="24"/>
        </w:rPr>
        <w:t xml:space="preserve">. Do not write on the lines below. Turn in this sheet before you begin. </w:t>
      </w:r>
    </w:p>
    <w:p w14:paraId="64208B84" w14:textId="31997AF1" w:rsidR="005A77A2" w:rsidRDefault="005A77A2" w:rsidP="005A77A2">
      <w:pPr>
        <w:pStyle w:val="ListParagraph"/>
        <w:numPr>
          <w:ilvl w:val="0"/>
          <w:numId w:val="12"/>
        </w:numPr>
        <w:spacing w:befor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Questions </w:t>
      </w:r>
      <w:r w:rsidR="009667F1">
        <w:rPr>
          <w:rFonts w:ascii="Times New Roman" w:hAnsi="Times New Roman" w:cs="Times New Roman"/>
          <w:bCs/>
          <w:sz w:val="24"/>
          <w:szCs w:val="24"/>
        </w:rPr>
        <w:t>1</w:t>
      </w:r>
      <w:r w:rsidR="00535FEE">
        <w:rPr>
          <w:rFonts w:ascii="Times New Roman" w:hAnsi="Times New Roman" w:cs="Times New Roman"/>
          <w:bCs/>
          <w:sz w:val="24"/>
          <w:szCs w:val="24"/>
        </w:rPr>
        <w:t>1</w:t>
      </w:r>
      <w:r w:rsidR="009667F1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. through </w:t>
      </w:r>
      <w:r w:rsidR="009667F1">
        <w:rPr>
          <w:rFonts w:ascii="Times New Roman" w:hAnsi="Times New Roman" w:cs="Times New Roman"/>
          <w:bCs/>
          <w:sz w:val="24"/>
          <w:szCs w:val="24"/>
        </w:rPr>
        <w:t>1</w:t>
      </w:r>
      <w:r w:rsidR="00535FEE">
        <w:rPr>
          <w:rFonts w:ascii="Times New Roman" w:hAnsi="Times New Roman" w:cs="Times New Roman"/>
          <w:bCs/>
          <w:sz w:val="24"/>
          <w:szCs w:val="24"/>
        </w:rPr>
        <w:t>1f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C88B35C" w14:textId="3B044E58" w:rsidR="009F0FDA" w:rsidRDefault="005A77A2" w:rsidP="009667F1">
      <w:pPr>
        <w:pStyle w:val="ListParagraph"/>
        <w:numPr>
          <w:ilvl w:val="0"/>
          <w:numId w:val="12"/>
        </w:numPr>
        <w:spacing w:befor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Questions </w:t>
      </w:r>
      <w:r w:rsidR="00535FEE">
        <w:rPr>
          <w:rFonts w:ascii="Times New Roman" w:hAnsi="Times New Roman" w:cs="Times New Roman"/>
          <w:bCs/>
          <w:sz w:val="24"/>
          <w:szCs w:val="24"/>
        </w:rPr>
        <w:t>1</w:t>
      </w:r>
      <w:r w:rsidR="009667F1">
        <w:rPr>
          <w:rFonts w:ascii="Times New Roman" w:hAnsi="Times New Roman" w:cs="Times New Roman"/>
          <w:bCs/>
          <w:sz w:val="24"/>
          <w:szCs w:val="24"/>
        </w:rPr>
        <w:t xml:space="preserve">2a. through </w:t>
      </w:r>
      <w:r w:rsidR="00535FEE">
        <w:rPr>
          <w:rFonts w:ascii="Times New Roman" w:hAnsi="Times New Roman" w:cs="Times New Roman"/>
          <w:bCs/>
          <w:sz w:val="24"/>
          <w:szCs w:val="24"/>
        </w:rPr>
        <w:t>1</w:t>
      </w:r>
      <w:r w:rsidR="009667F1">
        <w:rPr>
          <w:rFonts w:ascii="Times New Roman" w:hAnsi="Times New Roman" w:cs="Times New Roman"/>
          <w:bCs/>
          <w:sz w:val="24"/>
          <w:szCs w:val="24"/>
        </w:rPr>
        <w:t>2</w:t>
      </w:r>
      <w:r w:rsidR="00535FEE">
        <w:rPr>
          <w:rFonts w:ascii="Times New Roman" w:hAnsi="Times New Roman" w:cs="Times New Roman"/>
          <w:bCs/>
          <w:sz w:val="24"/>
          <w:szCs w:val="24"/>
        </w:rPr>
        <w:t>e</w:t>
      </w:r>
      <w:r w:rsidR="009667F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ADA2B6D" w14:textId="052BAE32" w:rsidR="00535FEE" w:rsidRPr="009667F1" w:rsidRDefault="00535FEE" w:rsidP="009667F1">
      <w:pPr>
        <w:pStyle w:val="ListParagraph"/>
        <w:numPr>
          <w:ilvl w:val="0"/>
          <w:numId w:val="12"/>
        </w:numPr>
        <w:spacing w:befor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Questions 13a. through 13e.</w:t>
      </w:r>
    </w:p>
    <w:p w14:paraId="100B570C" w14:textId="23C3EB50" w:rsidR="005A77A2" w:rsidRDefault="005A77A2" w:rsidP="00296A60">
      <w:pPr>
        <w:pStyle w:val="ListParagraph"/>
        <w:spacing w:before="36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620BE9" w:rsidRPr="0071391C" w14:paraId="3417F0F3" w14:textId="77777777" w:rsidTr="00DB557C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781E0E4F" w14:textId="4BCE6D6A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Make notes here as student </w:t>
            </w:r>
            <w:r w:rsidR="005A77A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recites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</w:p>
        </w:tc>
      </w:tr>
      <w:tr w:rsidR="00620BE9" w:rsidRPr="0071391C" w14:paraId="6CBA4F3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58364AF" w14:textId="3EF9770B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Accuracy, poise, diction, volume, eye contact, etc. </w:t>
            </w:r>
          </w:p>
        </w:tc>
      </w:tr>
      <w:tr w:rsidR="00620BE9" w:rsidRPr="0071391C" w14:paraId="69C7667D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7DA8F4" w14:textId="0076C893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Grade according to chosen rubric</w:t>
            </w:r>
            <w:r w:rsidR="005A586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in the box at top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</w:tr>
      <w:tr w:rsidR="000A19C9" w:rsidRPr="0071391C" w14:paraId="7686F201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831B8B0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042AB527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667F33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FBE95C0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2E75542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03C7D807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5A5C6C9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23386845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DB927CA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3D82D6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F28B56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51CC65D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057C278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711572A8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6B8A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5014388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1CA3288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C2A2929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C246B02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43BD4237" w14:textId="48316F8F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</w:p>
    <w:sectPr w:rsidR="00620BE9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FBE8" w14:textId="77777777" w:rsidR="00CA3E75" w:rsidRDefault="00CA3E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30CC21DD" w:rsidR="007821DB" w:rsidRPr="007821DB" w:rsidRDefault="00C86FB3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0DC7361" wp14:editId="5086D832">
          <wp:simplePos x="0" y="0"/>
          <wp:positionH relativeFrom="column">
            <wp:posOffset>5121275</wp:posOffset>
          </wp:positionH>
          <wp:positionV relativeFrom="paragraph">
            <wp:posOffset>-697865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E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C47E130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20586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5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8000B2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2.7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" strokecolor="#4472c4 [3204]" strokeweight=".5pt">
              <v:stroke joinstyle="miter"/>
            </v:line>
          </w:pict>
        </mc:Fallback>
      </mc:AlternateContent>
    </w:r>
    <w:r w:rsidR="00CA3E75">
      <w:rPr>
        <w:rFonts w:ascii="Times New Roman" w:hAnsi="Times New Roman" w:cs="Times New Roman"/>
        <w:i/>
        <w:sz w:val="20"/>
        <w:szCs w:val="20"/>
      </w:rPr>
      <w:t>Theme 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9580" w14:textId="77777777" w:rsidR="00CA3E75" w:rsidRDefault="00CA3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9022" w14:textId="77777777" w:rsidR="00CA3E75" w:rsidRDefault="00CA3E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AF5E" w14:textId="77777777" w:rsidR="00CA3E75" w:rsidRDefault="00CA3E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2CFA" w14:textId="77777777" w:rsidR="00CA3E75" w:rsidRDefault="00CA3E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3F13F73"/>
    <w:multiLevelType w:val="hybridMultilevel"/>
    <w:tmpl w:val="CC8EF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45614068">
    <w:abstractNumId w:val="7"/>
  </w:num>
  <w:num w:numId="2" w16cid:durableId="1192301129">
    <w:abstractNumId w:val="4"/>
  </w:num>
  <w:num w:numId="3" w16cid:durableId="1759865242">
    <w:abstractNumId w:val="0"/>
  </w:num>
  <w:num w:numId="4" w16cid:durableId="1361081250">
    <w:abstractNumId w:val="1"/>
  </w:num>
  <w:num w:numId="5" w16cid:durableId="1926836145">
    <w:abstractNumId w:val="9"/>
  </w:num>
  <w:num w:numId="6" w16cid:durableId="278724629">
    <w:abstractNumId w:val="6"/>
  </w:num>
  <w:num w:numId="7" w16cid:durableId="1417288780">
    <w:abstractNumId w:val="8"/>
  </w:num>
  <w:num w:numId="8" w16cid:durableId="1151406126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551919322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416509466">
    <w:abstractNumId w:val="2"/>
  </w:num>
  <w:num w:numId="11" w16cid:durableId="993487421">
    <w:abstractNumId w:val="3"/>
  </w:num>
  <w:num w:numId="12" w16cid:durableId="5400186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44FB6"/>
    <w:rsid w:val="000A19C9"/>
    <w:rsid w:val="00121967"/>
    <w:rsid w:val="001961BA"/>
    <w:rsid w:val="00211662"/>
    <w:rsid w:val="00221DD3"/>
    <w:rsid w:val="00273D54"/>
    <w:rsid w:val="0028506F"/>
    <w:rsid w:val="00287533"/>
    <w:rsid w:val="00296A60"/>
    <w:rsid w:val="002F56C3"/>
    <w:rsid w:val="003547C1"/>
    <w:rsid w:val="003648F8"/>
    <w:rsid w:val="003732C2"/>
    <w:rsid w:val="00380100"/>
    <w:rsid w:val="003937EC"/>
    <w:rsid w:val="0039724C"/>
    <w:rsid w:val="003F62F1"/>
    <w:rsid w:val="00422FA2"/>
    <w:rsid w:val="00471BD1"/>
    <w:rsid w:val="004C01CF"/>
    <w:rsid w:val="00516CD5"/>
    <w:rsid w:val="00521122"/>
    <w:rsid w:val="00535FEE"/>
    <w:rsid w:val="00555F36"/>
    <w:rsid w:val="0055639C"/>
    <w:rsid w:val="005A5865"/>
    <w:rsid w:val="005A77A2"/>
    <w:rsid w:val="005B7E1D"/>
    <w:rsid w:val="005C6891"/>
    <w:rsid w:val="0061699D"/>
    <w:rsid w:val="00616DBF"/>
    <w:rsid w:val="00620BE9"/>
    <w:rsid w:val="00664A3A"/>
    <w:rsid w:val="00666A64"/>
    <w:rsid w:val="006841A8"/>
    <w:rsid w:val="00684895"/>
    <w:rsid w:val="006E3163"/>
    <w:rsid w:val="0071508B"/>
    <w:rsid w:val="00754DA0"/>
    <w:rsid w:val="0077624A"/>
    <w:rsid w:val="007821DB"/>
    <w:rsid w:val="00785E43"/>
    <w:rsid w:val="00836DFA"/>
    <w:rsid w:val="00871F10"/>
    <w:rsid w:val="008C3980"/>
    <w:rsid w:val="008E4CE6"/>
    <w:rsid w:val="009667F1"/>
    <w:rsid w:val="00995639"/>
    <w:rsid w:val="009F0FDA"/>
    <w:rsid w:val="009F46F5"/>
    <w:rsid w:val="00A0651F"/>
    <w:rsid w:val="00A2441A"/>
    <w:rsid w:val="00A30276"/>
    <w:rsid w:val="00A836B1"/>
    <w:rsid w:val="00AB08D1"/>
    <w:rsid w:val="00AC0B1D"/>
    <w:rsid w:val="00AD4E51"/>
    <w:rsid w:val="00B0058A"/>
    <w:rsid w:val="00BA1B17"/>
    <w:rsid w:val="00C16C17"/>
    <w:rsid w:val="00C3351B"/>
    <w:rsid w:val="00C86FB3"/>
    <w:rsid w:val="00CA3E75"/>
    <w:rsid w:val="00CC5269"/>
    <w:rsid w:val="00CC7ED4"/>
    <w:rsid w:val="00D074DF"/>
    <w:rsid w:val="00D82994"/>
    <w:rsid w:val="00DC1716"/>
    <w:rsid w:val="00E24AA5"/>
    <w:rsid w:val="00E31BAF"/>
    <w:rsid w:val="00E41900"/>
    <w:rsid w:val="00E4651B"/>
    <w:rsid w:val="00E60D3E"/>
    <w:rsid w:val="00EA565F"/>
    <w:rsid w:val="00EC0C0C"/>
    <w:rsid w:val="00ED74EC"/>
    <w:rsid w:val="00F44F36"/>
    <w:rsid w:val="00F53029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6</cp:revision>
  <dcterms:created xsi:type="dcterms:W3CDTF">2019-06-24T23:08:00Z</dcterms:created>
  <dcterms:modified xsi:type="dcterms:W3CDTF">2022-10-11T16:15:00Z</dcterms:modified>
</cp:coreProperties>
</file>