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FF102A8" w:rsidR="00A2441A" w:rsidRPr="00D25170" w:rsidRDefault="004E5504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723ED09D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interpreting that passage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t</w:t>
      </w:r>
      <w:r w:rsidR="00431AF5" w:rsidRPr="00D25170">
        <w:rPr>
          <w:rFonts w:ascii="Times New Roman" w:hAnsi="Times New Roman" w:cs="Times New Roman"/>
          <w:bCs/>
          <w:sz w:val="24"/>
          <w:szCs w:val="24"/>
        </w:rPr>
        <w:t xml:space="preserve">hat </w:t>
      </w:r>
      <w:r w:rsidR="00CD66C0">
        <w:rPr>
          <w:rFonts w:ascii="Times New Roman" w:hAnsi="Times New Roman" w:cs="Times New Roman"/>
          <w:bCs/>
          <w:sz w:val="24"/>
          <w:szCs w:val="24"/>
        </w:rPr>
        <w:t>illustrates the story’s main theme or themes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954D" w14:textId="77777777" w:rsidR="00562800" w:rsidRDefault="00562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2CE9A9B" w:rsidR="007821DB" w:rsidRPr="007821DB" w:rsidRDefault="00C240B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26A085CA">
          <wp:simplePos x="0" y="0"/>
          <wp:positionH relativeFrom="column">
            <wp:posOffset>5360670</wp:posOffset>
          </wp:positionH>
          <wp:positionV relativeFrom="paragraph">
            <wp:posOffset>-687070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4CC3FD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56AD6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562800">
      <w:rPr>
        <w:rFonts w:ascii="Times New Roman" w:hAnsi="Times New Roman" w:cs="Times New Roman"/>
        <w:i/>
        <w:sz w:val="20"/>
        <w:szCs w:val="20"/>
      </w:rPr>
      <w:t>Theme 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09F3" w14:textId="77777777" w:rsidR="00562800" w:rsidRDefault="00562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3BB" w14:textId="77777777" w:rsidR="00562800" w:rsidRDefault="00562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3F6D" w14:textId="77777777" w:rsidR="00562800" w:rsidRDefault="00562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0D3A" w14:textId="77777777" w:rsidR="00562800" w:rsidRDefault="00562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03445229">
    <w:abstractNumId w:val="7"/>
  </w:num>
  <w:num w:numId="2" w16cid:durableId="1123502706">
    <w:abstractNumId w:val="5"/>
  </w:num>
  <w:num w:numId="3" w16cid:durableId="1808693592">
    <w:abstractNumId w:val="0"/>
  </w:num>
  <w:num w:numId="4" w16cid:durableId="312610318">
    <w:abstractNumId w:val="1"/>
  </w:num>
  <w:num w:numId="5" w16cid:durableId="166796004">
    <w:abstractNumId w:val="9"/>
  </w:num>
  <w:num w:numId="6" w16cid:durableId="1313949966">
    <w:abstractNumId w:val="6"/>
  </w:num>
  <w:num w:numId="7" w16cid:durableId="822503807">
    <w:abstractNumId w:val="8"/>
  </w:num>
  <w:num w:numId="8" w16cid:durableId="70656842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43391483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84165650">
    <w:abstractNumId w:val="2"/>
  </w:num>
  <w:num w:numId="11" w16cid:durableId="931550636">
    <w:abstractNumId w:val="4"/>
  </w:num>
  <w:num w:numId="12" w16cid:durableId="867110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62800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240BD"/>
    <w:rsid w:val="00CC5269"/>
    <w:rsid w:val="00CC7ED4"/>
    <w:rsid w:val="00CD66C0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2019-06-24T23:34:00Z</dcterms:created>
  <dcterms:modified xsi:type="dcterms:W3CDTF">2022-10-11T16:14:00Z</dcterms:modified>
</cp:coreProperties>
</file>