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255A47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9B36F08" w:rsidR="00A2441A" w:rsidRPr="00255A47" w:rsidRDefault="00255A47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QUICK CARD</w:t>
      </w:r>
      <w:r w:rsidR="007F5C9C" w:rsidRPr="00255A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255A47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6319DC3" w14:textId="61DD76C2" w:rsidR="00995D7A" w:rsidRDefault="00255A47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Fill out the Quick Card on the following page </w:t>
      </w:r>
      <w:r w:rsidR="00995D7A">
        <w:rPr>
          <w:rFonts w:ascii="Times New Roman" w:hAnsi="Times New Roman" w:cs="Times New Roman"/>
          <w:bCs/>
          <w:sz w:val="24"/>
          <w:szCs w:val="24"/>
        </w:rPr>
        <w:t>in a word-processing program. Delete the highlighted instructions and replace them with your own answers. The table will expand to contain your text as needed.</w:t>
      </w:r>
    </w:p>
    <w:p w14:paraId="5EF00368" w14:textId="40726D50" w:rsidR="00255A47" w:rsidRPr="00255A47" w:rsidRDefault="00255A47">
      <w:pPr>
        <w:rPr>
          <w:rFonts w:ascii="Times New Roman" w:hAnsi="Times New Roman" w:cs="Times New Roman"/>
          <w:sz w:val="24"/>
          <w:szCs w:val="24"/>
        </w:rPr>
      </w:pPr>
      <w:r w:rsidRPr="00255A4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page" w:tblpX="1817" w:tblpY="1122"/>
        <w:tblW w:w="86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6216"/>
      </w:tblGrid>
      <w:tr w:rsidR="00255A47" w:rsidRPr="00255A47" w14:paraId="34923C9B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5717A6FC" w14:textId="11E6F3DE" w:rsidR="00255A47" w:rsidRPr="00255A47" w:rsidRDefault="00B77E5D" w:rsidP="00DB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Title/Author</w:t>
            </w:r>
          </w:p>
        </w:tc>
        <w:tc>
          <w:tcPr>
            <w:tcW w:w="6216" w:type="dxa"/>
            <w:vAlign w:val="center"/>
          </w:tcPr>
          <w:p w14:paraId="416E03BD" w14:textId="6A058289" w:rsidR="00255A47" w:rsidRPr="00255A47" w:rsidRDefault="00255A47" w:rsidP="00DB557C">
            <w:pPr>
              <w:rPr>
                <w:rFonts w:ascii="Times New Roman" w:hAnsi="Times New Roman" w:cs="Times New Roman"/>
              </w:rPr>
            </w:pPr>
          </w:p>
        </w:tc>
      </w:tr>
      <w:tr w:rsidR="00B77E5D" w:rsidRPr="00255A47" w14:paraId="03EFE65F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72819234" w14:textId="3954E53C" w:rsidR="00B77E5D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Simple </w:t>
            </w: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Plot</w:t>
            </w:r>
          </w:p>
        </w:tc>
        <w:tc>
          <w:tcPr>
            <w:tcW w:w="6216" w:type="dxa"/>
            <w:vAlign w:val="center"/>
          </w:tcPr>
          <w:p w14:paraId="6FD2C581" w14:textId="08EAF8FB" w:rsidR="00B77E5D" w:rsidRPr="00255A47" w:rsidRDefault="00B77E5D" w:rsidP="00B77E5D">
            <w:p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State in a single complete sentence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7E5D" w:rsidRPr="00255A47" w14:paraId="132ACF9E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2E6D3B3F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Conflict</w:t>
            </w:r>
          </w:p>
        </w:tc>
        <w:tc>
          <w:tcPr>
            <w:tcW w:w="6216" w:type="dxa"/>
            <w:vAlign w:val="center"/>
          </w:tcPr>
          <w:p w14:paraId="68F177A6" w14:textId="77777777" w:rsidR="00B77E5D" w:rsidRPr="00255A47" w:rsidRDefault="00B77E5D" w:rsidP="00B77E5D">
            <w:p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Include all of the following:</w:t>
            </w:r>
          </w:p>
          <w:p w14:paraId="39015081" w14:textId="0A773930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G</w:t>
            </w:r>
            <w:r w:rsidRPr="00255A47">
              <w:rPr>
                <w:rFonts w:ascii="Times New Roman" w:hAnsi="Times New Roman" w:cs="Times New Roman"/>
                <w:highlight w:val="yellow"/>
              </w:rPr>
              <w:t>oals of major characters</w:t>
            </w:r>
          </w:p>
          <w:p w14:paraId="0CEBFFD5" w14:textId="4E3062CF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Major obstacles faced</w:t>
            </w:r>
          </w:p>
          <w:p w14:paraId="2F86B395" w14:textId="26AC4C07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 xml:space="preserve">Story question </w:t>
            </w:r>
          </w:p>
          <w:p w14:paraId="7EF2C6E0" w14:textId="3AED617D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 xml:space="preserve">Conflict types </w:t>
            </w:r>
          </w:p>
          <w:p w14:paraId="06C6C972" w14:textId="29129A66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</w:p>
        </w:tc>
      </w:tr>
      <w:tr w:rsidR="00B77E5D" w:rsidRPr="00255A47" w14:paraId="4E96671D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692BE311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Setting</w:t>
            </w:r>
          </w:p>
        </w:tc>
        <w:tc>
          <w:tcPr>
            <w:tcW w:w="6216" w:type="dxa"/>
            <w:vAlign w:val="center"/>
          </w:tcPr>
          <w:p w14:paraId="33188440" w14:textId="544CE37B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Summarize temporal, local, and social setting</w:t>
            </w:r>
          </w:p>
        </w:tc>
      </w:tr>
      <w:tr w:rsidR="00B77E5D" w:rsidRPr="00255A47" w14:paraId="551FCE70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7AFE9188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Characters</w:t>
            </w:r>
          </w:p>
        </w:tc>
        <w:tc>
          <w:tcPr>
            <w:tcW w:w="6216" w:type="dxa"/>
            <w:vAlign w:val="center"/>
          </w:tcPr>
          <w:p w14:paraId="1D18A287" w14:textId="12C61629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Identify and describe major characters</w:t>
            </w:r>
          </w:p>
        </w:tc>
      </w:tr>
      <w:tr w:rsidR="00B77E5D" w:rsidRPr="00255A47" w14:paraId="1B19A9C4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1E20022D" w14:textId="447BEE3D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Specific </w:t>
            </w: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Theme</w:t>
            </w:r>
          </w:p>
        </w:tc>
        <w:tc>
          <w:tcPr>
            <w:tcW w:w="6216" w:type="dxa"/>
            <w:vAlign w:val="center"/>
          </w:tcPr>
          <w:p w14:paraId="4D002F0B" w14:textId="7D5FC741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State one phrase or sentence</w:t>
            </w:r>
          </w:p>
        </w:tc>
      </w:tr>
      <w:tr w:rsidR="00B77E5D" w:rsidRPr="00255A47" w14:paraId="6D31B261" w14:textId="77777777" w:rsidTr="00DB557C">
        <w:trPr>
          <w:trHeight w:val="959"/>
        </w:trPr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429285D7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Literary Devices</w:t>
            </w:r>
          </w:p>
        </w:tc>
        <w:tc>
          <w:tcPr>
            <w:tcW w:w="6216" w:type="dxa"/>
            <w:vAlign w:val="center"/>
          </w:tcPr>
          <w:p w14:paraId="5682A646" w14:textId="206E3A69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Identify and give examples from the text</w:t>
            </w:r>
          </w:p>
        </w:tc>
      </w:tr>
    </w:tbl>
    <w:p w14:paraId="4DEDF730" w14:textId="3D30BBDD" w:rsidR="00B77E5D" w:rsidRPr="00B77E5D" w:rsidRDefault="00B77E5D" w:rsidP="00B77E5D">
      <w:pPr>
        <w:rPr>
          <w:rFonts w:ascii="Times New Roman" w:hAnsi="Times New Roman" w:cs="Times New Roman"/>
          <w:sz w:val="24"/>
          <w:szCs w:val="24"/>
        </w:rPr>
      </w:pPr>
    </w:p>
    <w:p w14:paraId="11A3D572" w14:textId="554026D1" w:rsidR="00B77E5D" w:rsidRPr="00B77E5D" w:rsidRDefault="00B77E5D" w:rsidP="00B77E5D">
      <w:pPr>
        <w:rPr>
          <w:rFonts w:ascii="Times New Roman" w:hAnsi="Times New Roman" w:cs="Times New Roman"/>
          <w:sz w:val="24"/>
          <w:szCs w:val="24"/>
        </w:rPr>
      </w:pPr>
    </w:p>
    <w:p w14:paraId="191E06CE" w14:textId="2FF7CF60" w:rsidR="00B77E5D" w:rsidRPr="00B77E5D" w:rsidRDefault="00B77E5D" w:rsidP="00B77E5D">
      <w:pPr>
        <w:rPr>
          <w:rFonts w:ascii="Times New Roman" w:hAnsi="Times New Roman" w:cs="Times New Roman"/>
          <w:sz w:val="24"/>
          <w:szCs w:val="24"/>
        </w:rPr>
      </w:pPr>
    </w:p>
    <w:p w14:paraId="0DD3848F" w14:textId="77777777" w:rsidR="00A2441A" w:rsidRPr="00255A47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255A47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D3BA" w14:textId="77777777" w:rsidR="00F361C8" w:rsidRDefault="00F36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53DB500" w:rsidR="007821DB" w:rsidRPr="007821DB" w:rsidRDefault="00B313D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50F3BD90">
          <wp:simplePos x="0" y="0"/>
          <wp:positionH relativeFrom="column">
            <wp:posOffset>5360670</wp:posOffset>
          </wp:positionH>
          <wp:positionV relativeFrom="paragraph">
            <wp:posOffset>-697865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9B6D8F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55CF0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361C8">
      <w:rPr>
        <w:rFonts w:ascii="Times New Roman" w:hAnsi="Times New Roman" w:cs="Times New Roman"/>
        <w:i/>
        <w:sz w:val="20"/>
        <w:szCs w:val="20"/>
      </w:rPr>
      <w:t>Theme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D648" w14:textId="77777777" w:rsidR="00F361C8" w:rsidRDefault="00F36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CD42" w14:textId="77777777" w:rsidR="00F361C8" w:rsidRDefault="00F36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6B80" w14:textId="77777777" w:rsidR="00F361C8" w:rsidRDefault="00F36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2336" w14:textId="77777777" w:rsidR="00F361C8" w:rsidRDefault="00F3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2870A6E"/>
    <w:multiLevelType w:val="hybridMultilevel"/>
    <w:tmpl w:val="AAD6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0418092">
    <w:abstractNumId w:val="8"/>
  </w:num>
  <w:num w:numId="2" w16cid:durableId="191921561">
    <w:abstractNumId w:val="6"/>
  </w:num>
  <w:num w:numId="3" w16cid:durableId="1489008552">
    <w:abstractNumId w:val="0"/>
  </w:num>
  <w:num w:numId="4" w16cid:durableId="986787235">
    <w:abstractNumId w:val="1"/>
  </w:num>
  <w:num w:numId="5" w16cid:durableId="909003944">
    <w:abstractNumId w:val="10"/>
  </w:num>
  <w:num w:numId="6" w16cid:durableId="1756441687">
    <w:abstractNumId w:val="7"/>
  </w:num>
  <w:num w:numId="7" w16cid:durableId="799422770">
    <w:abstractNumId w:val="9"/>
  </w:num>
  <w:num w:numId="8" w16cid:durableId="1371027723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444029952">
    <w:abstractNumId w:val="8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83662433">
    <w:abstractNumId w:val="3"/>
  </w:num>
  <w:num w:numId="11" w16cid:durableId="1347053711">
    <w:abstractNumId w:val="5"/>
  </w:num>
  <w:num w:numId="12" w16cid:durableId="275408956">
    <w:abstractNumId w:val="4"/>
  </w:num>
  <w:num w:numId="13" w16cid:durableId="154339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55A47"/>
    <w:rsid w:val="00273D54"/>
    <w:rsid w:val="00287533"/>
    <w:rsid w:val="003547C1"/>
    <w:rsid w:val="003732C2"/>
    <w:rsid w:val="003937EC"/>
    <w:rsid w:val="00413655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2BAF"/>
    <w:rsid w:val="008272DE"/>
    <w:rsid w:val="00836DFA"/>
    <w:rsid w:val="00871F10"/>
    <w:rsid w:val="008E4CE6"/>
    <w:rsid w:val="00956CE7"/>
    <w:rsid w:val="00995639"/>
    <w:rsid w:val="00995D7A"/>
    <w:rsid w:val="00A0651F"/>
    <w:rsid w:val="00A2441A"/>
    <w:rsid w:val="00A513C1"/>
    <w:rsid w:val="00A836B1"/>
    <w:rsid w:val="00AB08D1"/>
    <w:rsid w:val="00AC0B1D"/>
    <w:rsid w:val="00AD4E51"/>
    <w:rsid w:val="00B0058A"/>
    <w:rsid w:val="00B313DF"/>
    <w:rsid w:val="00B77E5D"/>
    <w:rsid w:val="00C16C17"/>
    <w:rsid w:val="00CC5269"/>
    <w:rsid w:val="00CC7ED4"/>
    <w:rsid w:val="00CD66C0"/>
    <w:rsid w:val="00D05CB7"/>
    <w:rsid w:val="00D074DF"/>
    <w:rsid w:val="00D25170"/>
    <w:rsid w:val="00DF0C1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361C8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11</cp:revision>
  <dcterms:created xsi:type="dcterms:W3CDTF">2019-06-24T23:38:00Z</dcterms:created>
  <dcterms:modified xsi:type="dcterms:W3CDTF">2022-10-11T16:13:00Z</dcterms:modified>
</cp:coreProperties>
</file>