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C8598F5" w:rsidR="00A2441A" w:rsidRPr="002C49B2" w:rsidRDefault="00200501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SPECIFIC</w:t>
      </w:r>
      <w:r w:rsidR="009D7801">
        <w:rPr>
          <w:rFonts w:ascii="Times New Roman" w:hAnsi="Times New Roman" w:cs="Times New Roman"/>
          <w:bCs/>
          <w:sz w:val="28"/>
          <w:szCs w:val="28"/>
        </w:rPr>
        <w:t xml:space="preserve"> THEME</w:t>
      </w:r>
      <w:r w:rsidR="003F62F1" w:rsidRPr="002C49B2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2C49B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2C49B2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32A20E0E" w14:textId="77777777" w:rsidR="00200501" w:rsidRDefault="00200501" w:rsidP="00E76E7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First, identify the general theme of this story with a single word or phrase on the line below: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200501" w:rsidRPr="0071391C" w14:paraId="396329BD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024C04DC" w14:textId="77777777" w:rsidR="00200501" w:rsidRPr="0071391C" w:rsidRDefault="00200501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0" w:name="_Hlk12273210"/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bookmarkEnd w:id="0"/>
    </w:tbl>
    <w:p w14:paraId="7AF2CDBF" w14:textId="77777777" w:rsidR="00200501" w:rsidRDefault="00200501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4CC1FB18" w14:textId="01BC5604" w:rsidR="00E76E79" w:rsidRDefault="00E76E79" w:rsidP="00E76E7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Next, write a single sentence describing a </w:t>
      </w:r>
      <w:r w:rsidRPr="00E76E79">
        <w:rPr>
          <w:rFonts w:ascii="Times New Roman" w:hAnsi="Times New Roman" w:cs="Times New Roman"/>
          <w:bCs/>
          <w:i/>
          <w:iCs/>
          <w:sz w:val="28"/>
          <w:szCs w:val="28"/>
        </w:rPr>
        <w:t>problem</w:t>
      </w:r>
      <w:r>
        <w:rPr>
          <w:rFonts w:ascii="Times New Roman" w:hAnsi="Times New Roman" w:cs="Times New Roman"/>
          <w:bCs/>
          <w:sz w:val="28"/>
          <w:szCs w:val="28"/>
        </w:rPr>
        <w:t xml:space="preserve"> related to this general theme that the story addresses.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E76E79" w:rsidRPr="0071391C" w14:paraId="70759B7F" w14:textId="77777777" w:rsidTr="00DB557C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3C85B4CB" w14:textId="77777777" w:rsidR="00E76E79" w:rsidRPr="0071391C" w:rsidRDefault="00E76E79" w:rsidP="00DB557C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</w:tbl>
    <w:p w14:paraId="799EAE59" w14:textId="77777777" w:rsidR="00E76E79" w:rsidRDefault="00E76E79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0C9B70C7" w14:textId="6ADB497A" w:rsidR="00102052" w:rsidRDefault="00E76E79" w:rsidP="00E76E79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N</w:t>
      </w:r>
      <w:r w:rsidR="00200501">
        <w:rPr>
          <w:rFonts w:ascii="Times New Roman" w:hAnsi="Times New Roman" w:cs="Times New Roman"/>
          <w:bCs/>
          <w:sz w:val="28"/>
          <w:szCs w:val="28"/>
        </w:rPr>
        <w:t xml:space="preserve">ow </w:t>
      </w:r>
      <w:r w:rsidR="009D7801">
        <w:rPr>
          <w:rFonts w:ascii="Times New Roman" w:hAnsi="Times New Roman" w:cs="Times New Roman"/>
          <w:bCs/>
          <w:sz w:val="28"/>
          <w:szCs w:val="28"/>
        </w:rPr>
        <w:t xml:space="preserve">answer the following question in 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a single </w:t>
      </w:r>
      <w:r w:rsidR="002C49B2" w:rsidRPr="00E76E79">
        <w:rPr>
          <w:rFonts w:ascii="Times New Roman" w:hAnsi="Times New Roman" w:cs="Times New Roman"/>
          <w:bCs/>
          <w:sz w:val="28"/>
          <w:szCs w:val="28"/>
          <w:highlight w:val="yellow"/>
        </w:rPr>
        <w:t>(sentence / paragraph)</w:t>
      </w:r>
      <w:r w:rsidR="002C49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0501">
        <w:rPr>
          <w:rFonts w:ascii="Times New Roman" w:hAnsi="Times New Roman" w:cs="Times New Roman"/>
          <w:bCs/>
          <w:sz w:val="28"/>
          <w:szCs w:val="28"/>
        </w:rPr>
        <w:t xml:space="preserve">on the lines below. </w:t>
      </w:r>
      <w:r w:rsidR="006D0664">
        <w:rPr>
          <w:rFonts w:ascii="Times New Roman" w:hAnsi="Times New Roman" w:cs="Times New Roman"/>
          <w:bCs/>
          <w:sz w:val="28"/>
          <w:szCs w:val="28"/>
        </w:rPr>
        <w:t xml:space="preserve">Be sure to </w:t>
      </w:r>
      <w:r w:rsidR="00650A4C">
        <w:rPr>
          <w:rFonts w:ascii="Times New Roman" w:hAnsi="Times New Roman" w:cs="Times New Roman"/>
          <w:bCs/>
          <w:sz w:val="28"/>
          <w:szCs w:val="28"/>
        </w:rPr>
        <w:t>refer to the events of th</w:t>
      </w:r>
      <w:r w:rsidR="009D7801">
        <w:rPr>
          <w:rFonts w:ascii="Times New Roman" w:hAnsi="Times New Roman" w:cs="Times New Roman"/>
          <w:bCs/>
          <w:sz w:val="28"/>
          <w:szCs w:val="28"/>
        </w:rPr>
        <w:t>is</w:t>
      </w:r>
      <w:r w:rsidR="00650A4C">
        <w:rPr>
          <w:rFonts w:ascii="Times New Roman" w:hAnsi="Times New Roman" w:cs="Times New Roman"/>
          <w:bCs/>
          <w:sz w:val="28"/>
          <w:szCs w:val="28"/>
        </w:rPr>
        <w:t xml:space="preserve"> story </w:t>
      </w:r>
      <w:r w:rsidR="00102052">
        <w:rPr>
          <w:rFonts w:ascii="Times New Roman" w:hAnsi="Times New Roman" w:cs="Times New Roman"/>
          <w:bCs/>
          <w:sz w:val="28"/>
          <w:szCs w:val="28"/>
        </w:rPr>
        <w:t xml:space="preserve">to explain your answer. </w:t>
      </w:r>
    </w:p>
    <w:p w14:paraId="6F49A3CB" w14:textId="67585BD7" w:rsidR="009D7801" w:rsidRPr="009D7801" w:rsidRDefault="00200501" w:rsidP="00E76E79">
      <w:pPr>
        <w:spacing w:before="360" w:after="24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What answer/solution does this story provide </w:t>
      </w:r>
      <w:r w:rsidR="00E76E79">
        <w:rPr>
          <w:rFonts w:ascii="Times New Roman" w:hAnsi="Times New Roman" w:cs="Times New Roman"/>
          <w:b/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for the question/pro</w:t>
      </w:r>
      <w:r w:rsidR="00E76E79">
        <w:rPr>
          <w:rFonts w:ascii="Times New Roman" w:hAnsi="Times New Roman" w:cs="Times New Roman"/>
          <w:b/>
          <w:i/>
          <w:iCs/>
          <w:sz w:val="28"/>
          <w:szCs w:val="28"/>
        </w:rPr>
        <w:t>blem mentioned above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895BE1" w:rsidRPr="0071391C" w14:paraId="1CACB9FF" w14:textId="77777777" w:rsidTr="005E1740">
        <w:trPr>
          <w:trHeight w:hRule="exact" w:val="547"/>
        </w:trPr>
        <w:tc>
          <w:tcPr>
            <w:tcW w:w="9350" w:type="dxa"/>
            <w:tcBorders>
              <w:bottom w:val="single" w:sz="4" w:space="0" w:color="auto"/>
            </w:tcBorders>
            <w:noWrap/>
            <w:vAlign w:val="bottom"/>
          </w:tcPr>
          <w:p w14:paraId="2F7AFF9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Student answer here.</w:t>
            </w:r>
          </w:p>
        </w:tc>
      </w:tr>
      <w:tr w:rsidR="00895BE1" w:rsidRPr="0071391C" w14:paraId="1E751F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9683990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0AA616B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E48670D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015250D4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0C359A2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71391C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</w:tr>
      <w:tr w:rsidR="00895BE1" w:rsidRPr="0071391C" w14:paraId="15321FA5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DF3989A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4D3A7DDE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EF4B7C3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  <w:tr w:rsidR="00895BE1" w:rsidRPr="0071391C" w14:paraId="6A2FF98F" w14:textId="77777777" w:rsidTr="005E1740">
        <w:trPr>
          <w:trHeight w:hRule="exact" w:val="547"/>
        </w:trPr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7FB992B" w14:textId="77777777" w:rsidR="00895BE1" w:rsidRPr="0071391C" w:rsidRDefault="00895BE1" w:rsidP="005E1740">
            <w:pPr>
              <w:spacing w:before="240" w:line="276" w:lineRule="auto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</w:tr>
    </w:tbl>
    <w:p w14:paraId="573E7395" w14:textId="5CBC36C0" w:rsidR="003F62F1" w:rsidRPr="002C49B2" w:rsidRDefault="003F62F1" w:rsidP="00A2441A">
      <w:pPr>
        <w:rPr>
          <w:sz w:val="28"/>
          <w:szCs w:val="28"/>
        </w:rPr>
      </w:pPr>
    </w:p>
    <w:sectPr w:rsidR="003F62F1" w:rsidRPr="002C49B2" w:rsidSect="005C68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7ACFB" w14:textId="77777777" w:rsidR="000E1AEE" w:rsidRDefault="000E1AEE" w:rsidP="00AD4E51">
      <w:pPr>
        <w:spacing w:after="0" w:line="240" w:lineRule="auto"/>
      </w:pPr>
      <w:r>
        <w:separator/>
      </w:r>
    </w:p>
  </w:endnote>
  <w:endnote w:type="continuationSeparator" w:id="0">
    <w:p w14:paraId="2D47F3A9" w14:textId="77777777" w:rsidR="000E1AEE" w:rsidRDefault="000E1AEE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0F2920B6" w:rsidR="007821DB" w:rsidRPr="007821DB" w:rsidRDefault="006B2517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93FF9D7" wp14:editId="1502A238">
          <wp:simplePos x="0" y="0"/>
          <wp:positionH relativeFrom="column">
            <wp:posOffset>5151755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065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08125DBB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199321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9932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528B5B8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1.0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1944F0" w:rsidRPr="001944F0">
      <w:rPr>
        <w:rFonts w:ascii="Times New Roman" w:hAnsi="Times New Roman" w:cs="Times New Roman"/>
        <w:i/>
        <w:sz w:val="20"/>
        <w:szCs w:val="20"/>
      </w:rPr>
      <w:t xml:space="preserve"> </w:t>
    </w:r>
    <w:r w:rsidR="001944F0">
      <w:rPr>
        <w:rFonts w:ascii="Times New Roman" w:hAnsi="Times New Roman" w:cs="Times New Roman"/>
        <w:i/>
        <w:sz w:val="20"/>
        <w:szCs w:val="20"/>
      </w:rPr>
      <w:t xml:space="preserve">Theme </w:t>
    </w:r>
    <w:r w:rsidR="001944F0">
      <w:rPr>
        <w:rFonts w:ascii="Times New Roman" w:hAnsi="Times New Roman" w:cs="Times New Roman"/>
        <w:i/>
        <w:sz w:val="20"/>
        <w:szCs w:val="20"/>
      </w:rPr>
      <w:t>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64BE9" w14:textId="77777777" w:rsidR="000E1AEE" w:rsidRDefault="000E1AEE" w:rsidP="00AD4E51">
      <w:pPr>
        <w:spacing w:after="0" w:line="240" w:lineRule="auto"/>
      </w:pPr>
      <w:r>
        <w:separator/>
      </w:r>
    </w:p>
  </w:footnote>
  <w:footnote w:type="continuationSeparator" w:id="0">
    <w:p w14:paraId="03CB5228" w14:textId="77777777" w:rsidR="000E1AEE" w:rsidRDefault="000E1AEE" w:rsidP="00AD4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1300765848">
    <w:abstractNumId w:val="6"/>
  </w:num>
  <w:num w:numId="2" w16cid:durableId="1608540422">
    <w:abstractNumId w:val="4"/>
  </w:num>
  <w:num w:numId="3" w16cid:durableId="212926952">
    <w:abstractNumId w:val="0"/>
  </w:num>
  <w:num w:numId="4" w16cid:durableId="1487627641">
    <w:abstractNumId w:val="1"/>
  </w:num>
  <w:num w:numId="5" w16cid:durableId="1356538956">
    <w:abstractNumId w:val="8"/>
  </w:num>
  <w:num w:numId="6" w16cid:durableId="687408165">
    <w:abstractNumId w:val="5"/>
  </w:num>
  <w:num w:numId="7" w16cid:durableId="96293207">
    <w:abstractNumId w:val="7"/>
  </w:num>
  <w:num w:numId="8" w16cid:durableId="1578443487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172525241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780609003">
    <w:abstractNumId w:val="2"/>
  </w:num>
  <w:num w:numId="11" w16cid:durableId="4667775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E1AEE"/>
    <w:rsid w:val="00102052"/>
    <w:rsid w:val="00121967"/>
    <w:rsid w:val="001944F0"/>
    <w:rsid w:val="001961BA"/>
    <w:rsid w:val="001B24A4"/>
    <w:rsid w:val="00200501"/>
    <w:rsid w:val="00211662"/>
    <w:rsid w:val="00221DD3"/>
    <w:rsid w:val="00273D54"/>
    <w:rsid w:val="0028506F"/>
    <w:rsid w:val="00287533"/>
    <w:rsid w:val="002C49B2"/>
    <w:rsid w:val="002F1A1B"/>
    <w:rsid w:val="003547C1"/>
    <w:rsid w:val="003732C2"/>
    <w:rsid w:val="003937EC"/>
    <w:rsid w:val="003F62F1"/>
    <w:rsid w:val="00435065"/>
    <w:rsid w:val="00471BD1"/>
    <w:rsid w:val="004872F9"/>
    <w:rsid w:val="00516CD5"/>
    <w:rsid w:val="0055639C"/>
    <w:rsid w:val="005B7E1D"/>
    <w:rsid w:val="005C6891"/>
    <w:rsid w:val="0061699D"/>
    <w:rsid w:val="00616DBF"/>
    <w:rsid w:val="00650A4C"/>
    <w:rsid w:val="00664A3A"/>
    <w:rsid w:val="00666A64"/>
    <w:rsid w:val="006841A8"/>
    <w:rsid w:val="006B2517"/>
    <w:rsid w:val="006D0664"/>
    <w:rsid w:val="0071508B"/>
    <w:rsid w:val="00754DA0"/>
    <w:rsid w:val="0077624A"/>
    <w:rsid w:val="007821DB"/>
    <w:rsid w:val="00836DFA"/>
    <w:rsid w:val="0085011E"/>
    <w:rsid w:val="00871F10"/>
    <w:rsid w:val="00895BE1"/>
    <w:rsid w:val="008C3980"/>
    <w:rsid w:val="008E4CE6"/>
    <w:rsid w:val="00995639"/>
    <w:rsid w:val="009D7801"/>
    <w:rsid w:val="00A0651F"/>
    <w:rsid w:val="00A2441A"/>
    <w:rsid w:val="00A836B1"/>
    <w:rsid w:val="00AB08D1"/>
    <w:rsid w:val="00AC0B1D"/>
    <w:rsid w:val="00AD4E51"/>
    <w:rsid w:val="00B0058A"/>
    <w:rsid w:val="00C16C17"/>
    <w:rsid w:val="00C31B79"/>
    <w:rsid w:val="00C3351B"/>
    <w:rsid w:val="00CC5269"/>
    <w:rsid w:val="00CC7ED4"/>
    <w:rsid w:val="00D074DF"/>
    <w:rsid w:val="00E24AA5"/>
    <w:rsid w:val="00E31BAF"/>
    <w:rsid w:val="00E4651B"/>
    <w:rsid w:val="00E60D3E"/>
    <w:rsid w:val="00E76E79"/>
    <w:rsid w:val="00EA565F"/>
    <w:rsid w:val="00EC0C0C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95B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10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2019-06-24T19:46:00Z</dcterms:created>
  <dcterms:modified xsi:type="dcterms:W3CDTF">2022-10-10T22:42:00Z</dcterms:modified>
</cp:coreProperties>
</file>