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C5D2E42" w:rsidR="00A2441A" w:rsidRPr="00670148" w:rsidRDefault="00FF22BB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SPECIFIC</w:t>
      </w:r>
      <w:r w:rsidR="00670148">
        <w:rPr>
          <w:rFonts w:ascii="Times New Roman" w:hAnsi="Times New Roman" w:cs="Times New Roman"/>
          <w:bCs/>
          <w:sz w:val="28"/>
          <w:szCs w:val="28"/>
        </w:rPr>
        <w:t xml:space="preserve"> THEME</w:t>
      </w:r>
      <w:r w:rsidR="003F62F1" w:rsidRPr="00670148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6701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670148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6DB09C00" w14:textId="3343B387" w:rsidR="000A77FF" w:rsidRDefault="000A77FF" w:rsidP="000A77FF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A77FF">
        <w:rPr>
          <w:rFonts w:ascii="Times New Roman" w:hAnsi="Times New Roman" w:cs="Times New Roman"/>
          <w:bCs/>
          <w:sz w:val="28"/>
          <w:szCs w:val="28"/>
        </w:rPr>
        <w:t xml:space="preserve">Fill in the story chart on the next page with the following details about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Pr="000A77FF">
        <w:rPr>
          <w:rFonts w:ascii="Times New Roman" w:hAnsi="Times New Roman" w:cs="Times New Roman"/>
          <w:bCs/>
          <w:sz w:val="28"/>
          <w:szCs w:val="28"/>
        </w:rPr>
        <w:t>conflict</w:t>
      </w:r>
      <w:r>
        <w:rPr>
          <w:rFonts w:ascii="Times New Roman" w:hAnsi="Times New Roman" w:cs="Times New Roman"/>
          <w:bCs/>
          <w:sz w:val="28"/>
          <w:szCs w:val="28"/>
        </w:rPr>
        <w:t xml:space="preserve"> of this story</w:t>
      </w:r>
      <w:r w:rsidRPr="000A77FF">
        <w:rPr>
          <w:rFonts w:ascii="Times New Roman" w:hAnsi="Times New Roman" w:cs="Times New Roman"/>
          <w:bCs/>
          <w:sz w:val="28"/>
          <w:szCs w:val="28"/>
        </w:rPr>
        <w:t>:</w:t>
      </w:r>
    </w:p>
    <w:p w14:paraId="2B5D913B" w14:textId="77777777" w:rsidR="000A77FF" w:rsidRPr="000A77FF" w:rsidRDefault="000A77FF" w:rsidP="000A77FF">
      <w:pPr>
        <w:pStyle w:val="ListParagraph"/>
        <w:numPr>
          <w:ilvl w:val="0"/>
          <w:numId w:val="15"/>
        </w:numPr>
        <w:spacing w:after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A77FF">
        <w:rPr>
          <w:rFonts w:ascii="Times New Roman" w:hAnsi="Times New Roman" w:cs="Times New Roman"/>
          <w:bCs/>
          <w:sz w:val="28"/>
          <w:szCs w:val="28"/>
        </w:rPr>
        <w:t>Story question (“Will the protagonist _____?”)</w:t>
      </w:r>
    </w:p>
    <w:p w14:paraId="3F994732" w14:textId="278931E3" w:rsidR="000A77FF" w:rsidRPr="000A77FF" w:rsidRDefault="000A77FF" w:rsidP="000A77FF">
      <w:pPr>
        <w:pStyle w:val="ListParagraph"/>
        <w:numPr>
          <w:ilvl w:val="0"/>
          <w:numId w:val="15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A77FF">
        <w:rPr>
          <w:rFonts w:ascii="Times New Roman" w:hAnsi="Times New Roman" w:cs="Times New Roman"/>
          <w:bCs/>
          <w:sz w:val="28"/>
          <w:szCs w:val="28"/>
        </w:rPr>
        <w:t>Conflict type (Man v. Man, etc.)</w:t>
      </w:r>
    </w:p>
    <w:p w14:paraId="764D1CEE" w14:textId="4F876424" w:rsidR="000A77FF" w:rsidRPr="000A77FF" w:rsidRDefault="000A77FF" w:rsidP="000A77FF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A77FF">
        <w:rPr>
          <w:rFonts w:ascii="Times New Roman" w:hAnsi="Times New Roman" w:cs="Times New Roman"/>
          <w:sz w:val="28"/>
          <w:szCs w:val="28"/>
        </w:rPr>
        <w:t>Fill in the story chart on the next page with a single-sentence summary of the story’s climax.</w:t>
      </w:r>
    </w:p>
    <w:p w14:paraId="18199DEF" w14:textId="0D12C030" w:rsidR="000A77FF" w:rsidRPr="000A77FF" w:rsidRDefault="000A77FF" w:rsidP="000A77FF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A77FF">
        <w:rPr>
          <w:rFonts w:ascii="Times New Roman" w:hAnsi="Times New Roman" w:cs="Times New Roman"/>
          <w:sz w:val="28"/>
          <w:szCs w:val="28"/>
        </w:rPr>
        <w:t xml:space="preserve">Fill in the story chart on the next page with a statement of the story’s </w:t>
      </w:r>
      <w:r w:rsidR="00FF22BB">
        <w:rPr>
          <w:rFonts w:ascii="Times New Roman" w:hAnsi="Times New Roman" w:cs="Times New Roman"/>
          <w:i/>
          <w:iCs/>
          <w:sz w:val="28"/>
          <w:szCs w:val="28"/>
        </w:rPr>
        <w:t>specific</w:t>
      </w:r>
      <w:r w:rsidRPr="000A77FF">
        <w:rPr>
          <w:rFonts w:ascii="Times New Roman" w:hAnsi="Times New Roman" w:cs="Times New Roman"/>
          <w:i/>
          <w:iCs/>
          <w:sz w:val="28"/>
          <w:szCs w:val="28"/>
        </w:rPr>
        <w:t xml:space="preserve"> theme.</w:t>
      </w:r>
    </w:p>
    <w:p w14:paraId="2CDFC0C0" w14:textId="5F5CFEC6" w:rsidR="00FF22BB" w:rsidRPr="00FF22BB" w:rsidRDefault="000A77FF" w:rsidP="00263036">
      <w:pPr>
        <w:pStyle w:val="ListParagraph"/>
        <w:numPr>
          <w:ilvl w:val="0"/>
          <w:numId w:val="14"/>
        </w:numPr>
        <w:contextualSpacing w:val="0"/>
      </w:pPr>
      <w:r w:rsidRPr="00FF22BB">
        <w:rPr>
          <w:rFonts w:ascii="Times New Roman" w:hAnsi="Times New Roman" w:cs="Times New Roman"/>
          <w:sz w:val="28"/>
          <w:szCs w:val="28"/>
        </w:rPr>
        <w:t>Be prepared to explain how these three elements are related as demonstrated by the vertical line.</w:t>
      </w:r>
    </w:p>
    <w:p w14:paraId="2608AD43" w14:textId="77777777" w:rsidR="00FF22BB" w:rsidRPr="00FF22BB" w:rsidRDefault="00FF22BB" w:rsidP="00FF22BB"/>
    <w:p w14:paraId="657EA838" w14:textId="77777777" w:rsidR="00FF22BB" w:rsidRPr="00FF22BB" w:rsidRDefault="00FF22BB" w:rsidP="00FF22BB"/>
    <w:p w14:paraId="541564EE" w14:textId="77777777" w:rsidR="00FF22BB" w:rsidRPr="00FF22BB" w:rsidRDefault="00FF22BB" w:rsidP="00FF22BB"/>
    <w:p w14:paraId="61F709DD" w14:textId="77777777" w:rsidR="00FF22BB" w:rsidRPr="00FF22BB" w:rsidRDefault="00FF22BB" w:rsidP="00FF22BB"/>
    <w:p w14:paraId="246FF9DF" w14:textId="77777777" w:rsidR="00FF22BB" w:rsidRPr="00FF22BB" w:rsidRDefault="00FF22BB" w:rsidP="00FF22BB"/>
    <w:p w14:paraId="78681842" w14:textId="77777777" w:rsidR="00FF22BB" w:rsidRPr="00FF22BB" w:rsidRDefault="00FF22BB" w:rsidP="00FF22BB"/>
    <w:p w14:paraId="7C74E163" w14:textId="77777777" w:rsidR="00FF22BB" w:rsidRPr="00FF22BB" w:rsidRDefault="00FF22BB" w:rsidP="00FF22BB"/>
    <w:p w14:paraId="436E182D" w14:textId="77777777" w:rsidR="00FF22BB" w:rsidRPr="00FF22BB" w:rsidRDefault="00FF22BB" w:rsidP="00FF22BB"/>
    <w:bookmarkStart w:id="0" w:name="_Hlk11831056"/>
    <w:p w14:paraId="0E9D3D53" w14:textId="4C2FDD87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527016" wp14:editId="3774859A">
                <wp:simplePos x="0" y="0"/>
                <wp:positionH relativeFrom="column">
                  <wp:posOffset>-504825</wp:posOffset>
                </wp:positionH>
                <wp:positionV relativeFrom="paragraph">
                  <wp:posOffset>-590550</wp:posOffset>
                </wp:positionV>
                <wp:extent cx="9182276" cy="6586872"/>
                <wp:effectExtent l="0" t="0" r="95250" b="996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6872"/>
                          <a:chOff x="0" y="0"/>
                          <a:chExt cx="8595360" cy="6166028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469766" y="4967783"/>
                            <a:ext cx="37611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D4E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B2AAE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CONFLICT</w:t>
                              </w:r>
                            </w:p>
                            <w:p w14:paraId="2EC168B5" w14:textId="77777777" w:rsidR="001C7D34" w:rsidRPr="001C7D34" w:rsidRDefault="001C7D34" w:rsidP="001C7D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C7D3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  <w:p w14:paraId="3F98173C" w14:textId="0DD7E6E4" w:rsidR="008D3F75" w:rsidRPr="00BB2AAE" w:rsidRDefault="008D3F75" w:rsidP="001C7D34">
                              <w:pP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902688" y="255182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F1CC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30F5E971" w14:textId="2DE80C02" w:rsidR="008D3F75" w:rsidRPr="001C7D34" w:rsidRDefault="001C7D34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C7D3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2800808" y="2714478"/>
                            <a:ext cx="2947670" cy="1460500"/>
                          </a:xfrm>
                          <a:prstGeom prst="ellipse">
                            <a:avLst/>
                          </a:prstGeom>
                          <a:solidFill>
                            <a:srgbClr val="F2DBDB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39698" w14:textId="4CDAC437" w:rsidR="008D3F75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</w:pPr>
                              <w:r w:rsidRPr="00175D5B"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HEME</w:t>
                              </w:r>
                            </w:p>
                            <w:p w14:paraId="2A8C3F64" w14:textId="77777777" w:rsidR="001C7D34" w:rsidRPr="001C7D34" w:rsidRDefault="001C7D34" w:rsidP="001C7D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C7D3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  <w:p w14:paraId="7FA6515C" w14:textId="77777777" w:rsidR="001C7D34" w:rsidRDefault="001C7D34" w:rsidP="008D3F75">
                              <w:pPr>
                                <w:jc w:val="center"/>
                              </w:pPr>
                            </w:p>
                            <w:p w14:paraId="145532FE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3527016" id="Group 214" o:spid="_x0000_s1027" style="position:absolute;left:0;text-align:left;margin-left:-39.75pt;margin-top:-46.5pt;width:723pt;height:518.65pt;z-index:251677696;mso-width-relative:margin;mso-height-relative:margin" coordsize="85953,6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 id="Text Box 200" o:spid="_x0000_s1030" type="#_x0000_t202" style="position:absolute;left:24697;top:49677;width:37611;height:1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26FFD4E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</w:pPr>
                        <w:r w:rsidRPr="00BB2AAE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CONFLICT</w:t>
                        </w:r>
                      </w:p>
                      <w:p w14:paraId="2EC168B5" w14:textId="77777777" w:rsidR="001C7D34" w:rsidRPr="001C7D34" w:rsidRDefault="001C7D34" w:rsidP="001C7D3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7D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  <w:p w14:paraId="3F98173C" w14:textId="0DD7E6E4" w:rsidR="008D3F75" w:rsidRPr="00BB2AAE" w:rsidRDefault="008D3F75" w:rsidP="001C7D34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oval id="Oval 208" o:spid="_x0000_s1031" style="position:absolute;left:29026;top:255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2391F1CC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30F5E971" w14:textId="2DE80C02" w:rsidR="008D3F75" w:rsidRPr="001C7D34" w:rsidRDefault="001C7D34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7D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</w:txbxContent>
                  </v:textbox>
                </v:oval>
                <v:oval id="Oval 210" o:spid="_x0000_s1032" style="position:absolute;left:28008;top:27144;width:29476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" fillcolor="#f2dbdb" strokeweight="1.5pt">
                  <v:textbox inset="0,0,0,0">
                    <w:txbxContent>
                      <w:p w14:paraId="74239698" w14:textId="4CDAC437" w:rsidR="008D3F75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</w:rPr>
                        </w:pPr>
                        <w:r w:rsidRPr="00175D5B">
                          <w:rPr>
                            <w:rFonts w:ascii="Garamond" w:hAnsi="Garamond"/>
                            <w:b/>
                            <w:sz w:val="36"/>
                          </w:rPr>
                          <w:t>T</w:t>
                        </w: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HEME</w:t>
                        </w:r>
                      </w:p>
                      <w:p w14:paraId="2A8C3F64" w14:textId="77777777" w:rsidR="001C7D34" w:rsidRPr="001C7D34" w:rsidRDefault="001C7D34" w:rsidP="001C7D3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7D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  <w:p w14:paraId="7FA6515C" w14:textId="77777777" w:rsidR="001C7D34" w:rsidRDefault="001C7D34" w:rsidP="008D3F75">
                        <w:pPr>
                          <w:jc w:val="center"/>
                        </w:pPr>
                      </w:p>
                      <w:p w14:paraId="145532FE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1A60" wp14:editId="21642FBB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7780" r="64770" b="5778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CE47518" id="Straight Connector 1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" strokeweight="2pt">
                <v:stroke endarrow="block" endarrowlength="long"/>
              </v:line>
            </w:pict>
          </mc:Fallback>
        </mc:AlternateContent>
      </w:r>
      <w:bookmarkEnd w:id="0"/>
    </w:p>
    <w:p w14:paraId="0268194B" w14:textId="15253A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</w:p>
    <w:p w14:paraId="573E7395" w14:textId="1661E06C" w:rsidR="003F62F1" w:rsidRPr="00A2441A" w:rsidRDefault="001C7D34" w:rsidP="00A24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B3E84" wp14:editId="63D039C1">
                <wp:simplePos x="0" y="0"/>
                <wp:positionH relativeFrom="column">
                  <wp:posOffset>4076700</wp:posOffset>
                </wp:positionH>
                <wp:positionV relativeFrom="paragraph">
                  <wp:posOffset>589324</wp:posOffset>
                </wp:positionV>
                <wp:extent cx="0" cy="3555455"/>
                <wp:effectExtent l="114300" t="38100" r="76200" b="641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545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657EFE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1pt;margin-top:46.4pt;width:0;height:27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" strokecolor="black [3213]" strokeweight="5pt">
                <v:stroke startarrow="block" endarrow="block" joinstyle="miter"/>
              </v:shape>
            </w:pict>
          </mc:Fallback>
        </mc:AlternateContent>
      </w:r>
    </w:p>
    <w:sectPr w:rsidR="003F62F1" w:rsidRPr="00A2441A" w:rsidSect="008D3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F2759" w14:textId="77777777" w:rsidR="00847EB1" w:rsidRDefault="00847EB1" w:rsidP="00AD4E51">
      <w:pPr>
        <w:spacing w:after="0" w:line="240" w:lineRule="auto"/>
      </w:pPr>
      <w:r>
        <w:separator/>
      </w:r>
    </w:p>
  </w:endnote>
  <w:endnote w:type="continuationSeparator" w:id="0">
    <w:p w14:paraId="02BDEAB1" w14:textId="77777777" w:rsidR="00847EB1" w:rsidRDefault="00847EB1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3CB8" w14:textId="77777777" w:rsidR="006A268A" w:rsidRDefault="006A26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75C5E7B" w:rsidR="007821DB" w:rsidRPr="007821DB" w:rsidRDefault="006A268A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26AE5395" wp14:editId="394106F1">
          <wp:simplePos x="0" y="0"/>
          <wp:positionH relativeFrom="column">
            <wp:posOffset>7319645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5CF038C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EB157E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569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4C7591" w:rsidRPr="004C7591">
      <w:rPr>
        <w:rFonts w:ascii="Times New Roman" w:hAnsi="Times New Roman" w:cs="Times New Roman"/>
        <w:i/>
        <w:sz w:val="20"/>
        <w:szCs w:val="20"/>
      </w:rPr>
      <w:t xml:space="preserve"> </w:t>
    </w:r>
    <w:r w:rsidR="004C7591">
      <w:rPr>
        <w:rFonts w:ascii="Times New Roman" w:hAnsi="Times New Roman" w:cs="Times New Roman"/>
        <w:i/>
        <w:sz w:val="20"/>
        <w:szCs w:val="20"/>
      </w:rPr>
      <w:t xml:space="preserve">Theme </w:t>
    </w:r>
    <w:r w:rsidR="004C7591">
      <w:rPr>
        <w:rFonts w:ascii="Times New Roman" w:hAnsi="Times New Roman" w:cs="Times New Roman"/>
        <w:i/>
        <w:sz w:val="20"/>
        <w:szCs w:val="20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5BE10" w14:textId="77777777" w:rsidR="006A268A" w:rsidRDefault="006A26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663BD" w14:textId="77777777" w:rsidR="00847EB1" w:rsidRDefault="00847EB1" w:rsidP="00AD4E51">
      <w:pPr>
        <w:spacing w:after="0" w:line="240" w:lineRule="auto"/>
      </w:pPr>
      <w:r>
        <w:separator/>
      </w:r>
    </w:p>
  </w:footnote>
  <w:footnote w:type="continuationSeparator" w:id="0">
    <w:p w14:paraId="65CAE3A8" w14:textId="77777777" w:rsidR="00847EB1" w:rsidRDefault="00847EB1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5795" w14:textId="77777777" w:rsidR="006A268A" w:rsidRDefault="006A26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16D6" w14:textId="77777777" w:rsidR="006A268A" w:rsidRDefault="006A26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7453E" w14:textId="77777777" w:rsidR="006A268A" w:rsidRDefault="006A26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017A1E"/>
    <w:multiLevelType w:val="hybridMultilevel"/>
    <w:tmpl w:val="57BE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54F1"/>
    <w:multiLevelType w:val="multilevel"/>
    <w:tmpl w:val="84ECDCFA"/>
    <w:numStyleLink w:val="LearningObjectives"/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E1B59CF"/>
    <w:multiLevelType w:val="hybridMultilevel"/>
    <w:tmpl w:val="31BC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8FB0454"/>
    <w:multiLevelType w:val="hybridMultilevel"/>
    <w:tmpl w:val="5F640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8122C5"/>
    <w:multiLevelType w:val="hybridMultilevel"/>
    <w:tmpl w:val="2A1C02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392002928">
    <w:abstractNumId w:val="7"/>
  </w:num>
  <w:num w:numId="2" w16cid:durableId="1984039013">
    <w:abstractNumId w:val="5"/>
  </w:num>
  <w:num w:numId="3" w16cid:durableId="1421174277">
    <w:abstractNumId w:val="0"/>
  </w:num>
  <w:num w:numId="4" w16cid:durableId="760108292">
    <w:abstractNumId w:val="2"/>
  </w:num>
  <w:num w:numId="5" w16cid:durableId="1420059576">
    <w:abstractNumId w:val="10"/>
  </w:num>
  <w:num w:numId="6" w16cid:durableId="1136030312">
    <w:abstractNumId w:val="6"/>
  </w:num>
  <w:num w:numId="7" w16cid:durableId="502548726">
    <w:abstractNumId w:val="9"/>
  </w:num>
  <w:num w:numId="8" w16cid:durableId="104675701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815343672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787390719">
    <w:abstractNumId w:val="3"/>
  </w:num>
  <w:num w:numId="11" w16cid:durableId="203257220">
    <w:abstractNumId w:val="4"/>
  </w:num>
  <w:num w:numId="12" w16cid:durableId="846679159">
    <w:abstractNumId w:val="12"/>
  </w:num>
  <w:num w:numId="13" w16cid:durableId="452670562">
    <w:abstractNumId w:val="1"/>
  </w:num>
  <w:num w:numId="14" w16cid:durableId="946429499">
    <w:abstractNumId w:val="8"/>
  </w:num>
  <w:num w:numId="15" w16cid:durableId="18864099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748EC"/>
    <w:rsid w:val="000A77FF"/>
    <w:rsid w:val="00121967"/>
    <w:rsid w:val="001961BA"/>
    <w:rsid w:val="001C7D34"/>
    <w:rsid w:val="00211662"/>
    <w:rsid w:val="00221DD3"/>
    <w:rsid w:val="00273D54"/>
    <w:rsid w:val="0028506F"/>
    <w:rsid w:val="00287533"/>
    <w:rsid w:val="002D134F"/>
    <w:rsid w:val="002F1F08"/>
    <w:rsid w:val="00307FBE"/>
    <w:rsid w:val="003547C1"/>
    <w:rsid w:val="003732C2"/>
    <w:rsid w:val="003937EC"/>
    <w:rsid w:val="003F62F1"/>
    <w:rsid w:val="004204FC"/>
    <w:rsid w:val="00471BD1"/>
    <w:rsid w:val="004C7591"/>
    <w:rsid w:val="00516CD5"/>
    <w:rsid w:val="0055639C"/>
    <w:rsid w:val="005B7E1D"/>
    <w:rsid w:val="005C6891"/>
    <w:rsid w:val="0061699D"/>
    <w:rsid w:val="00616DBF"/>
    <w:rsid w:val="00640464"/>
    <w:rsid w:val="00664A3A"/>
    <w:rsid w:val="00666A64"/>
    <w:rsid w:val="00670148"/>
    <w:rsid w:val="006841A8"/>
    <w:rsid w:val="006A268A"/>
    <w:rsid w:val="00702863"/>
    <w:rsid w:val="0071508B"/>
    <w:rsid w:val="00754DA0"/>
    <w:rsid w:val="0077624A"/>
    <w:rsid w:val="007821DB"/>
    <w:rsid w:val="00836DFA"/>
    <w:rsid w:val="00847EB1"/>
    <w:rsid w:val="00871F10"/>
    <w:rsid w:val="008C3980"/>
    <w:rsid w:val="008D3F75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B35AD1"/>
    <w:rsid w:val="00B578BD"/>
    <w:rsid w:val="00C16C17"/>
    <w:rsid w:val="00C3351B"/>
    <w:rsid w:val="00CC5269"/>
    <w:rsid w:val="00CC7ED4"/>
    <w:rsid w:val="00D074DF"/>
    <w:rsid w:val="00D85DCA"/>
    <w:rsid w:val="00E0296C"/>
    <w:rsid w:val="00E24AA5"/>
    <w:rsid w:val="00E31BAF"/>
    <w:rsid w:val="00E4651B"/>
    <w:rsid w:val="00E60D3E"/>
    <w:rsid w:val="00EA565F"/>
    <w:rsid w:val="00EC0C0C"/>
    <w:rsid w:val="00F44F36"/>
    <w:rsid w:val="00F670EB"/>
    <w:rsid w:val="00F90DBE"/>
    <w:rsid w:val="00FB66F2"/>
    <w:rsid w:val="00FE0D55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2019-06-24T19:45:00Z</dcterms:created>
  <dcterms:modified xsi:type="dcterms:W3CDTF">2022-10-10T22:42:00Z</dcterms:modified>
</cp:coreProperties>
</file>