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731DDA6" w:rsidR="00A2441A" w:rsidRPr="001E3E2B" w:rsidRDefault="00826EB0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SPECIFIC</w:t>
      </w:r>
      <w:r w:rsidR="008F78BD">
        <w:rPr>
          <w:rFonts w:ascii="Times New Roman" w:hAnsi="Times New Roman" w:cs="Times New Roman"/>
          <w:bCs/>
          <w:sz w:val="28"/>
          <w:szCs w:val="28"/>
        </w:rPr>
        <w:t xml:space="preserve"> THEME</w:t>
      </w:r>
    </w:p>
    <w:p w14:paraId="0D42F410" w14:textId="696857CD" w:rsidR="00826EB0" w:rsidRDefault="00826EB0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 the </w:t>
      </w:r>
      <w:r w:rsidR="00D25C8B">
        <w:rPr>
          <w:rFonts w:ascii="Times New Roman" w:hAnsi="Times New Roman" w:cs="Times New Roman"/>
          <w:bCs/>
          <w:sz w:val="28"/>
          <w:szCs w:val="28"/>
        </w:rPr>
        <w:t xml:space="preserve">lines below each </w:t>
      </w:r>
      <w:r w:rsidR="00D25C8B" w:rsidRPr="00D25C8B">
        <w:rPr>
          <w:rFonts w:ascii="Times New Roman" w:hAnsi="Times New Roman" w:cs="Times New Roman"/>
          <w:bCs/>
          <w:i/>
          <w:iCs/>
          <w:sz w:val="28"/>
          <w:szCs w:val="28"/>
        </w:rPr>
        <w:t>general</w:t>
      </w:r>
      <w:r w:rsidR="00D25C8B">
        <w:rPr>
          <w:rFonts w:ascii="Times New Roman" w:hAnsi="Times New Roman" w:cs="Times New Roman"/>
          <w:bCs/>
          <w:sz w:val="28"/>
          <w:szCs w:val="28"/>
        </w:rPr>
        <w:t xml:space="preserve"> theme, write a sentence describing one possible </w:t>
      </w:r>
      <w:r w:rsidR="00D25C8B" w:rsidRPr="00D25C8B">
        <w:rPr>
          <w:rFonts w:ascii="Times New Roman" w:hAnsi="Times New Roman" w:cs="Times New Roman"/>
          <w:bCs/>
          <w:i/>
          <w:iCs/>
          <w:sz w:val="28"/>
          <w:szCs w:val="28"/>
        </w:rPr>
        <w:t>specific</w:t>
      </w:r>
      <w:r w:rsidR="00D25C8B">
        <w:rPr>
          <w:rFonts w:ascii="Times New Roman" w:hAnsi="Times New Roman" w:cs="Times New Roman"/>
          <w:bCs/>
          <w:sz w:val="28"/>
          <w:szCs w:val="28"/>
        </w:rPr>
        <w:t xml:space="preserve"> theme. Remember, a specific theme makes a point about a general theme, just like the specific theme “Jealousy can ruin </w:t>
      </w:r>
      <w:r w:rsidR="00FC55C1">
        <w:rPr>
          <w:rFonts w:ascii="Times New Roman" w:hAnsi="Times New Roman" w:cs="Times New Roman"/>
          <w:bCs/>
          <w:sz w:val="28"/>
          <w:szCs w:val="28"/>
        </w:rPr>
        <w:t>relationships” makes a point about the general theme “Relationships.”</w:t>
      </w:r>
      <w:r w:rsidR="00D25C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B7B3C0" w14:textId="15332982" w:rsidR="00397E34" w:rsidRDefault="00397E34" w:rsidP="00826E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288508AE" w:rsidR="00BD475B" w:rsidRDefault="00D25C8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Friendship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25C8B" w:rsidRPr="0071391C" w14:paraId="22EAFB66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2160C85" w14:textId="77777777" w:rsidR="00D25C8B" w:rsidRPr="0071391C" w:rsidRDefault="00D25C8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25C8B" w:rsidRPr="0071391C" w14:paraId="465C8AC3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BB2A8F" w14:textId="77777777" w:rsidR="00D25C8B" w:rsidRPr="0071391C" w:rsidRDefault="00D25C8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25C8B" w:rsidRPr="0071391C" w14:paraId="3F803F0E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443A5F" w14:textId="77777777" w:rsidR="00D25C8B" w:rsidRPr="0071391C" w:rsidRDefault="00D25C8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2AAC4A5" w14:textId="14B542CD" w:rsidR="00D25C8B" w:rsidRDefault="00D25C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8D05EFC" w14:textId="4A19B463" w:rsidR="00D25C8B" w:rsidRDefault="00D25C8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Responsibility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25C8B" w:rsidRPr="0071391C" w14:paraId="6541E9E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DEE97CA" w14:textId="77777777" w:rsidR="00D25C8B" w:rsidRPr="0071391C" w:rsidRDefault="00D25C8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25C8B" w:rsidRPr="0071391C" w14:paraId="71EEEC7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B68A93" w14:textId="77777777" w:rsidR="00D25C8B" w:rsidRPr="0071391C" w:rsidRDefault="00D25C8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25C8B" w:rsidRPr="0071391C" w14:paraId="6D871FF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F25A82" w14:textId="77777777" w:rsidR="00D25C8B" w:rsidRPr="0071391C" w:rsidRDefault="00D25C8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5BCFACE" w14:textId="4B99F416" w:rsidR="00D25C8B" w:rsidRDefault="00D25C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C35D30C" w14:textId="62FD44B0" w:rsidR="00D25C8B" w:rsidRDefault="00D25C8B" w:rsidP="00FC55C1">
      <w:pPr>
        <w:tabs>
          <w:tab w:val="left" w:pos="409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Fear of the unknown</w:t>
      </w:r>
      <w:r w:rsidR="00FC55C1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25C8B" w:rsidRPr="0071391C" w14:paraId="4646D03D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8906386" w14:textId="77777777" w:rsidR="00D25C8B" w:rsidRPr="0071391C" w:rsidRDefault="00D25C8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25C8B" w:rsidRPr="0071391C" w14:paraId="5C0F7A5A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AF95B8" w14:textId="77777777" w:rsidR="00D25C8B" w:rsidRPr="0071391C" w:rsidRDefault="00D25C8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25C8B" w:rsidRPr="0071391C" w14:paraId="173F4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D5A59C" w14:textId="77777777" w:rsidR="00D25C8B" w:rsidRPr="0071391C" w:rsidRDefault="00D25C8B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2E2241E" w14:textId="77777777" w:rsidR="00D25C8B" w:rsidRPr="001E3E2B" w:rsidRDefault="00D25C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5098" w14:textId="77777777" w:rsidR="00694439" w:rsidRDefault="00694439" w:rsidP="00AD4E51">
      <w:pPr>
        <w:spacing w:after="0" w:line="240" w:lineRule="auto"/>
      </w:pPr>
      <w:r>
        <w:separator/>
      </w:r>
    </w:p>
  </w:endnote>
  <w:endnote w:type="continuationSeparator" w:id="0">
    <w:p w14:paraId="4DB11ED7" w14:textId="77777777" w:rsidR="00694439" w:rsidRDefault="0069443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C011F2A" w:rsidR="007821DB" w:rsidRPr="007821DB" w:rsidRDefault="00B6006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6261319" wp14:editId="1EF64DA6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1D5584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7713C1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6D3E83" w:rsidRPr="006D3E83">
      <w:rPr>
        <w:rFonts w:ascii="Times New Roman" w:hAnsi="Times New Roman" w:cs="Times New Roman"/>
        <w:i/>
        <w:sz w:val="20"/>
        <w:szCs w:val="20"/>
      </w:rPr>
      <w:t xml:space="preserve"> </w:t>
    </w:r>
    <w:r w:rsidR="006D3E83">
      <w:rPr>
        <w:rFonts w:ascii="Times New Roman" w:hAnsi="Times New Roman" w:cs="Times New Roman"/>
        <w:i/>
        <w:sz w:val="20"/>
        <w:szCs w:val="20"/>
      </w:rPr>
      <w:t xml:space="preserve">Theme </w:t>
    </w:r>
    <w:r w:rsidR="006D3E83">
      <w:rPr>
        <w:rFonts w:ascii="Times New Roman" w:hAnsi="Times New Roman" w:cs="Times New Roman"/>
        <w:i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B2B3" w14:textId="77777777" w:rsidR="00694439" w:rsidRDefault="00694439" w:rsidP="00AD4E51">
      <w:pPr>
        <w:spacing w:after="0" w:line="240" w:lineRule="auto"/>
      </w:pPr>
      <w:r>
        <w:separator/>
      </w:r>
    </w:p>
  </w:footnote>
  <w:footnote w:type="continuationSeparator" w:id="0">
    <w:p w14:paraId="6D6A09C5" w14:textId="77777777" w:rsidR="00694439" w:rsidRDefault="00694439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25715786">
    <w:abstractNumId w:val="6"/>
  </w:num>
  <w:num w:numId="2" w16cid:durableId="1958482806">
    <w:abstractNumId w:val="4"/>
  </w:num>
  <w:num w:numId="3" w16cid:durableId="1967657674">
    <w:abstractNumId w:val="0"/>
  </w:num>
  <w:num w:numId="4" w16cid:durableId="2073382108">
    <w:abstractNumId w:val="1"/>
  </w:num>
  <w:num w:numId="5" w16cid:durableId="1074474574">
    <w:abstractNumId w:val="8"/>
  </w:num>
  <w:num w:numId="6" w16cid:durableId="394545179">
    <w:abstractNumId w:val="5"/>
  </w:num>
  <w:num w:numId="7" w16cid:durableId="679357516">
    <w:abstractNumId w:val="7"/>
  </w:num>
  <w:num w:numId="8" w16cid:durableId="127455181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0451457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194686626">
    <w:abstractNumId w:val="2"/>
  </w:num>
  <w:num w:numId="11" w16cid:durableId="1351102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C4A71"/>
    <w:rsid w:val="00121967"/>
    <w:rsid w:val="0015419C"/>
    <w:rsid w:val="001961BA"/>
    <w:rsid w:val="001E3E2B"/>
    <w:rsid w:val="00211662"/>
    <w:rsid w:val="00221DD3"/>
    <w:rsid w:val="002458F7"/>
    <w:rsid w:val="00271567"/>
    <w:rsid w:val="00273D54"/>
    <w:rsid w:val="00277395"/>
    <w:rsid w:val="002824AA"/>
    <w:rsid w:val="0028506F"/>
    <w:rsid w:val="00287533"/>
    <w:rsid w:val="002B7BEA"/>
    <w:rsid w:val="003547C1"/>
    <w:rsid w:val="00361685"/>
    <w:rsid w:val="003732C2"/>
    <w:rsid w:val="003937EC"/>
    <w:rsid w:val="00397E34"/>
    <w:rsid w:val="003C2872"/>
    <w:rsid w:val="003C2D03"/>
    <w:rsid w:val="003D7AEB"/>
    <w:rsid w:val="003F62F1"/>
    <w:rsid w:val="00471BD1"/>
    <w:rsid w:val="00516CD5"/>
    <w:rsid w:val="005325F9"/>
    <w:rsid w:val="0055639C"/>
    <w:rsid w:val="005B7E1D"/>
    <w:rsid w:val="005C6891"/>
    <w:rsid w:val="0061699D"/>
    <w:rsid w:val="00616DBF"/>
    <w:rsid w:val="00654100"/>
    <w:rsid w:val="00664A3A"/>
    <w:rsid w:val="00666A64"/>
    <w:rsid w:val="006841A8"/>
    <w:rsid w:val="00686739"/>
    <w:rsid w:val="00694439"/>
    <w:rsid w:val="006B197C"/>
    <w:rsid w:val="006D3E83"/>
    <w:rsid w:val="006D6D3B"/>
    <w:rsid w:val="00704D61"/>
    <w:rsid w:val="0071508B"/>
    <w:rsid w:val="00754DA0"/>
    <w:rsid w:val="0077624A"/>
    <w:rsid w:val="007821DB"/>
    <w:rsid w:val="00826EB0"/>
    <w:rsid w:val="00836DFA"/>
    <w:rsid w:val="00840E0B"/>
    <w:rsid w:val="0085512F"/>
    <w:rsid w:val="00871F10"/>
    <w:rsid w:val="008B793B"/>
    <w:rsid w:val="008C3980"/>
    <w:rsid w:val="008E4CE6"/>
    <w:rsid w:val="008F78BD"/>
    <w:rsid w:val="009308C8"/>
    <w:rsid w:val="00995639"/>
    <w:rsid w:val="009B168B"/>
    <w:rsid w:val="00A047B4"/>
    <w:rsid w:val="00A0651F"/>
    <w:rsid w:val="00A2441A"/>
    <w:rsid w:val="00A61D48"/>
    <w:rsid w:val="00A836B1"/>
    <w:rsid w:val="00AB08D1"/>
    <w:rsid w:val="00AC0B1D"/>
    <w:rsid w:val="00AD4E51"/>
    <w:rsid w:val="00B0058A"/>
    <w:rsid w:val="00B3605D"/>
    <w:rsid w:val="00B60063"/>
    <w:rsid w:val="00B63B38"/>
    <w:rsid w:val="00B77956"/>
    <w:rsid w:val="00BD475B"/>
    <w:rsid w:val="00C16C17"/>
    <w:rsid w:val="00C3351B"/>
    <w:rsid w:val="00C36EF1"/>
    <w:rsid w:val="00C75CB5"/>
    <w:rsid w:val="00CC5269"/>
    <w:rsid w:val="00CC7ED4"/>
    <w:rsid w:val="00CF25B9"/>
    <w:rsid w:val="00D03E76"/>
    <w:rsid w:val="00D074DF"/>
    <w:rsid w:val="00D25C8B"/>
    <w:rsid w:val="00D34D1F"/>
    <w:rsid w:val="00E24AA5"/>
    <w:rsid w:val="00E31BAF"/>
    <w:rsid w:val="00E41848"/>
    <w:rsid w:val="00E41900"/>
    <w:rsid w:val="00E4651B"/>
    <w:rsid w:val="00E60D3E"/>
    <w:rsid w:val="00EA565F"/>
    <w:rsid w:val="00EC0C0C"/>
    <w:rsid w:val="00EF6E17"/>
    <w:rsid w:val="00F44F36"/>
    <w:rsid w:val="00F90DBE"/>
    <w:rsid w:val="00FB66F2"/>
    <w:rsid w:val="00FC55C1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2019-06-24T19:30:00Z</dcterms:created>
  <dcterms:modified xsi:type="dcterms:W3CDTF">2022-10-10T22:41:00Z</dcterms:modified>
</cp:coreProperties>
</file>