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48B936D" w:rsidR="00A2441A" w:rsidRPr="00431AF5" w:rsidRDefault="007C06CB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GENERAL THEME</w:t>
      </w:r>
    </w:p>
    <w:p w14:paraId="5A7D91D3" w14:textId="1F313742" w:rsidR="00431AF5" w:rsidRDefault="00431AF5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is </w:t>
      </w:r>
      <w:r w:rsidR="005229BB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7C06CB">
        <w:rPr>
          <w:rFonts w:ascii="Times New Roman" w:hAnsi="Times New Roman" w:cs="Times New Roman"/>
          <w:bCs/>
          <w:sz w:val="28"/>
          <w:szCs w:val="28"/>
        </w:rPr>
        <w:t xml:space="preserve">general theme </w:t>
      </w:r>
      <w:r w:rsidR="005229BB">
        <w:rPr>
          <w:rFonts w:ascii="Times New Roman" w:hAnsi="Times New Roman" w:cs="Times New Roman"/>
          <w:bCs/>
          <w:sz w:val="28"/>
          <w:szCs w:val="28"/>
        </w:rPr>
        <w:t xml:space="preserve">of a story? </w:t>
      </w:r>
      <w:r>
        <w:rPr>
          <w:rFonts w:ascii="Times New Roman" w:hAnsi="Times New Roman" w:cs="Times New Roman"/>
          <w:bCs/>
          <w:sz w:val="28"/>
          <w:szCs w:val="28"/>
        </w:rPr>
        <w:t>Answer with a complete sentence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FE3892" w:rsidRPr="0071391C" w14:paraId="572599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D1EAB2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E3892" w:rsidRPr="0071391C" w14:paraId="1DC89C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7F1154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FE3892" w:rsidRPr="0071391C" w14:paraId="2FBC402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4189FEE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E3892" w:rsidRPr="0071391C" w14:paraId="189E15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F712EE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C520" w14:textId="77777777" w:rsidR="00A110AA" w:rsidRDefault="00A110AA" w:rsidP="00AD4E51">
      <w:pPr>
        <w:spacing w:after="0" w:line="240" w:lineRule="auto"/>
      </w:pPr>
      <w:r>
        <w:separator/>
      </w:r>
    </w:p>
  </w:endnote>
  <w:endnote w:type="continuationSeparator" w:id="0">
    <w:p w14:paraId="35C940B5" w14:textId="77777777" w:rsidR="00A110AA" w:rsidRDefault="00A110A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F3523DF" w:rsidR="007821DB" w:rsidRPr="007821DB" w:rsidRDefault="00B41D7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A082881" wp14:editId="645A17AE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138976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D70778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11.1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C45072">
      <w:rPr>
        <w:rFonts w:ascii="Times New Roman" w:hAnsi="Times New Roman" w:cs="Times New Roman"/>
        <w:i/>
        <w:sz w:val="20"/>
        <w:szCs w:val="20"/>
      </w:rPr>
      <w:t>Theme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052B" w14:textId="77777777" w:rsidR="00A110AA" w:rsidRDefault="00A110AA" w:rsidP="00AD4E51">
      <w:pPr>
        <w:spacing w:after="0" w:line="240" w:lineRule="auto"/>
      </w:pPr>
      <w:r>
        <w:separator/>
      </w:r>
    </w:p>
  </w:footnote>
  <w:footnote w:type="continuationSeparator" w:id="0">
    <w:p w14:paraId="166E6E8A" w14:textId="77777777" w:rsidR="00A110AA" w:rsidRDefault="00A110A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92471832">
    <w:abstractNumId w:val="6"/>
  </w:num>
  <w:num w:numId="2" w16cid:durableId="185681225">
    <w:abstractNumId w:val="4"/>
  </w:num>
  <w:num w:numId="3" w16cid:durableId="1654218257">
    <w:abstractNumId w:val="0"/>
  </w:num>
  <w:num w:numId="4" w16cid:durableId="152451249">
    <w:abstractNumId w:val="1"/>
  </w:num>
  <w:num w:numId="5" w16cid:durableId="412556543">
    <w:abstractNumId w:val="8"/>
  </w:num>
  <w:num w:numId="6" w16cid:durableId="460733488">
    <w:abstractNumId w:val="5"/>
  </w:num>
  <w:num w:numId="7" w16cid:durableId="777216158">
    <w:abstractNumId w:val="7"/>
  </w:num>
  <w:num w:numId="8" w16cid:durableId="184596986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05661492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952712166">
    <w:abstractNumId w:val="2"/>
  </w:num>
  <w:num w:numId="11" w16cid:durableId="1906259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211662"/>
    <w:rsid w:val="00221DD3"/>
    <w:rsid w:val="00273D54"/>
    <w:rsid w:val="00287533"/>
    <w:rsid w:val="003547C1"/>
    <w:rsid w:val="003732C2"/>
    <w:rsid w:val="003937EC"/>
    <w:rsid w:val="00431AF5"/>
    <w:rsid w:val="00471BD1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D3F5A"/>
    <w:rsid w:val="0071508B"/>
    <w:rsid w:val="00754DA0"/>
    <w:rsid w:val="0077624A"/>
    <w:rsid w:val="007821DB"/>
    <w:rsid w:val="007C06CB"/>
    <w:rsid w:val="008272DE"/>
    <w:rsid w:val="00836DFA"/>
    <w:rsid w:val="00871F10"/>
    <w:rsid w:val="008E4CE6"/>
    <w:rsid w:val="00995639"/>
    <w:rsid w:val="00A0651F"/>
    <w:rsid w:val="00A110AA"/>
    <w:rsid w:val="00A2441A"/>
    <w:rsid w:val="00A836B1"/>
    <w:rsid w:val="00AB08D1"/>
    <w:rsid w:val="00AC0B1D"/>
    <w:rsid w:val="00AD4E51"/>
    <w:rsid w:val="00B0058A"/>
    <w:rsid w:val="00B41D75"/>
    <w:rsid w:val="00C16C17"/>
    <w:rsid w:val="00C45072"/>
    <w:rsid w:val="00CC5269"/>
    <w:rsid w:val="00CC7ED4"/>
    <w:rsid w:val="00D074DF"/>
    <w:rsid w:val="00E24AA5"/>
    <w:rsid w:val="00E31BAF"/>
    <w:rsid w:val="00E4651B"/>
    <w:rsid w:val="00E60D3E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2019-06-24T18:33:00Z</dcterms:created>
  <dcterms:modified xsi:type="dcterms:W3CDTF">2022-10-10T22:38:00Z</dcterms:modified>
</cp:coreProperties>
</file>