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1C1DBE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C5959F6" w:rsidR="00A2441A" w:rsidRPr="000E494B" w:rsidRDefault="002F56C3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E494B">
        <w:rPr>
          <w:rFonts w:ascii="Times New Roman" w:hAnsi="Times New Roman" w:cs="Times New Roman"/>
          <w:bCs/>
          <w:sz w:val="24"/>
          <w:szCs w:val="24"/>
        </w:rPr>
        <w:t xml:space="preserve">LITERARY </w:t>
      </w:r>
      <w:r w:rsidR="00C351B7">
        <w:rPr>
          <w:rFonts w:ascii="Times New Roman" w:hAnsi="Times New Roman" w:cs="Times New Roman"/>
          <w:bCs/>
          <w:sz w:val="24"/>
          <w:szCs w:val="24"/>
        </w:rPr>
        <w:t>GENRES</w:t>
      </w:r>
    </w:p>
    <w:p w14:paraId="39B1D2BC" w14:textId="2C3E2B00" w:rsidR="002F56C3" w:rsidRPr="000E494B" w:rsidRDefault="002F56C3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0E494B">
        <w:rPr>
          <w:rFonts w:ascii="Times New Roman" w:hAnsi="Times New Roman" w:cs="Times New Roman"/>
          <w:bCs/>
          <w:sz w:val="24"/>
          <w:szCs w:val="24"/>
        </w:rPr>
        <w:t xml:space="preserve">Write the letter of </w:t>
      </w:r>
      <w:r w:rsidR="00A30276" w:rsidRPr="000E494B">
        <w:rPr>
          <w:rFonts w:ascii="Times New Roman" w:hAnsi="Times New Roman" w:cs="Times New Roman"/>
          <w:bCs/>
          <w:sz w:val="24"/>
          <w:szCs w:val="24"/>
        </w:rPr>
        <w:t>the correct</w:t>
      </w:r>
      <w:r w:rsidRPr="000E494B">
        <w:rPr>
          <w:rFonts w:ascii="Times New Roman" w:hAnsi="Times New Roman" w:cs="Times New Roman"/>
          <w:bCs/>
          <w:sz w:val="24"/>
          <w:szCs w:val="24"/>
        </w:rPr>
        <w:t xml:space="preserve"> literary </w:t>
      </w:r>
      <w:r w:rsidR="00C351B7">
        <w:rPr>
          <w:rFonts w:ascii="Times New Roman" w:hAnsi="Times New Roman" w:cs="Times New Roman"/>
          <w:bCs/>
          <w:sz w:val="24"/>
          <w:szCs w:val="24"/>
        </w:rPr>
        <w:t>genre</w:t>
      </w:r>
      <w:r w:rsidRPr="000E494B">
        <w:rPr>
          <w:rFonts w:ascii="Times New Roman" w:hAnsi="Times New Roman" w:cs="Times New Roman"/>
          <w:bCs/>
          <w:sz w:val="24"/>
          <w:szCs w:val="24"/>
        </w:rPr>
        <w:t xml:space="preserve"> next to </w:t>
      </w:r>
      <w:r w:rsidR="00A30276" w:rsidRPr="000E494B">
        <w:rPr>
          <w:rFonts w:ascii="Times New Roman" w:hAnsi="Times New Roman" w:cs="Times New Roman"/>
          <w:bCs/>
          <w:sz w:val="24"/>
          <w:szCs w:val="24"/>
        </w:rPr>
        <w:t xml:space="preserve">each </w:t>
      </w:r>
      <w:r w:rsidR="00BC6BF3">
        <w:rPr>
          <w:rFonts w:ascii="Times New Roman" w:hAnsi="Times New Roman" w:cs="Times New Roman"/>
          <w:bCs/>
          <w:sz w:val="24"/>
          <w:szCs w:val="24"/>
        </w:rPr>
        <w:t>definition</w:t>
      </w:r>
      <w:r w:rsidRPr="000E494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970F67B" w14:textId="77777777" w:rsidR="009F46F5" w:rsidRPr="000E494B" w:rsidRDefault="009F46F5" w:rsidP="00A2441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0"/>
        <w:gridCol w:w="3373"/>
        <w:gridCol w:w="1372"/>
        <w:gridCol w:w="3685"/>
      </w:tblGrid>
      <w:tr w:rsidR="009F46F5" w:rsidRPr="000E494B" w14:paraId="3EABEEBA" w14:textId="77777777" w:rsidTr="0039724C">
        <w:trPr>
          <w:cantSplit/>
        </w:trPr>
        <w:tc>
          <w:tcPr>
            <w:tcW w:w="930" w:type="dxa"/>
          </w:tcPr>
          <w:p w14:paraId="454217F2" w14:textId="487DA77D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139D6CB1" w14:textId="7306DB02" w:rsidR="009F46F5" w:rsidRPr="000E494B" w:rsidRDefault="00BC6BF3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="00C351B7"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195F8A9C" w14:textId="77777777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BF2A809" w14:textId="5FEDCBC0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685" w:type="dxa"/>
          </w:tcPr>
          <w:p w14:paraId="465D9299" w14:textId="5BB89B1C" w:rsidR="009F46F5" w:rsidRPr="000E494B" w:rsidRDefault="00C351B7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Epic poem (or other genre)</w:t>
            </w:r>
          </w:p>
          <w:p w14:paraId="01554104" w14:textId="3945D087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0E494B" w14:paraId="223EF761" w14:textId="77777777" w:rsidTr="0039724C">
        <w:trPr>
          <w:cantSplit/>
        </w:trPr>
        <w:tc>
          <w:tcPr>
            <w:tcW w:w="930" w:type="dxa"/>
          </w:tcPr>
          <w:p w14:paraId="64F218DB" w14:textId="3C3CF7EB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72AAC75A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2A409671" w14:textId="77777777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1BB26354" w14:textId="7D8F0B97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685" w:type="dxa"/>
          </w:tcPr>
          <w:p w14:paraId="01C7DE40" w14:textId="77EC1D4A" w:rsidR="0039724C" w:rsidRPr="000E494B" w:rsidRDefault="00C351B7" w:rsidP="0039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Drama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(or other genre)</w:t>
            </w:r>
          </w:p>
          <w:p w14:paraId="0AD82CE5" w14:textId="33CD9C09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0E494B" w14:paraId="23DEBEEB" w14:textId="77777777" w:rsidTr="0039724C">
        <w:trPr>
          <w:cantSplit/>
        </w:trPr>
        <w:tc>
          <w:tcPr>
            <w:tcW w:w="930" w:type="dxa"/>
          </w:tcPr>
          <w:p w14:paraId="64A501D4" w14:textId="348E1633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1CAEB6F7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31E7FDCC" w14:textId="77777777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3EEDB7C" w14:textId="27BF60E7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685" w:type="dxa"/>
          </w:tcPr>
          <w:p w14:paraId="6BA600E8" w14:textId="2350FA61" w:rsidR="0039724C" w:rsidRPr="000E494B" w:rsidRDefault="00C351B7" w:rsidP="0039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Satire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(or other genre)</w:t>
            </w:r>
          </w:p>
          <w:p w14:paraId="2C00558D" w14:textId="0287D43E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415D25A" w14:textId="77777777" w:rsidTr="009E734E">
        <w:trPr>
          <w:cantSplit/>
        </w:trPr>
        <w:tc>
          <w:tcPr>
            <w:tcW w:w="930" w:type="dxa"/>
          </w:tcPr>
          <w:p w14:paraId="0CF71C2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75ADF187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56ECCB3A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553D54B3" w14:textId="1900D003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3685" w:type="dxa"/>
          </w:tcPr>
          <w:p w14:paraId="2CE72EB2" w14:textId="0A461B32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Novel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(or other genre)</w:t>
            </w:r>
          </w:p>
          <w:p w14:paraId="3BF72A1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7E28D749" w14:textId="77777777" w:rsidTr="009E734E">
        <w:trPr>
          <w:cantSplit/>
        </w:trPr>
        <w:tc>
          <w:tcPr>
            <w:tcW w:w="930" w:type="dxa"/>
          </w:tcPr>
          <w:p w14:paraId="24338A0F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2D17B30B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1895A63E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40176972" w14:textId="50F9A53B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E.</w:t>
            </w:r>
          </w:p>
        </w:tc>
        <w:tc>
          <w:tcPr>
            <w:tcW w:w="3685" w:type="dxa"/>
          </w:tcPr>
          <w:p w14:paraId="5D351AD8" w14:textId="6A36D42D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Short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story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(or other genre)</w:t>
            </w:r>
          </w:p>
          <w:p w14:paraId="5953C7E7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7C9F19F" w14:textId="77777777" w:rsidTr="009E734E">
        <w:trPr>
          <w:cantSplit/>
        </w:trPr>
        <w:tc>
          <w:tcPr>
            <w:tcW w:w="930" w:type="dxa"/>
          </w:tcPr>
          <w:p w14:paraId="7FD7FAB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013C6F29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4AB4710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760C00F" w14:textId="28FAFEA1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F.</w:t>
            </w:r>
          </w:p>
        </w:tc>
        <w:tc>
          <w:tcPr>
            <w:tcW w:w="3685" w:type="dxa"/>
          </w:tcPr>
          <w:p w14:paraId="25B4C0DD" w14:textId="69F8B991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Biography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(or other genre)</w:t>
            </w:r>
          </w:p>
          <w:p w14:paraId="2257A7B8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637FAD4" w14:textId="77777777" w:rsidTr="009E734E">
        <w:trPr>
          <w:cantSplit/>
        </w:trPr>
        <w:tc>
          <w:tcPr>
            <w:tcW w:w="930" w:type="dxa"/>
          </w:tcPr>
          <w:p w14:paraId="394727F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06813A49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5D6E4303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6A0DAE1E" w14:textId="6D227764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G.</w:t>
            </w:r>
          </w:p>
        </w:tc>
        <w:tc>
          <w:tcPr>
            <w:tcW w:w="3685" w:type="dxa"/>
          </w:tcPr>
          <w:p w14:paraId="368B39DF" w14:textId="777D7C7B" w:rsidR="009C10A2" w:rsidRPr="00C351B7" w:rsidRDefault="00C351B7" w:rsidP="00C351B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Travel narrative (or other genre)</w:t>
            </w:r>
          </w:p>
        </w:tc>
      </w:tr>
      <w:tr w:rsidR="009C10A2" w:rsidRPr="000E494B" w14:paraId="26AF6907" w14:textId="77777777" w:rsidTr="009E734E">
        <w:trPr>
          <w:cantSplit/>
        </w:trPr>
        <w:tc>
          <w:tcPr>
            <w:tcW w:w="930" w:type="dxa"/>
          </w:tcPr>
          <w:p w14:paraId="7C9E502F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26A5B373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52057FA5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7FEAF37" w14:textId="0200C33C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</w:tc>
        <w:tc>
          <w:tcPr>
            <w:tcW w:w="3685" w:type="dxa"/>
          </w:tcPr>
          <w:p w14:paraId="40949564" w14:textId="17DE00C9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Essay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(or other genre)</w:t>
            </w:r>
          </w:p>
          <w:p w14:paraId="1F33F0F3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2319FD40" w14:textId="77777777" w:rsidTr="009E734E">
        <w:trPr>
          <w:cantSplit/>
        </w:trPr>
        <w:tc>
          <w:tcPr>
            <w:tcW w:w="930" w:type="dxa"/>
          </w:tcPr>
          <w:p w14:paraId="325D07B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3DE21934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5EED922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5B0DAA94" w14:textId="4A9ACDEC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</w:p>
        </w:tc>
        <w:tc>
          <w:tcPr>
            <w:tcW w:w="3685" w:type="dxa"/>
          </w:tcPr>
          <w:p w14:paraId="3655CEA0" w14:textId="451095EC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genre</w:t>
            </w:r>
          </w:p>
          <w:p w14:paraId="14E4A85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69255136" w14:textId="77777777" w:rsidTr="009E734E">
        <w:trPr>
          <w:cantSplit/>
        </w:trPr>
        <w:tc>
          <w:tcPr>
            <w:tcW w:w="930" w:type="dxa"/>
          </w:tcPr>
          <w:p w14:paraId="37154137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25EDB2F3" w14:textId="77777777" w:rsidR="00BC6BF3" w:rsidRPr="000E494B" w:rsidRDefault="00BC6BF3" w:rsidP="00BC6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Definition of</w:t>
            </w: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genre</w:t>
            </w:r>
          </w:p>
          <w:p w14:paraId="7FF2F03B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25F6F2BC" w14:textId="737B4BA8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</w:p>
        </w:tc>
        <w:tc>
          <w:tcPr>
            <w:tcW w:w="3685" w:type="dxa"/>
          </w:tcPr>
          <w:p w14:paraId="0DCACDF9" w14:textId="109D78AC" w:rsidR="009C10A2" w:rsidRPr="000E494B" w:rsidRDefault="00C351B7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B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genre</w:t>
            </w:r>
          </w:p>
          <w:p w14:paraId="384C7B5C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9C10A2" w14:paraId="6EB40F4D" w14:textId="77777777" w:rsidTr="0039724C">
        <w:trPr>
          <w:cantSplit/>
        </w:trPr>
        <w:tc>
          <w:tcPr>
            <w:tcW w:w="930" w:type="dxa"/>
          </w:tcPr>
          <w:p w14:paraId="47643238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69E76928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6DBA0310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146D5C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795CD129" w14:textId="77777777" w:rsidTr="0039724C">
        <w:trPr>
          <w:cantSplit/>
        </w:trPr>
        <w:tc>
          <w:tcPr>
            <w:tcW w:w="930" w:type="dxa"/>
          </w:tcPr>
          <w:p w14:paraId="3A812555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0782016D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17D7A62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CCB586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5E16ADD4" w14:textId="77777777" w:rsidTr="0039724C">
        <w:trPr>
          <w:cantSplit/>
        </w:trPr>
        <w:tc>
          <w:tcPr>
            <w:tcW w:w="930" w:type="dxa"/>
          </w:tcPr>
          <w:p w14:paraId="6BE78AE5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2CC8756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14D5806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36A2F7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66BBF2E9" w14:textId="77777777" w:rsidTr="0039724C">
        <w:trPr>
          <w:cantSplit/>
        </w:trPr>
        <w:tc>
          <w:tcPr>
            <w:tcW w:w="930" w:type="dxa"/>
          </w:tcPr>
          <w:p w14:paraId="49EE4D3C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5615C94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1CD81B90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A62A92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1EE00C72" w14:textId="77777777" w:rsidTr="0039724C">
        <w:trPr>
          <w:cantSplit/>
        </w:trPr>
        <w:tc>
          <w:tcPr>
            <w:tcW w:w="930" w:type="dxa"/>
          </w:tcPr>
          <w:p w14:paraId="38B7E810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024E91D9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1B3DD1C1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A49B21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7CBC748E" w14:textId="77777777" w:rsidTr="0039724C">
        <w:trPr>
          <w:cantSplit/>
        </w:trPr>
        <w:tc>
          <w:tcPr>
            <w:tcW w:w="930" w:type="dxa"/>
          </w:tcPr>
          <w:p w14:paraId="4783926B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1D94F029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75CE0DD6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F5CCBD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69CBB6D9" w14:textId="77777777" w:rsidTr="0039724C">
        <w:trPr>
          <w:cantSplit/>
        </w:trPr>
        <w:tc>
          <w:tcPr>
            <w:tcW w:w="930" w:type="dxa"/>
          </w:tcPr>
          <w:p w14:paraId="689E1118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1302C506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6C4D41F5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E8387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9724C" w:rsidRPr="002F56C3" w14:paraId="6FD6120F" w14:textId="77777777" w:rsidTr="0039724C">
        <w:trPr>
          <w:cantSplit/>
        </w:trPr>
        <w:tc>
          <w:tcPr>
            <w:tcW w:w="930" w:type="dxa"/>
          </w:tcPr>
          <w:p w14:paraId="6A4E8888" w14:textId="77777777" w:rsidR="0039724C" w:rsidRPr="002F56C3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3" w:type="dxa"/>
          </w:tcPr>
          <w:p w14:paraId="61D8B454" w14:textId="77777777" w:rsidR="0039724C" w:rsidRPr="0039724C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</w:tcPr>
          <w:p w14:paraId="518ADC12" w14:textId="77777777" w:rsidR="0039724C" w:rsidRPr="002F56C3" w:rsidRDefault="0039724C" w:rsidP="0039724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57298B69" w14:textId="77777777" w:rsidR="0039724C" w:rsidRPr="0039724C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14:paraId="573E7395" w14:textId="77777777" w:rsidR="003F62F1" w:rsidRPr="002F56C3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BABFE8E" w:rsidR="007821DB" w:rsidRPr="007821DB" w:rsidRDefault="0011110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0DFE02FD">
          <wp:simplePos x="0" y="0"/>
          <wp:positionH relativeFrom="column">
            <wp:posOffset>5177790</wp:posOffset>
          </wp:positionH>
          <wp:positionV relativeFrom="paragraph">
            <wp:posOffset>-708660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CA3058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88E6A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E86D1E" w:rsidRPr="00E86D1E">
      <w:rPr>
        <w:rFonts w:ascii="Times New Roman" w:hAnsi="Times New Roman" w:cs="Times New Roman"/>
        <w:i/>
        <w:sz w:val="20"/>
        <w:szCs w:val="20"/>
      </w:rPr>
      <w:t xml:space="preserve"> </w:t>
    </w:r>
    <w:r w:rsidR="00E86D1E">
      <w:rPr>
        <w:rFonts w:ascii="Times New Roman" w:hAnsi="Times New Roman" w:cs="Times New Roman"/>
        <w:i/>
        <w:sz w:val="20"/>
        <w:szCs w:val="20"/>
      </w:rPr>
      <w:t xml:space="preserve">Style </w:t>
    </w:r>
    <w:r w:rsidR="00E86D1E">
      <w:rPr>
        <w:rFonts w:ascii="Times New Roman" w:hAnsi="Times New Roman" w:cs="Times New Roman"/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53305102">
    <w:abstractNumId w:val="6"/>
  </w:num>
  <w:num w:numId="2" w16cid:durableId="1265068666">
    <w:abstractNumId w:val="4"/>
  </w:num>
  <w:num w:numId="3" w16cid:durableId="2037995613">
    <w:abstractNumId w:val="0"/>
  </w:num>
  <w:num w:numId="4" w16cid:durableId="1007831893">
    <w:abstractNumId w:val="1"/>
  </w:num>
  <w:num w:numId="5" w16cid:durableId="250698066">
    <w:abstractNumId w:val="8"/>
  </w:num>
  <w:num w:numId="6" w16cid:durableId="743183871">
    <w:abstractNumId w:val="5"/>
  </w:num>
  <w:num w:numId="7" w16cid:durableId="38285632">
    <w:abstractNumId w:val="7"/>
  </w:num>
  <w:num w:numId="8" w16cid:durableId="1651245826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07003739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306278426">
    <w:abstractNumId w:val="2"/>
  </w:num>
  <w:num w:numId="11" w16cid:durableId="1753114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E494B"/>
    <w:rsid w:val="00111102"/>
    <w:rsid w:val="00121967"/>
    <w:rsid w:val="001961BA"/>
    <w:rsid w:val="001C1DBE"/>
    <w:rsid w:val="00211662"/>
    <w:rsid w:val="00221DD3"/>
    <w:rsid w:val="00273D54"/>
    <w:rsid w:val="0028506F"/>
    <w:rsid w:val="00287533"/>
    <w:rsid w:val="002F56C3"/>
    <w:rsid w:val="003547C1"/>
    <w:rsid w:val="003732C2"/>
    <w:rsid w:val="003937EC"/>
    <w:rsid w:val="0039724C"/>
    <w:rsid w:val="003F62F1"/>
    <w:rsid w:val="00471BD1"/>
    <w:rsid w:val="00516CD5"/>
    <w:rsid w:val="00521122"/>
    <w:rsid w:val="0055639C"/>
    <w:rsid w:val="005B7E1D"/>
    <w:rsid w:val="005C6891"/>
    <w:rsid w:val="0061699D"/>
    <w:rsid w:val="00616DBF"/>
    <w:rsid w:val="00664A3A"/>
    <w:rsid w:val="00666A64"/>
    <w:rsid w:val="006841A8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C10A2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C6BF3"/>
    <w:rsid w:val="00C16C17"/>
    <w:rsid w:val="00C3351B"/>
    <w:rsid w:val="00C351B7"/>
    <w:rsid w:val="00C60709"/>
    <w:rsid w:val="00CC5269"/>
    <w:rsid w:val="00CC7ED4"/>
    <w:rsid w:val="00D074DF"/>
    <w:rsid w:val="00D56779"/>
    <w:rsid w:val="00E24AA5"/>
    <w:rsid w:val="00E31BAF"/>
    <w:rsid w:val="00E41900"/>
    <w:rsid w:val="00E456F7"/>
    <w:rsid w:val="00E4651B"/>
    <w:rsid w:val="00E60D3E"/>
    <w:rsid w:val="00E86D1E"/>
    <w:rsid w:val="00EA565F"/>
    <w:rsid w:val="00EC0C0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2019-06-25T12:08:00Z</dcterms:created>
  <dcterms:modified xsi:type="dcterms:W3CDTF">2022-10-11T18:45:00Z</dcterms:modified>
</cp:coreProperties>
</file>