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1C1DBE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3102BCF" w:rsidR="00A2441A" w:rsidRPr="000E494B" w:rsidRDefault="002F56C3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E494B">
        <w:rPr>
          <w:rFonts w:ascii="Times New Roman" w:hAnsi="Times New Roman" w:cs="Times New Roman"/>
          <w:bCs/>
          <w:sz w:val="24"/>
          <w:szCs w:val="24"/>
        </w:rPr>
        <w:t>LITERARY DEVICES</w:t>
      </w:r>
      <w:r w:rsidR="00A30276" w:rsidRPr="000E49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30276" w:rsidRPr="000E494B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6644D6AB" w:rsidR="002F56C3" w:rsidRPr="000E494B" w:rsidRDefault="002F56C3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0E494B">
        <w:rPr>
          <w:rFonts w:ascii="Times New Roman" w:hAnsi="Times New Roman" w:cs="Times New Roman"/>
          <w:bCs/>
          <w:sz w:val="24"/>
          <w:szCs w:val="24"/>
        </w:rPr>
        <w:t xml:space="preserve">Write the letter of </w:t>
      </w:r>
      <w:r w:rsidR="00A30276" w:rsidRPr="000E494B">
        <w:rPr>
          <w:rFonts w:ascii="Times New Roman" w:hAnsi="Times New Roman" w:cs="Times New Roman"/>
          <w:bCs/>
          <w:sz w:val="24"/>
          <w:szCs w:val="24"/>
        </w:rPr>
        <w:t>the correct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 literary device next to </w:t>
      </w:r>
      <w:r w:rsidR="00A30276" w:rsidRPr="000E494B">
        <w:rPr>
          <w:rFonts w:ascii="Times New Roman" w:hAnsi="Times New Roman" w:cs="Times New Roman"/>
          <w:bCs/>
          <w:sz w:val="24"/>
          <w:szCs w:val="24"/>
        </w:rPr>
        <w:t>each example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970F67B" w14:textId="77777777" w:rsidR="009F46F5" w:rsidRPr="000E494B" w:rsidRDefault="009F46F5" w:rsidP="00A2441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0"/>
        <w:gridCol w:w="3373"/>
        <w:gridCol w:w="1372"/>
        <w:gridCol w:w="3685"/>
      </w:tblGrid>
      <w:tr w:rsidR="009F46F5" w:rsidRPr="000E494B" w14:paraId="3EABEEBA" w14:textId="77777777" w:rsidTr="0039724C">
        <w:trPr>
          <w:cantSplit/>
        </w:trPr>
        <w:tc>
          <w:tcPr>
            <w:tcW w:w="930" w:type="dxa"/>
          </w:tcPr>
          <w:p w14:paraId="454217F2" w14:textId="487DA77D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39D6CB1" w14:textId="1E45F4F7" w:rsidR="009F46F5" w:rsidRPr="000E494B" w:rsidRDefault="0039724C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95F8A9C" w14:textId="77777777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BF2A809" w14:textId="5FEDCBC0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685" w:type="dxa"/>
          </w:tcPr>
          <w:p w14:paraId="465D9299" w14:textId="09F10C41" w:rsidR="009F46F5" w:rsidRPr="000E494B" w:rsidRDefault="0039724C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01554104" w14:textId="3945D087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0E494B" w14:paraId="223EF761" w14:textId="77777777" w:rsidTr="0039724C">
        <w:trPr>
          <w:cantSplit/>
        </w:trPr>
        <w:tc>
          <w:tcPr>
            <w:tcW w:w="930" w:type="dxa"/>
          </w:tcPr>
          <w:p w14:paraId="64F218DB" w14:textId="3C3CF7EB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54E2E077" w14:textId="77777777" w:rsidR="0039724C" w:rsidRPr="000E494B" w:rsidRDefault="0039724C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A409671" w14:textId="77777777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1BB26354" w14:textId="7D8F0B97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685" w:type="dxa"/>
          </w:tcPr>
          <w:p w14:paraId="01C7DE40" w14:textId="77777777" w:rsidR="0039724C" w:rsidRPr="000E494B" w:rsidRDefault="0039724C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0AD82CE5" w14:textId="33CD9C09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0E494B" w14:paraId="23DEBEEB" w14:textId="77777777" w:rsidTr="0039724C">
        <w:trPr>
          <w:cantSplit/>
        </w:trPr>
        <w:tc>
          <w:tcPr>
            <w:tcW w:w="930" w:type="dxa"/>
          </w:tcPr>
          <w:p w14:paraId="64A501D4" w14:textId="348E1633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ECA21CE" w14:textId="77777777" w:rsidR="0039724C" w:rsidRPr="000E494B" w:rsidRDefault="0039724C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E7FDCC" w14:textId="77777777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3EEDB7C" w14:textId="27BF60E7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685" w:type="dxa"/>
          </w:tcPr>
          <w:p w14:paraId="6BA600E8" w14:textId="77777777" w:rsidR="0039724C" w:rsidRPr="000E494B" w:rsidRDefault="0039724C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2C00558D" w14:textId="0287D43E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415D25A" w14:textId="77777777" w:rsidTr="009E734E">
        <w:trPr>
          <w:cantSplit/>
        </w:trPr>
        <w:tc>
          <w:tcPr>
            <w:tcW w:w="930" w:type="dxa"/>
          </w:tcPr>
          <w:p w14:paraId="0CF71C2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7F00A5F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6ECCB3A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553D54B3" w14:textId="1900D003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3685" w:type="dxa"/>
          </w:tcPr>
          <w:p w14:paraId="2CE72EB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3BF72A1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7E28D749" w14:textId="77777777" w:rsidTr="009E734E">
        <w:trPr>
          <w:cantSplit/>
        </w:trPr>
        <w:tc>
          <w:tcPr>
            <w:tcW w:w="930" w:type="dxa"/>
          </w:tcPr>
          <w:p w14:paraId="24338A0F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6844203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95A63E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40176972" w14:textId="50F9A53B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E.</w:t>
            </w:r>
          </w:p>
        </w:tc>
        <w:tc>
          <w:tcPr>
            <w:tcW w:w="3685" w:type="dxa"/>
          </w:tcPr>
          <w:p w14:paraId="5D351AD8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5953C7E7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7C9F19F" w14:textId="77777777" w:rsidTr="009E734E">
        <w:trPr>
          <w:cantSplit/>
        </w:trPr>
        <w:tc>
          <w:tcPr>
            <w:tcW w:w="930" w:type="dxa"/>
          </w:tcPr>
          <w:p w14:paraId="7FD7FAB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BBA073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B4710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760C00F" w14:textId="28FAFEA1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F.</w:t>
            </w:r>
          </w:p>
        </w:tc>
        <w:tc>
          <w:tcPr>
            <w:tcW w:w="3685" w:type="dxa"/>
          </w:tcPr>
          <w:p w14:paraId="25B4C0D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2257A7B8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637FAD4" w14:textId="77777777" w:rsidTr="009E734E">
        <w:trPr>
          <w:cantSplit/>
        </w:trPr>
        <w:tc>
          <w:tcPr>
            <w:tcW w:w="930" w:type="dxa"/>
          </w:tcPr>
          <w:p w14:paraId="394727F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79D437D1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D6E4303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6A0DAE1E" w14:textId="6D227764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G.</w:t>
            </w:r>
          </w:p>
        </w:tc>
        <w:tc>
          <w:tcPr>
            <w:tcW w:w="3685" w:type="dxa"/>
          </w:tcPr>
          <w:p w14:paraId="29DDA18C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368B39DF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26AF6907" w14:textId="77777777" w:rsidTr="009E734E">
        <w:trPr>
          <w:cantSplit/>
        </w:trPr>
        <w:tc>
          <w:tcPr>
            <w:tcW w:w="930" w:type="dxa"/>
          </w:tcPr>
          <w:p w14:paraId="7C9E502F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60770B9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2057FA5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7FEAF37" w14:textId="0200C33C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</w:tc>
        <w:tc>
          <w:tcPr>
            <w:tcW w:w="3685" w:type="dxa"/>
          </w:tcPr>
          <w:p w14:paraId="40949564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1F33F0F3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2319FD40" w14:textId="77777777" w:rsidTr="009E734E">
        <w:trPr>
          <w:cantSplit/>
        </w:trPr>
        <w:tc>
          <w:tcPr>
            <w:tcW w:w="930" w:type="dxa"/>
          </w:tcPr>
          <w:p w14:paraId="325D07B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35FDA69C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ED922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5B0DAA94" w14:textId="4A9ACDEC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</w:p>
        </w:tc>
        <w:tc>
          <w:tcPr>
            <w:tcW w:w="3685" w:type="dxa"/>
          </w:tcPr>
          <w:p w14:paraId="3655CEA0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14E4A85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69255136" w14:textId="77777777" w:rsidTr="009E734E">
        <w:trPr>
          <w:cantSplit/>
        </w:trPr>
        <w:tc>
          <w:tcPr>
            <w:tcW w:w="930" w:type="dxa"/>
          </w:tcPr>
          <w:p w14:paraId="37154137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4573A0F7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FF2F03B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25F6F2BC" w14:textId="737B4BA8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</w:p>
        </w:tc>
        <w:tc>
          <w:tcPr>
            <w:tcW w:w="3685" w:type="dxa"/>
          </w:tcPr>
          <w:p w14:paraId="0DCACDF9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384C7B5C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9C10A2" w14:paraId="6EB40F4D" w14:textId="77777777" w:rsidTr="0039724C">
        <w:trPr>
          <w:cantSplit/>
        </w:trPr>
        <w:tc>
          <w:tcPr>
            <w:tcW w:w="930" w:type="dxa"/>
          </w:tcPr>
          <w:p w14:paraId="47643238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69E76928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6DBA0310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146D5C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795CD129" w14:textId="77777777" w:rsidTr="0039724C">
        <w:trPr>
          <w:cantSplit/>
        </w:trPr>
        <w:tc>
          <w:tcPr>
            <w:tcW w:w="930" w:type="dxa"/>
          </w:tcPr>
          <w:p w14:paraId="3A812555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0782016D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17D7A62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CCB586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5E16ADD4" w14:textId="77777777" w:rsidTr="0039724C">
        <w:trPr>
          <w:cantSplit/>
        </w:trPr>
        <w:tc>
          <w:tcPr>
            <w:tcW w:w="930" w:type="dxa"/>
          </w:tcPr>
          <w:p w14:paraId="6BE78AE5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2CC8756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14D5806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36A2F7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66BBF2E9" w14:textId="77777777" w:rsidTr="0039724C">
        <w:trPr>
          <w:cantSplit/>
        </w:trPr>
        <w:tc>
          <w:tcPr>
            <w:tcW w:w="930" w:type="dxa"/>
          </w:tcPr>
          <w:p w14:paraId="49EE4D3C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5615C94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1CD81B90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A62A92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1EE00C72" w14:textId="77777777" w:rsidTr="0039724C">
        <w:trPr>
          <w:cantSplit/>
        </w:trPr>
        <w:tc>
          <w:tcPr>
            <w:tcW w:w="930" w:type="dxa"/>
          </w:tcPr>
          <w:p w14:paraId="38B7E810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024E91D9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1B3DD1C1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A49B21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7CBC748E" w14:textId="77777777" w:rsidTr="0039724C">
        <w:trPr>
          <w:cantSplit/>
        </w:trPr>
        <w:tc>
          <w:tcPr>
            <w:tcW w:w="930" w:type="dxa"/>
          </w:tcPr>
          <w:p w14:paraId="4783926B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1D94F029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75CE0DD6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F5CCBD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69CBB6D9" w14:textId="77777777" w:rsidTr="0039724C">
        <w:trPr>
          <w:cantSplit/>
        </w:trPr>
        <w:tc>
          <w:tcPr>
            <w:tcW w:w="930" w:type="dxa"/>
          </w:tcPr>
          <w:p w14:paraId="689E1118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1302C506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6C4D41F5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E8387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9724C" w:rsidRPr="002F56C3" w14:paraId="6FD6120F" w14:textId="77777777" w:rsidTr="0039724C">
        <w:trPr>
          <w:cantSplit/>
        </w:trPr>
        <w:tc>
          <w:tcPr>
            <w:tcW w:w="930" w:type="dxa"/>
          </w:tcPr>
          <w:p w14:paraId="6A4E8888" w14:textId="77777777" w:rsidR="0039724C" w:rsidRPr="002F56C3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3" w:type="dxa"/>
          </w:tcPr>
          <w:p w14:paraId="61D8B454" w14:textId="77777777" w:rsidR="0039724C" w:rsidRPr="0039724C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</w:tcPr>
          <w:p w14:paraId="518ADC12" w14:textId="77777777" w:rsidR="0039724C" w:rsidRPr="002F56C3" w:rsidRDefault="0039724C" w:rsidP="0039724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57298B69" w14:textId="77777777" w:rsidR="0039724C" w:rsidRPr="0039724C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14:paraId="573E7395" w14:textId="77777777" w:rsidR="003F62F1" w:rsidRPr="002F56C3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81A1" w14:textId="77777777" w:rsidR="00772E92" w:rsidRDefault="00772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649C7B9" w:rsidR="007821DB" w:rsidRPr="007821DB" w:rsidRDefault="005001D1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33B66D40">
          <wp:simplePos x="0" y="0"/>
          <wp:positionH relativeFrom="column">
            <wp:posOffset>5182235</wp:posOffset>
          </wp:positionH>
          <wp:positionV relativeFrom="paragraph">
            <wp:posOffset>-665480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C1AAC5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3DE9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772E92" w:rsidRPr="00772E92">
      <w:rPr>
        <w:rFonts w:ascii="Times New Roman" w:hAnsi="Times New Roman" w:cs="Times New Roman"/>
        <w:i/>
        <w:sz w:val="20"/>
        <w:szCs w:val="20"/>
      </w:rPr>
      <w:t xml:space="preserve"> </w:t>
    </w:r>
    <w:r w:rsidR="00772E92">
      <w:rPr>
        <w:rFonts w:ascii="Times New Roman" w:hAnsi="Times New Roman" w:cs="Times New Roman"/>
        <w:i/>
        <w:sz w:val="20"/>
        <w:szCs w:val="20"/>
      </w:rPr>
      <w:t xml:space="preserve">Style </w:t>
    </w:r>
    <w:r w:rsidR="00772E92">
      <w:rPr>
        <w:rFonts w:ascii="Times New Roman" w:hAnsi="Times New Roman" w:cs="Times New Roman"/>
        <w:i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8266" w14:textId="77777777" w:rsidR="00772E92" w:rsidRDefault="00772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4687" w14:textId="77777777" w:rsidR="00772E92" w:rsidRDefault="00772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B7F1" w14:textId="77777777" w:rsidR="00772E92" w:rsidRDefault="00772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CAA3" w14:textId="77777777" w:rsidR="00772E92" w:rsidRDefault="00772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8455591">
    <w:abstractNumId w:val="6"/>
  </w:num>
  <w:num w:numId="2" w16cid:durableId="720521855">
    <w:abstractNumId w:val="4"/>
  </w:num>
  <w:num w:numId="3" w16cid:durableId="1913731337">
    <w:abstractNumId w:val="0"/>
  </w:num>
  <w:num w:numId="4" w16cid:durableId="161481297">
    <w:abstractNumId w:val="1"/>
  </w:num>
  <w:num w:numId="5" w16cid:durableId="1269510212">
    <w:abstractNumId w:val="8"/>
  </w:num>
  <w:num w:numId="6" w16cid:durableId="1178616327">
    <w:abstractNumId w:val="5"/>
  </w:num>
  <w:num w:numId="7" w16cid:durableId="1488668636">
    <w:abstractNumId w:val="7"/>
  </w:num>
  <w:num w:numId="8" w16cid:durableId="1435053684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56283631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95342517">
    <w:abstractNumId w:val="2"/>
  </w:num>
  <w:num w:numId="11" w16cid:durableId="233517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E494B"/>
    <w:rsid w:val="00121967"/>
    <w:rsid w:val="001961BA"/>
    <w:rsid w:val="001C1DBE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9724C"/>
    <w:rsid w:val="003F62F1"/>
    <w:rsid w:val="00471BD1"/>
    <w:rsid w:val="005001D1"/>
    <w:rsid w:val="00516CD5"/>
    <w:rsid w:val="00521122"/>
    <w:rsid w:val="0055639C"/>
    <w:rsid w:val="005B7E1D"/>
    <w:rsid w:val="005C6891"/>
    <w:rsid w:val="0061699D"/>
    <w:rsid w:val="00616DBF"/>
    <w:rsid w:val="00664A3A"/>
    <w:rsid w:val="00666A64"/>
    <w:rsid w:val="006841A8"/>
    <w:rsid w:val="006E3163"/>
    <w:rsid w:val="0071508B"/>
    <w:rsid w:val="00754DA0"/>
    <w:rsid w:val="00772E92"/>
    <w:rsid w:val="0077624A"/>
    <w:rsid w:val="007821DB"/>
    <w:rsid w:val="00785E43"/>
    <w:rsid w:val="00836DFA"/>
    <w:rsid w:val="00871F10"/>
    <w:rsid w:val="008C3980"/>
    <w:rsid w:val="008E4CE6"/>
    <w:rsid w:val="00995639"/>
    <w:rsid w:val="009C10A2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D56779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2019-06-25T11:58:00Z</dcterms:created>
  <dcterms:modified xsi:type="dcterms:W3CDTF">2022-10-11T18:45:00Z</dcterms:modified>
</cp:coreProperties>
</file>