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519A0C6" w:rsidR="00A2441A" w:rsidRPr="002C49B2" w:rsidRDefault="0073235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LITERARY DEVICES: </w:t>
      </w:r>
      <w:r w:rsidRPr="0073235C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27F7F33" w14:textId="77777777" w:rsidR="0073235C" w:rsidRDefault="0073235C" w:rsidP="00D970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Retell this story aloud in your own words to your teacher or class. Your retelling must be no longer than </w:t>
      </w:r>
      <w:r w:rsidRPr="0073235C">
        <w:rPr>
          <w:rFonts w:ascii="Times New Roman" w:hAnsi="Times New Roman" w:cs="Times New Roman"/>
          <w:bCs/>
          <w:i/>
          <w:iCs/>
          <w:sz w:val="28"/>
          <w:szCs w:val="28"/>
        </w:rPr>
        <w:t>five minutes</w:t>
      </w:r>
      <w:r>
        <w:rPr>
          <w:rFonts w:ascii="Times New Roman" w:hAnsi="Times New Roman" w:cs="Times New Roman"/>
          <w:bCs/>
          <w:sz w:val="28"/>
          <w:szCs w:val="28"/>
        </w:rPr>
        <w:t xml:space="preserve">, and you must use </w:t>
      </w:r>
      <w:r w:rsidRPr="0073235C">
        <w:rPr>
          <w:rFonts w:ascii="Times New Roman" w:hAnsi="Times New Roman" w:cs="Times New Roman"/>
          <w:bCs/>
          <w:i/>
          <w:iCs/>
          <w:sz w:val="28"/>
          <w:szCs w:val="28"/>
        </w:rPr>
        <w:t>all three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following literary devices at least once each:</w:t>
      </w:r>
    </w:p>
    <w:p w14:paraId="0389A6FE" w14:textId="6D9D19F3" w:rsidR="0073235C" w:rsidRDefault="0073235C" w:rsidP="007323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73235C">
        <w:rPr>
          <w:rFonts w:ascii="Times New Roman" w:hAnsi="Times New Roman" w:cs="Times New Roman"/>
          <w:bCs/>
          <w:sz w:val="28"/>
          <w:szCs w:val="28"/>
          <w:highlight w:val="yellow"/>
        </w:rPr>
        <w:t>Simile (or other device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BF542C9" w14:textId="6E33C332" w:rsidR="0073235C" w:rsidRDefault="0073235C" w:rsidP="007323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73235C">
        <w:rPr>
          <w:rFonts w:ascii="Times New Roman" w:hAnsi="Times New Roman" w:cs="Times New Roman"/>
          <w:bCs/>
          <w:sz w:val="28"/>
          <w:szCs w:val="28"/>
          <w:highlight w:val="yellow"/>
        </w:rPr>
        <w:t>Personification (or other device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4124B24" w14:textId="35495B00" w:rsidR="0073235C" w:rsidRDefault="0073235C" w:rsidP="007323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73235C">
        <w:rPr>
          <w:rFonts w:ascii="Times New Roman" w:hAnsi="Times New Roman" w:cs="Times New Roman"/>
          <w:bCs/>
          <w:sz w:val="28"/>
          <w:szCs w:val="28"/>
          <w:highlight w:val="yellow"/>
        </w:rPr>
        <w:t>Hyperbole (or other device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1C9F4A3" w14:textId="77777777" w:rsidR="0073235C" w:rsidRDefault="0073235C" w:rsidP="00D9702E">
      <w:pPr>
        <w:rPr>
          <w:rFonts w:ascii="Times New Roman" w:hAnsi="Times New Roman" w:cs="Times New Roman"/>
          <w:bCs/>
          <w:sz w:val="28"/>
          <w:szCs w:val="28"/>
        </w:rPr>
      </w:pPr>
    </w:p>
    <w:p w14:paraId="1CA84AE4" w14:textId="00E2A469" w:rsidR="00E5219A" w:rsidRDefault="00E5219A" w:rsidP="00D9702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You can take notes to prepare your </w:t>
      </w:r>
      <w:r w:rsidR="0073235C">
        <w:rPr>
          <w:rFonts w:ascii="Times New Roman" w:hAnsi="Times New Roman" w:cs="Times New Roman"/>
          <w:bCs/>
          <w:sz w:val="28"/>
          <w:szCs w:val="28"/>
        </w:rPr>
        <w:t>retelling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43D5F4E6" w:rsidR="00A214BE" w:rsidRPr="0071391C" w:rsidRDefault="00C8640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521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notes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3235C" w:rsidRPr="0071391C" w14:paraId="17F2C70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475E20" w14:textId="77777777" w:rsidR="0073235C" w:rsidRPr="0071391C" w:rsidRDefault="0073235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1A6B" w14:textId="77777777" w:rsidR="00CE6144" w:rsidRDefault="00CE6144" w:rsidP="00AD4E51">
      <w:pPr>
        <w:spacing w:after="0" w:line="240" w:lineRule="auto"/>
      </w:pPr>
      <w:r>
        <w:separator/>
      </w:r>
    </w:p>
  </w:endnote>
  <w:endnote w:type="continuationSeparator" w:id="0">
    <w:p w14:paraId="48713D87" w14:textId="77777777" w:rsidR="00CE6144" w:rsidRDefault="00CE614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67F8" w14:textId="77777777" w:rsidR="00264D41" w:rsidRDefault="0026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839AB92" w:rsidR="007821DB" w:rsidRPr="007821DB" w:rsidRDefault="00BD025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1C6565B" wp14:editId="749F1819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7C346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D2BE74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264D41">
      <w:rPr>
        <w:rFonts w:ascii="Times New Roman" w:hAnsi="Times New Roman" w:cs="Times New Roman"/>
        <w:i/>
        <w:sz w:val="20"/>
        <w:szCs w:val="20"/>
      </w:rPr>
      <w:t xml:space="preserve">Style </w:t>
    </w:r>
    <w:r w:rsidR="00264D41">
      <w:rPr>
        <w:rFonts w:ascii="Times New Roman" w:hAnsi="Times New Roman" w:cs="Times New Roman"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537" w14:textId="77777777" w:rsidR="00264D41" w:rsidRDefault="00264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6D29" w14:textId="77777777" w:rsidR="00CE6144" w:rsidRDefault="00CE6144" w:rsidP="00AD4E51">
      <w:pPr>
        <w:spacing w:after="0" w:line="240" w:lineRule="auto"/>
      </w:pPr>
      <w:r>
        <w:separator/>
      </w:r>
    </w:p>
  </w:footnote>
  <w:footnote w:type="continuationSeparator" w:id="0">
    <w:p w14:paraId="284DFF5D" w14:textId="77777777" w:rsidR="00CE6144" w:rsidRDefault="00CE614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63B6" w14:textId="77777777" w:rsidR="00264D41" w:rsidRDefault="00264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2429" w14:textId="77777777" w:rsidR="00264D41" w:rsidRDefault="00264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9572" w14:textId="77777777" w:rsidR="00264D41" w:rsidRDefault="00264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03F37F7"/>
    <w:multiLevelType w:val="hybridMultilevel"/>
    <w:tmpl w:val="9ACA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87892225">
    <w:abstractNumId w:val="7"/>
  </w:num>
  <w:num w:numId="2" w16cid:durableId="706838378">
    <w:abstractNumId w:val="4"/>
  </w:num>
  <w:num w:numId="3" w16cid:durableId="976295762">
    <w:abstractNumId w:val="0"/>
  </w:num>
  <w:num w:numId="4" w16cid:durableId="1330017616">
    <w:abstractNumId w:val="1"/>
  </w:num>
  <w:num w:numId="5" w16cid:durableId="390075467">
    <w:abstractNumId w:val="9"/>
  </w:num>
  <w:num w:numId="6" w16cid:durableId="1312758558">
    <w:abstractNumId w:val="6"/>
  </w:num>
  <w:num w:numId="7" w16cid:durableId="1446457676">
    <w:abstractNumId w:val="8"/>
  </w:num>
  <w:num w:numId="8" w16cid:durableId="38977136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4475587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45652391">
    <w:abstractNumId w:val="2"/>
  </w:num>
  <w:num w:numId="11" w16cid:durableId="488911976">
    <w:abstractNumId w:val="3"/>
  </w:num>
  <w:num w:numId="12" w16cid:durableId="678849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F2ADA"/>
    <w:rsid w:val="00121967"/>
    <w:rsid w:val="0014486C"/>
    <w:rsid w:val="001961BA"/>
    <w:rsid w:val="001C2D71"/>
    <w:rsid w:val="001E3C24"/>
    <w:rsid w:val="001F0531"/>
    <w:rsid w:val="00211662"/>
    <w:rsid w:val="00221DD3"/>
    <w:rsid w:val="00264D41"/>
    <w:rsid w:val="00273D54"/>
    <w:rsid w:val="0028506F"/>
    <w:rsid w:val="00287533"/>
    <w:rsid w:val="002B5074"/>
    <w:rsid w:val="002C49B2"/>
    <w:rsid w:val="00301E19"/>
    <w:rsid w:val="003547C1"/>
    <w:rsid w:val="003568B5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B7E1D"/>
    <w:rsid w:val="005C5B48"/>
    <w:rsid w:val="005C6891"/>
    <w:rsid w:val="0061699D"/>
    <w:rsid w:val="00616DBF"/>
    <w:rsid w:val="006412BD"/>
    <w:rsid w:val="00650A4C"/>
    <w:rsid w:val="00664A3A"/>
    <w:rsid w:val="00666A64"/>
    <w:rsid w:val="006841A8"/>
    <w:rsid w:val="006A5820"/>
    <w:rsid w:val="006D0664"/>
    <w:rsid w:val="0071508B"/>
    <w:rsid w:val="0073235C"/>
    <w:rsid w:val="007526E7"/>
    <w:rsid w:val="00754DA0"/>
    <w:rsid w:val="0077624A"/>
    <w:rsid w:val="007821DB"/>
    <w:rsid w:val="007F098B"/>
    <w:rsid w:val="00836DFA"/>
    <w:rsid w:val="00843147"/>
    <w:rsid w:val="00871F10"/>
    <w:rsid w:val="008C3980"/>
    <w:rsid w:val="008E3D99"/>
    <w:rsid w:val="008E4CE6"/>
    <w:rsid w:val="008E51EF"/>
    <w:rsid w:val="00912B8C"/>
    <w:rsid w:val="00995639"/>
    <w:rsid w:val="00A0651F"/>
    <w:rsid w:val="00A13829"/>
    <w:rsid w:val="00A214BE"/>
    <w:rsid w:val="00A2441A"/>
    <w:rsid w:val="00A836B1"/>
    <w:rsid w:val="00AB08D1"/>
    <w:rsid w:val="00AC0B1D"/>
    <w:rsid w:val="00AD4E51"/>
    <w:rsid w:val="00AE5D96"/>
    <w:rsid w:val="00B0058A"/>
    <w:rsid w:val="00B13D85"/>
    <w:rsid w:val="00BB376A"/>
    <w:rsid w:val="00BD0257"/>
    <w:rsid w:val="00C10383"/>
    <w:rsid w:val="00C16C17"/>
    <w:rsid w:val="00C3351B"/>
    <w:rsid w:val="00C80AAE"/>
    <w:rsid w:val="00C86403"/>
    <w:rsid w:val="00C91293"/>
    <w:rsid w:val="00CC5269"/>
    <w:rsid w:val="00CC7ED4"/>
    <w:rsid w:val="00CE6144"/>
    <w:rsid w:val="00D074DF"/>
    <w:rsid w:val="00D9702E"/>
    <w:rsid w:val="00DD494A"/>
    <w:rsid w:val="00E124CC"/>
    <w:rsid w:val="00E24AA5"/>
    <w:rsid w:val="00E31BAF"/>
    <w:rsid w:val="00E4651B"/>
    <w:rsid w:val="00E5219A"/>
    <w:rsid w:val="00E60D3E"/>
    <w:rsid w:val="00EA565F"/>
    <w:rsid w:val="00EB6CCC"/>
    <w:rsid w:val="00EC0C0C"/>
    <w:rsid w:val="00F44F36"/>
    <w:rsid w:val="00F50E91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2019-06-24T20:38:00Z</dcterms:created>
  <dcterms:modified xsi:type="dcterms:W3CDTF">2022-10-10T22:44:00Z</dcterms:modified>
</cp:coreProperties>
</file>