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6C36212B" w:rsidR="00A2441A" w:rsidRPr="002F56C3" w:rsidRDefault="002F56C3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56C3">
        <w:rPr>
          <w:rFonts w:ascii="Times New Roman" w:hAnsi="Times New Roman" w:cs="Times New Roman"/>
          <w:bCs/>
          <w:sz w:val="28"/>
          <w:szCs w:val="28"/>
        </w:rPr>
        <w:t>LITERARY DEVICES</w:t>
      </w:r>
    </w:p>
    <w:p w14:paraId="39B1D2BC" w14:textId="032EBB4B" w:rsidR="002F56C3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Use each literary device in an original sentence with correct grammar and punctuation. </w:t>
      </w:r>
    </w:p>
    <w:p w14:paraId="32D3E711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44C7CB8E" w14:textId="5A301658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20BE9">
        <w:rPr>
          <w:rFonts w:ascii="Times New Roman" w:hAnsi="Times New Roman" w:cs="Times New Roman"/>
          <w:bCs/>
          <w:sz w:val="28"/>
          <w:szCs w:val="28"/>
          <w:highlight w:val="yellow"/>
        </w:rPr>
        <w:t>Alliteration (or other device)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77777777" w:rsidR="00620BE9" w:rsidRPr="0071391C" w:rsidRDefault="00620BE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77777777" w:rsidR="00620BE9" w:rsidRPr="0071391C" w:rsidRDefault="00620BE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77777777" w:rsidR="00620BE9" w:rsidRPr="0071391C" w:rsidRDefault="00620BE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2B91A714" w14:textId="40E11B0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20BE9">
        <w:rPr>
          <w:rFonts w:ascii="Times New Roman" w:hAnsi="Times New Roman" w:cs="Times New Roman"/>
          <w:bCs/>
          <w:sz w:val="28"/>
          <w:szCs w:val="28"/>
          <w:highlight w:val="yellow"/>
        </w:rPr>
        <w:t>Simile (or other device)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179CC0A5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9009D3C" w14:textId="77777777" w:rsidR="00620BE9" w:rsidRPr="0071391C" w:rsidRDefault="00620BE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620BE9" w:rsidRPr="0071391C" w14:paraId="0B03A48B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97361B" w14:textId="77777777" w:rsidR="00620BE9" w:rsidRPr="0071391C" w:rsidRDefault="00620BE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620BE9" w:rsidRPr="0071391C" w14:paraId="2567CDF4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5CC305B" w14:textId="77777777" w:rsidR="00620BE9" w:rsidRPr="0071391C" w:rsidRDefault="00620BE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6A3E7CF" w14:textId="79BD2859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8C1CD13" w14:textId="42BD0B82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20BE9">
        <w:rPr>
          <w:rFonts w:ascii="Times New Roman" w:hAnsi="Times New Roman" w:cs="Times New Roman"/>
          <w:bCs/>
          <w:sz w:val="28"/>
          <w:szCs w:val="28"/>
          <w:highlight w:val="yellow"/>
        </w:rPr>
        <w:t>Personification (or other device)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5FF0414E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49E174A" w14:textId="77777777" w:rsidR="00620BE9" w:rsidRPr="0071391C" w:rsidRDefault="00620BE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620BE9" w:rsidRPr="0071391C" w14:paraId="4D331753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063BDC" w14:textId="77777777" w:rsidR="00620BE9" w:rsidRPr="0071391C" w:rsidRDefault="00620BE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620BE9" w:rsidRPr="0071391C" w14:paraId="34449F72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12B208" w14:textId="77777777" w:rsidR="00620BE9" w:rsidRPr="0071391C" w:rsidRDefault="00620BE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970F67B" w14:textId="77777777" w:rsidR="009F46F5" w:rsidRPr="002F56C3" w:rsidRDefault="009F46F5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2F56C3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E03A" w14:textId="77777777" w:rsidR="002077B2" w:rsidRDefault="002077B2" w:rsidP="00AD4E51">
      <w:pPr>
        <w:spacing w:after="0" w:line="240" w:lineRule="auto"/>
      </w:pPr>
      <w:r>
        <w:separator/>
      </w:r>
    </w:p>
  </w:endnote>
  <w:endnote w:type="continuationSeparator" w:id="0">
    <w:p w14:paraId="7466ED2C" w14:textId="77777777" w:rsidR="002077B2" w:rsidRDefault="002077B2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EA47" w14:textId="77777777" w:rsidR="004738B2" w:rsidRDefault="00473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95DC275" w:rsidR="007821DB" w:rsidRPr="007821DB" w:rsidRDefault="004738B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85147FE" wp14:editId="449187D4">
          <wp:simplePos x="0" y="0"/>
          <wp:positionH relativeFrom="column">
            <wp:posOffset>5151755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EEF364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C8719E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E42E6B" w:rsidRPr="00E42E6B">
      <w:rPr>
        <w:rFonts w:ascii="Times New Roman" w:hAnsi="Times New Roman" w:cs="Times New Roman"/>
        <w:i/>
        <w:sz w:val="20"/>
        <w:szCs w:val="20"/>
      </w:rPr>
      <w:t xml:space="preserve"> </w:t>
    </w:r>
    <w:r w:rsidR="00E42E6B">
      <w:rPr>
        <w:rFonts w:ascii="Times New Roman" w:hAnsi="Times New Roman" w:cs="Times New Roman"/>
        <w:i/>
        <w:sz w:val="20"/>
        <w:szCs w:val="20"/>
      </w:rPr>
      <w:t xml:space="preserve">Style </w:t>
    </w:r>
    <w:r w:rsidR="00E42E6B">
      <w:rPr>
        <w:rFonts w:ascii="Times New Roman" w:hAnsi="Times New Roman" w:cs="Times New Roman"/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F3FA" w14:textId="77777777" w:rsidR="004738B2" w:rsidRDefault="00473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5643" w14:textId="77777777" w:rsidR="002077B2" w:rsidRDefault="002077B2" w:rsidP="00AD4E51">
      <w:pPr>
        <w:spacing w:after="0" w:line="240" w:lineRule="auto"/>
      </w:pPr>
      <w:r>
        <w:separator/>
      </w:r>
    </w:p>
  </w:footnote>
  <w:footnote w:type="continuationSeparator" w:id="0">
    <w:p w14:paraId="15470A2E" w14:textId="77777777" w:rsidR="002077B2" w:rsidRDefault="002077B2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117" w14:textId="77777777" w:rsidR="004738B2" w:rsidRDefault="00473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615E" w14:textId="77777777" w:rsidR="004738B2" w:rsidRDefault="00473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F50E" w14:textId="77777777" w:rsidR="004738B2" w:rsidRDefault="00473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26075921">
    <w:abstractNumId w:val="6"/>
  </w:num>
  <w:num w:numId="2" w16cid:durableId="1345672414">
    <w:abstractNumId w:val="4"/>
  </w:num>
  <w:num w:numId="3" w16cid:durableId="1774592642">
    <w:abstractNumId w:val="0"/>
  </w:num>
  <w:num w:numId="4" w16cid:durableId="1776947151">
    <w:abstractNumId w:val="1"/>
  </w:num>
  <w:num w:numId="5" w16cid:durableId="415791085">
    <w:abstractNumId w:val="8"/>
  </w:num>
  <w:num w:numId="6" w16cid:durableId="1696346249">
    <w:abstractNumId w:val="5"/>
  </w:num>
  <w:num w:numId="7" w16cid:durableId="289289857">
    <w:abstractNumId w:val="7"/>
  </w:num>
  <w:num w:numId="8" w16cid:durableId="150851979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37700632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2036074315">
    <w:abstractNumId w:val="2"/>
  </w:num>
  <w:num w:numId="11" w16cid:durableId="232741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2077B2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9724C"/>
    <w:rsid w:val="003F62F1"/>
    <w:rsid w:val="00471BD1"/>
    <w:rsid w:val="004738B2"/>
    <w:rsid w:val="00516CD5"/>
    <w:rsid w:val="00521122"/>
    <w:rsid w:val="0055639C"/>
    <w:rsid w:val="005B7E1D"/>
    <w:rsid w:val="005C6891"/>
    <w:rsid w:val="0061699D"/>
    <w:rsid w:val="00616DBF"/>
    <w:rsid w:val="00620BE9"/>
    <w:rsid w:val="00664A3A"/>
    <w:rsid w:val="00666A64"/>
    <w:rsid w:val="006841A8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E24AA5"/>
    <w:rsid w:val="00E31BAF"/>
    <w:rsid w:val="00E41900"/>
    <w:rsid w:val="00E42E6B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2019-06-24T20:28:00Z</dcterms:created>
  <dcterms:modified xsi:type="dcterms:W3CDTF">2022-10-10T22:44:00Z</dcterms:modified>
</cp:coreProperties>
</file>