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1C1DBE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C1DBE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C1DB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1C1DBE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1C1DBE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C1DB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1C1DBE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1C1DBE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C1DB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1C1DBE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1C1DBE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03102BCF" w:rsidR="00A2441A" w:rsidRPr="009C10A2" w:rsidRDefault="002F56C3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C10A2">
        <w:rPr>
          <w:rFonts w:ascii="Times New Roman" w:hAnsi="Times New Roman" w:cs="Times New Roman"/>
          <w:bCs/>
          <w:sz w:val="28"/>
          <w:szCs w:val="28"/>
        </w:rPr>
        <w:t>LITERARY DEVICES</w:t>
      </w:r>
      <w:r w:rsidR="00A30276" w:rsidRPr="009C10A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30276" w:rsidRPr="009C10A2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39B1D2BC" w14:textId="6644D6AB" w:rsidR="002F56C3" w:rsidRPr="009C10A2" w:rsidRDefault="002F56C3" w:rsidP="00A2441A">
      <w:pPr>
        <w:rPr>
          <w:rFonts w:ascii="Times New Roman" w:hAnsi="Times New Roman" w:cs="Times New Roman"/>
          <w:bCs/>
          <w:sz w:val="28"/>
          <w:szCs w:val="28"/>
        </w:rPr>
      </w:pPr>
      <w:r w:rsidRPr="009C10A2">
        <w:rPr>
          <w:rFonts w:ascii="Times New Roman" w:hAnsi="Times New Roman" w:cs="Times New Roman"/>
          <w:bCs/>
          <w:sz w:val="28"/>
          <w:szCs w:val="28"/>
        </w:rPr>
        <w:t xml:space="preserve">Write the letter of </w:t>
      </w:r>
      <w:r w:rsidR="00A30276" w:rsidRPr="009C10A2">
        <w:rPr>
          <w:rFonts w:ascii="Times New Roman" w:hAnsi="Times New Roman" w:cs="Times New Roman"/>
          <w:bCs/>
          <w:sz w:val="28"/>
          <w:szCs w:val="28"/>
        </w:rPr>
        <w:t>the correct</w:t>
      </w:r>
      <w:r w:rsidRPr="009C10A2">
        <w:rPr>
          <w:rFonts w:ascii="Times New Roman" w:hAnsi="Times New Roman" w:cs="Times New Roman"/>
          <w:bCs/>
          <w:sz w:val="28"/>
          <w:szCs w:val="28"/>
        </w:rPr>
        <w:t xml:space="preserve"> literary device next to </w:t>
      </w:r>
      <w:r w:rsidR="00A30276" w:rsidRPr="009C10A2">
        <w:rPr>
          <w:rFonts w:ascii="Times New Roman" w:hAnsi="Times New Roman" w:cs="Times New Roman"/>
          <w:bCs/>
          <w:sz w:val="28"/>
          <w:szCs w:val="28"/>
        </w:rPr>
        <w:t>each example</w:t>
      </w:r>
      <w:r w:rsidRPr="009C10A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970F67B" w14:textId="77777777" w:rsidR="009F46F5" w:rsidRPr="009C10A2" w:rsidRDefault="009F46F5" w:rsidP="00A2441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0"/>
        <w:gridCol w:w="3373"/>
        <w:gridCol w:w="1372"/>
        <w:gridCol w:w="3685"/>
      </w:tblGrid>
      <w:tr w:rsidR="009F46F5" w:rsidRPr="009C10A2" w14:paraId="3EABEEBA" w14:textId="77777777" w:rsidTr="0039724C">
        <w:trPr>
          <w:cantSplit/>
        </w:trPr>
        <w:tc>
          <w:tcPr>
            <w:tcW w:w="930" w:type="dxa"/>
          </w:tcPr>
          <w:p w14:paraId="454217F2" w14:textId="487DA77D" w:rsidR="009F46F5" w:rsidRPr="009C10A2" w:rsidRDefault="009F46F5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3373" w:type="dxa"/>
          </w:tcPr>
          <w:p w14:paraId="139D6CB1" w14:textId="1E45F4F7" w:rsidR="009F46F5" w:rsidRPr="009C10A2" w:rsidRDefault="0039724C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Example from current title</w:t>
            </w:r>
            <w:r w:rsidRPr="009C10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95F8A9C" w14:textId="77777777" w:rsidR="009F46F5" w:rsidRPr="009C10A2" w:rsidRDefault="009F46F5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14:paraId="3BF2A809" w14:textId="5FEDCBC0" w:rsidR="009F46F5" w:rsidRPr="009C10A2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</w:rPr>
              <w:t>A.</w:t>
            </w:r>
          </w:p>
        </w:tc>
        <w:tc>
          <w:tcPr>
            <w:tcW w:w="3685" w:type="dxa"/>
          </w:tcPr>
          <w:p w14:paraId="465D9299" w14:textId="09F10C41" w:rsidR="009F46F5" w:rsidRPr="009C10A2" w:rsidRDefault="0039724C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Literary device name</w:t>
            </w:r>
          </w:p>
          <w:p w14:paraId="01554104" w14:textId="3945D087" w:rsidR="009F46F5" w:rsidRPr="009C10A2" w:rsidRDefault="009F46F5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46F5" w:rsidRPr="009C10A2" w14:paraId="223EF761" w14:textId="77777777" w:rsidTr="0039724C">
        <w:trPr>
          <w:cantSplit/>
        </w:trPr>
        <w:tc>
          <w:tcPr>
            <w:tcW w:w="930" w:type="dxa"/>
          </w:tcPr>
          <w:p w14:paraId="64F218DB" w14:textId="3C3CF7EB" w:rsidR="009F46F5" w:rsidRPr="009C10A2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3373" w:type="dxa"/>
          </w:tcPr>
          <w:p w14:paraId="54E2E077" w14:textId="77777777" w:rsidR="0039724C" w:rsidRPr="009C10A2" w:rsidRDefault="0039724C" w:rsidP="003972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Example from current title</w:t>
            </w:r>
            <w:r w:rsidRPr="009C10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A409671" w14:textId="77777777" w:rsidR="009F46F5" w:rsidRPr="009C10A2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14:paraId="1BB26354" w14:textId="7D8F0B97" w:rsidR="009F46F5" w:rsidRPr="009C10A2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</w:rPr>
              <w:t>B.</w:t>
            </w:r>
          </w:p>
        </w:tc>
        <w:tc>
          <w:tcPr>
            <w:tcW w:w="3685" w:type="dxa"/>
          </w:tcPr>
          <w:p w14:paraId="01C7DE40" w14:textId="77777777" w:rsidR="0039724C" w:rsidRPr="009C10A2" w:rsidRDefault="0039724C" w:rsidP="003972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Literary device name</w:t>
            </w:r>
          </w:p>
          <w:p w14:paraId="0AD82CE5" w14:textId="33CD9C09" w:rsidR="009F46F5" w:rsidRPr="009C10A2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46F5" w:rsidRPr="009C10A2" w14:paraId="23DEBEEB" w14:textId="77777777" w:rsidTr="0039724C">
        <w:trPr>
          <w:cantSplit/>
        </w:trPr>
        <w:tc>
          <w:tcPr>
            <w:tcW w:w="930" w:type="dxa"/>
          </w:tcPr>
          <w:p w14:paraId="64A501D4" w14:textId="348E1633" w:rsidR="009F46F5" w:rsidRPr="009C10A2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3373" w:type="dxa"/>
          </w:tcPr>
          <w:p w14:paraId="1ECA21CE" w14:textId="77777777" w:rsidR="0039724C" w:rsidRPr="009C10A2" w:rsidRDefault="0039724C" w:rsidP="003972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Example from current title</w:t>
            </w:r>
            <w:r w:rsidRPr="009C10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31E7FDCC" w14:textId="77777777" w:rsidR="009F46F5" w:rsidRPr="009C10A2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14:paraId="03EEDB7C" w14:textId="27BF60E7" w:rsidR="009F46F5" w:rsidRPr="009C10A2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</w:rPr>
              <w:t>C.</w:t>
            </w:r>
          </w:p>
        </w:tc>
        <w:tc>
          <w:tcPr>
            <w:tcW w:w="3685" w:type="dxa"/>
          </w:tcPr>
          <w:p w14:paraId="6BA600E8" w14:textId="77777777" w:rsidR="0039724C" w:rsidRPr="009C10A2" w:rsidRDefault="0039724C" w:rsidP="003972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Literary device name</w:t>
            </w:r>
          </w:p>
          <w:p w14:paraId="2C00558D" w14:textId="0287D43E" w:rsidR="009F46F5" w:rsidRPr="009C10A2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10A2" w:rsidRPr="009C10A2" w14:paraId="1415D25A" w14:textId="77777777" w:rsidTr="009E734E">
        <w:trPr>
          <w:cantSplit/>
        </w:trPr>
        <w:tc>
          <w:tcPr>
            <w:tcW w:w="930" w:type="dxa"/>
          </w:tcPr>
          <w:p w14:paraId="0CF71C2D" w14:textId="77777777" w:rsidR="009C10A2" w:rsidRPr="009C10A2" w:rsidRDefault="009C10A2" w:rsidP="009E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3373" w:type="dxa"/>
          </w:tcPr>
          <w:p w14:paraId="7F00A5FD" w14:textId="77777777" w:rsidR="009C10A2" w:rsidRPr="009C10A2" w:rsidRDefault="009C10A2" w:rsidP="009E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Example from current title</w:t>
            </w:r>
            <w:r w:rsidRPr="009C10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6ECCB3A" w14:textId="77777777" w:rsidR="009C10A2" w:rsidRPr="009C10A2" w:rsidRDefault="009C10A2" w:rsidP="009E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14:paraId="553D54B3" w14:textId="1900D003" w:rsidR="009C10A2" w:rsidRPr="009C10A2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</w:rPr>
              <w:t>D.</w:t>
            </w:r>
          </w:p>
        </w:tc>
        <w:tc>
          <w:tcPr>
            <w:tcW w:w="3685" w:type="dxa"/>
          </w:tcPr>
          <w:p w14:paraId="2CE72EB2" w14:textId="77777777" w:rsidR="009C10A2" w:rsidRPr="009C10A2" w:rsidRDefault="009C10A2" w:rsidP="009E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Literary device name</w:t>
            </w:r>
          </w:p>
          <w:p w14:paraId="3BF72A12" w14:textId="77777777" w:rsidR="009C10A2" w:rsidRPr="009C10A2" w:rsidRDefault="009C10A2" w:rsidP="009E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10A2" w:rsidRPr="009C10A2" w14:paraId="7E28D749" w14:textId="77777777" w:rsidTr="009E734E">
        <w:trPr>
          <w:cantSplit/>
        </w:trPr>
        <w:tc>
          <w:tcPr>
            <w:tcW w:w="930" w:type="dxa"/>
          </w:tcPr>
          <w:p w14:paraId="24338A0F" w14:textId="77777777" w:rsidR="009C10A2" w:rsidRPr="009C10A2" w:rsidRDefault="009C10A2" w:rsidP="009E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3373" w:type="dxa"/>
          </w:tcPr>
          <w:p w14:paraId="6844203D" w14:textId="77777777" w:rsidR="009C10A2" w:rsidRPr="009C10A2" w:rsidRDefault="009C10A2" w:rsidP="009E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Example from current title</w:t>
            </w:r>
            <w:r w:rsidRPr="009C10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895A63E" w14:textId="77777777" w:rsidR="009C10A2" w:rsidRPr="009C10A2" w:rsidRDefault="009C10A2" w:rsidP="009E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14:paraId="40176972" w14:textId="50F9A53B" w:rsidR="009C10A2" w:rsidRPr="009C10A2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</w:rPr>
              <w:t>E.</w:t>
            </w:r>
          </w:p>
        </w:tc>
        <w:tc>
          <w:tcPr>
            <w:tcW w:w="3685" w:type="dxa"/>
          </w:tcPr>
          <w:p w14:paraId="5D351AD8" w14:textId="77777777" w:rsidR="009C10A2" w:rsidRPr="009C10A2" w:rsidRDefault="009C10A2" w:rsidP="009E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Literary device name</w:t>
            </w:r>
          </w:p>
          <w:p w14:paraId="5953C7E7" w14:textId="77777777" w:rsidR="009C10A2" w:rsidRPr="009C10A2" w:rsidRDefault="009C10A2" w:rsidP="009E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10A2" w:rsidRPr="009C10A2" w14:paraId="17C9F19F" w14:textId="77777777" w:rsidTr="009E734E">
        <w:trPr>
          <w:cantSplit/>
        </w:trPr>
        <w:tc>
          <w:tcPr>
            <w:tcW w:w="930" w:type="dxa"/>
          </w:tcPr>
          <w:p w14:paraId="7FD7FAB6" w14:textId="77777777" w:rsidR="009C10A2" w:rsidRPr="009C10A2" w:rsidRDefault="009C10A2" w:rsidP="009E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3373" w:type="dxa"/>
          </w:tcPr>
          <w:p w14:paraId="1BBA073D" w14:textId="77777777" w:rsidR="009C10A2" w:rsidRPr="009C10A2" w:rsidRDefault="009C10A2" w:rsidP="009E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Example from current title</w:t>
            </w:r>
            <w:r w:rsidRPr="009C10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4AB47106" w14:textId="77777777" w:rsidR="009C10A2" w:rsidRPr="009C10A2" w:rsidRDefault="009C10A2" w:rsidP="009E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14:paraId="0760C00F" w14:textId="28FAFEA1" w:rsidR="009C10A2" w:rsidRPr="009C10A2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</w:rPr>
              <w:t>F.</w:t>
            </w:r>
          </w:p>
        </w:tc>
        <w:tc>
          <w:tcPr>
            <w:tcW w:w="3685" w:type="dxa"/>
          </w:tcPr>
          <w:p w14:paraId="25B4C0DD" w14:textId="77777777" w:rsidR="009C10A2" w:rsidRPr="009C10A2" w:rsidRDefault="009C10A2" w:rsidP="009E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Literary device name</w:t>
            </w:r>
          </w:p>
          <w:p w14:paraId="2257A7B8" w14:textId="77777777" w:rsidR="009C10A2" w:rsidRPr="009C10A2" w:rsidRDefault="009C10A2" w:rsidP="009E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10A2" w:rsidRPr="009C10A2" w14:paraId="1637FAD4" w14:textId="77777777" w:rsidTr="009E734E">
        <w:trPr>
          <w:cantSplit/>
        </w:trPr>
        <w:tc>
          <w:tcPr>
            <w:tcW w:w="930" w:type="dxa"/>
          </w:tcPr>
          <w:p w14:paraId="394727F2" w14:textId="77777777" w:rsidR="009C10A2" w:rsidRPr="009C10A2" w:rsidRDefault="009C10A2" w:rsidP="009E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3373" w:type="dxa"/>
          </w:tcPr>
          <w:p w14:paraId="79D437D1" w14:textId="77777777" w:rsidR="009C10A2" w:rsidRPr="009C10A2" w:rsidRDefault="009C10A2" w:rsidP="009E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Example from current title</w:t>
            </w:r>
            <w:r w:rsidRPr="009C10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D6E4303" w14:textId="77777777" w:rsidR="009C10A2" w:rsidRPr="009C10A2" w:rsidRDefault="009C10A2" w:rsidP="009E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14:paraId="6A0DAE1E" w14:textId="6D227764" w:rsidR="009C10A2" w:rsidRPr="009C10A2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</w:rPr>
              <w:t>G.</w:t>
            </w:r>
          </w:p>
        </w:tc>
        <w:tc>
          <w:tcPr>
            <w:tcW w:w="3685" w:type="dxa"/>
          </w:tcPr>
          <w:p w14:paraId="29DDA18C" w14:textId="77777777" w:rsidR="009C10A2" w:rsidRPr="009C10A2" w:rsidRDefault="009C10A2" w:rsidP="009E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Literary device name</w:t>
            </w:r>
          </w:p>
          <w:p w14:paraId="368B39DF" w14:textId="77777777" w:rsidR="009C10A2" w:rsidRPr="009C10A2" w:rsidRDefault="009C10A2" w:rsidP="009E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10A2" w:rsidRPr="009C10A2" w14:paraId="26AF6907" w14:textId="77777777" w:rsidTr="009E734E">
        <w:trPr>
          <w:cantSplit/>
        </w:trPr>
        <w:tc>
          <w:tcPr>
            <w:tcW w:w="930" w:type="dxa"/>
          </w:tcPr>
          <w:p w14:paraId="7C9E502F" w14:textId="77777777" w:rsidR="009C10A2" w:rsidRPr="009C10A2" w:rsidRDefault="009C10A2" w:rsidP="009E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3373" w:type="dxa"/>
          </w:tcPr>
          <w:p w14:paraId="60770B9D" w14:textId="77777777" w:rsidR="009C10A2" w:rsidRPr="009C10A2" w:rsidRDefault="009C10A2" w:rsidP="009E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Example from current title</w:t>
            </w:r>
            <w:r w:rsidRPr="009C10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2057FA5" w14:textId="77777777" w:rsidR="009C10A2" w:rsidRPr="009C10A2" w:rsidRDefault="009C10A2" w:rsidP="009E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14:paraId="37FEAF37" w14:textId="0200C33C" w:rsidR="009C10A2" w:rsidRPr="009C10A2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</w:rPr>
              <w:t>H.</w:t>
            </w:r>
          </w:p>
        </w:tc>
        <w:tc>
          <w:tcPr>
            <w:tcW w:w="3685" w:type="dxa"/>
          </w:tcPr>
          <w:p w14:paraId="40949564" w14:textId="77777777" w:rsidR="009C10A2" w:rsidRPr="009C10A2" w:rsidRDefault="009C10A2" w:rsidP="009E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Literary device name</w:t>
            </w:r>
          </w:p>
          <w:p w14:paraId="1F33F0F3" w14:textId="77777777" w:rsidR="009C10A2" w:rsidRPr="009C10A2" w:rsidRDefault="009C10A2" w:rsidP="009E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10A2" w:rsidRPr="009C10A2" w14:paraId="2319FD40" w14:textId="77777777" w:rsidTr="009E734E">
        <w:trPr>
          <w:cantSplit/>
        </w:trPr>
        <w:tc>
          <w:tcPr>
            <w:tcW w:w="930" w:type="dxa"/>
          </w:tcPr>
          <w:p w14:paraId="325D07B6" w14:textId="77777777" w:rsidR="009C10A2" w:rsidRPr="009C10A2" w:rsidRDefault="009C10A2" w:rsidP="009E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3373" w:type="dxa"/>
          </w:tcPr>
          <w:p w14:paraId="35FDA69C" w14:textId="77777777" w:rsidR="009C10A2" w:rsidRPr="009C10A2" w:rsidRDefault="009C10A2" w:rsidP="009E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Example from current title</w:t>
            </w:r>
            <w:r w:rsidRPr="009C10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EED922D" w14:textId="77777777" w:rsidR="009C10A2" w:rsidRPr="009C10A2" w:rsidRDefault="009C10A2" w:rsidP="009E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14:paraId="5B0DAA94" w14:textId="4A9ACDEC" w:rsidR="009C10A2" w:rsidRPr="009C10A2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</w:rPr>
              <w:t>I.</w:t>
            </w:r>
          </w:p>
        </w:tc>
        <w:tc>
          <w:tcPr>
            <w:tcW w:w="3685" w:type="dxa"/>
          </w:tcPr>
          <w:p w14:paraId="3655CEA0" w14:textId="77777777" w:rsidR="009C10A2" w:rsidRPr="009C10A2" w:rsidRDefault="009C10A2" w:rsidP="009E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Literary device name</w:t>
            </w:r>
          </w:p>
          <w:p w14:paraId="14E4A852" w14:textId="77777777" w:rsidR="009C10A2" w:rsidRPr="009C10A2" w:rsidRDefault="009C10A2" w:rsidP="009E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10A2" w:rsidRPr="009C10A2" w14:paraId="69255136" w14:textId="77777777" w:rsidTr="009E734E">
        <w:trPr>
          <w:cantSplit/>
        </w:trPr>
        <w:tc>
          <w:tcPr>
            <w:tcW w:w="930" w:type="dxa"/>
          </w:tcPr>
          <w:p w14:paraId="37154137" w14:textId="77777777" w:rsidR="009C10A2" w:rsidRPr="009C10A2" w:rsidRDefault="009C10A2" w:rsidP="009E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3373" w:type="dxa"/>
          </w:tcPr>
          <w:p w14:paraId="4573A0F7" w14:textId="77777777" w:rsidR="009C10A2" w:rsidRPr="009C10A2" w:rsidRDefault="009C10A2" w:rsidP="009E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Example from current title</w:t>
            </w:r>
            <w:r w:rsidRPr="009C10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FF2F03B" w14:textId="77777777" w:rsidR="009C10A2" w:rsidRPr="009C10A2" w:rsidRDefault="009C10A2" w:rsidP="009E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14:paraId="25F6F2BC" w14:textId="737B4BA8" w:rsidR="009C10A2" w:rsidRPr="009C10A2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</w:rPr>
              <w:t>J.</w:t>
            </w:r>
          </w:p>
        </w:tc>
        <w:tc>
          <w:tcPr>
            <w:tcW w:w="3685" w:type="dxa"/>
          </w:tcPr>
          <w:p w14:paraId="0DCACDF9" w14:textId="77777777" w:rsidR="009C10A2" w:rsidRPr="009C10A2" w:rsidRDefault="009C10A2" w:rsidP="009E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A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Literary device name</w:t>
            </w:r>
          </w:p>
          <w:p w14:paraId="384C7B5C" w14:textId="77777777" w:rsidR="009C10A2" w:rsidRPr="009C10A2" w:rsidRDefault="009C10A2" w:rsidP="009E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10A2" w:rsidRPr="009C10A2" w14:paraId="6EB40F4D" w14:textId="77777777" w:rsidTr="0039724C">
        <w:trPr>
          <w:cantSplit/>
        </w:trPr>
        <w:tc>
          <w:tcPr>
            <w:tcW w:w="930" w:type="dxa"/>
          </w:tcPr>
          <w:p w14:paraId="47643238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69E76928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6DBA0310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14146D5C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795CD129" w14:textId="77777777" w:rsidTr="0039724C">
        <w:trPr>
          <w:cantSplit/>
        </w:trPr>
        <w:tc>
          <w:tcPr>
            <w:tcW w:w="930" w:type="dxa"/>
          </w:tcPr>
          <w:p w14:paraId="3A812555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0782016D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217D7A62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65CCB586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5E16ADD4" w14:textId="77777777" w:rsidTr="0039724C">
        <w:trPr>
          <w:cantSplit/>
        </w:trPr>
        <w:tc>
          <w:tcPr>
            <w:tcW w:w="930" w:type="dxa"/>
          </w:tcPr>
          <w:p w14:paraId="6BE78AE5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2CC8756B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214D5806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F36A2F7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66BBF2E9" w14:textId="77777777" w:rsidTr="0039724C">
        <w:trPr>
          <w:cantSplit/>
        </w:trPr>
        <w:tc>
          <w:tcPr>
            <w:tcW w:w="930" w:type="dxa"/>
          </w:tcPr>
          <w:p w14:paraId="49EE4D3C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5615C94B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1CD81B90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9A62A92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1EE00C72" w14:textId="77777777" w:rsidTr="0039724C">
        <w:trPr>
          <w:cantSplit/>
        </w:trPr>
        <w:tc>
          <w:tcPr>
            <w:tcW w:w="930" w:type="dxa"/>
          </w:tcPr>
          <w:p w14:paraId="38B7E810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024E91D9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1B3DD1C1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DA49B21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7CBC748E" w14:textId="77777777" w:rsidTr="0039724C">
        <w:trPr>
          <w:cantSplit/>
        </w:trPr>
        <w:tc>
          <w:tcPr>
            <w:tcW w:w="930" w:type="dxa"/>
          </w:tcPr>
          <w:p w14:paraId="4783926B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1D94F029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75CE0DD6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7CF5CCBD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69CBB6D9" w14:textId="77777777" w:rsidTr="0039724C">
        <w:trPr>
          <w:cantSplit/>
        </w:trPr>
        <w:tc>
          <w:tcPr>
            <w:tcW w:w="930" w:type="dxa"/>
          </w:tcPr>
          <w:p w14:paraId="689E1118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1302C506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6C4D41F5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6AE8387B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39724C" w:rsidRPr="002F56C3" w14:paraId="6FD6120F" w14:textId="77777777" w:rsidTr="0039724C">
        <w:trPr>
          <w:cantSplit/>
        </w:trPr>
        <w:tc>
          <w:tcPr>
            <w:tcW w:w="930" w:type="dxa"/>
          </w:tcPr>
          <w:p w14:paraId="6A4E8888" w14:textId="77777777" w:rsidR="0039724C" w:rsidRPr="002F56C3" w:rsidRDefault="0039724C" w:rsidP="003972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3" w:type="dxa"/>
          </w:tcPr>
          <w:p w14:paraId="61D8B454" w14:textId="77777777" w:rsidR="0039724C" w:rsidRPr="0039724C" w:rsidRDefault="0039724C" w:rsidP="0039724C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372" w:type="dxa"/>
          </w:tcPr>
          <w:p w14:paraId="518ADC12" w14:textId="77777777" w:rsidR="0039724C" w:rsidRPr="002F56C3" w:rsidRDefault="0039724C" w:rsidP="0039724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57298B69" w14:textId="77777777" w:rsidR="0039724C" w:rsidRPr="0039724C" w:rsidRDefault="0039724C" w:rsidP="0039724C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14:paraId="573E7395" w14:textId="77777777" w:rsidR="003F62F1" w:rsidRPr="002F56C3" w:rsidRDefault="003F62F1" w:rsidP="00A2441A">
      <w:pPr>
        <w:rPr>
          <w:rFonts w:ascii="Times New Roman" w:hAnsi="Times New Roman" w:cs="Times New Roman"/>
          <w:sz w:val="28"/>
          <w:szCs w:val="28"/>
        </w:rPr>
      </w:pPr>
    </w:p>
    <w:sectPr w:rsidR="003F62F1" w:rsidRPr="002F56C3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1EB34" w14:textId="77777777" w:rsidR="0001237B" w:rsidRDefault="0001237B" w:rsidP="00AD4E51">
      <w:pPr>
        <w:spacing w:after="0" w:line="240" w:lineRule="auto"/>
      </w:pPr>
      <w:r>
        <w:separator/>
      </w:r>
    </w:p>
  </w:endnote>
  <w:endnote w:type="continuationSeparator" w:id="0">
    <w:p w14:paraId="3DE3D2BA" w14:textId="77777777" w:rsidR="0001237B" w:rsidRDefault="0001237B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7265E23F" w:rsidR="007821DB" w:rsidRPr="007821DB" w:rsidRDefault="006C454E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69282F8" wp14:editId="1D217140">
          <wp:simplePos x="0" y="0"/>
          <wp:positionH relativeFrom="column">
            <wp:posOffset>5151755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73FFDC8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68E14F1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2.7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7C6EE4" w:rsidRPr="007C6EE4">
      <w:rPr>
        <w:rFonts w:ascii="Times New Roman" w:hAnsi="Times New Roman" w:cs="Times New Roman"/>
        <w:i/>
        <w:sz w:val="20"/>
        <w:szCs w:val="20"/>
      </w:rPr>
      <w:t xml:space="preserve"> </w:t>
    </w:r>
    <w:r w:rsidR="007C6EE4">
      <w:rPr>
        <w:rFonts w:ascii="Times New Roman" w:hAnsi="Times New Roman" w:cs="Times New Roman"/>
        <w:i/>
        <w:sz w:val="20"/>
        <w:szCs w:val="20"/>
      </w:rPr>
      <w:t xml:space="preserve">Style </w:t>
    </w:r>
    <w:r w:rsidR="007C6EE4">
      <w:rPr>
        <w:rFonts w:ascii="Times New Roman" w:hAnsi="Times New Roman" w:cs="Times New Roman"/>
        <w:i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F873" w14:textId="77777777" w:rsidR="0001237B" w:rsidRDefault="0001237B" w:rsidP="00AD4E51">
      <w:pPr>
        <w:spacing w:after="0" w:line="240" w:lineRule="auto"/>
      </w:pPr>
      <w:r>
        <w:separator/>
      </w:r>
    </w:p>
  </w:footnote>
  <w:footnote w:type="continuationSeparator" w:id="0">
    <w:p w14:paraId="39F28522" w14:textId="77777777" w:rsidR="0001237B" w:rsidRDefault="0001237B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184244243">
    <w:abstractNumId w:val="6"/>
  </w:num>
  <w:num w:numId="2" w16cid:durableId="176622199">
    <w:abstractNumId w:val="4"/>
  </w:num>
  <w:num w:numId="3" w16cid:durableId="1053507491">
    <w:abstractNumId w:val="0"/>
  </w:num>
  <w:num w:numId="4" w16cid:durableId="1298223041">
    <w:abstractNumId w:val="1"/>
  </w:num>
  <w:num w:numId="5" w16cid:durableId="996151775">
    <w:abstractNumId w:val="8"/>
  </w:num>
  <w:num w:numId="6" w16cid:durableId="822820317">
    <w:abstractNumId w:val="5"/>
  </w:num>
  <w:num w:numId="7" w16cid:durableId="518468113">
    <w:abstractNumId w:val="7"/>
  </w:num>
  <w:num w:numId="8" w16cid:durableId="312831689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72032321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530799176">
    <w:abstractNumId w:val="2"/>
  </w:num>
  <w:num w:numId="11" w16cid:durableId="973684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1237B"/>
    <w:rsid w:val="00121967"/>
    <w:rsid w:val="001961BA"/>
    <w:rsid w:val="001C1DBE"/>
    <w:rsid w:val="00211662"/>
    <w:rsid w:val="00221DD3"/>
    <w:rsid w:val="00273D54"/>
    <w:rsid w:val="0028506F"/>
    <w:rsid w:val="00287533"/>
    <w:rsid w:val="002F56C3"/>
    <w:rsid w:val="003547C1"/>
    <w:rsid w:val="003732C2"/>
    <w:rsid w:val="003937EC"/>
    <w:rsid w:val="0039724C"/>
    <w:rsid w:val="003F62F1"/>
    <w:rsid w:val="00471BD1"/>
    <w:rsid w:val="00516CD5"/>
    <w:rsid w:val="00521122"/>
    <w:rsid w:val="0055639C"/>
    <w:rsid w:val="005B7E1D"/>
    <w:rsid w:val="005C6891"/>
    <w:rsid w:val="0061699D"/>
    <w:rsid w:val="00616DBF"/>
    <w:rsid w:val="00664A3A"/>
    <w:rsid w:val="00666A64"/>
    <w:rsid w:val="006841A8"/>
    <w:rsid w:val="006C454E"/>
    <w:rsid w:val="006E3163"/>
    <w:rsid w:val="0071508B"/>
    <w:rsid w:val="00754DA0"/>
    <w:rsid w:val="0077624A"/>
    <w:rsid w:val="007821DB"/>
    <w:rsid w:val="00785E43"/>
    <w:rsid w:val="007C6EE4"/>
    <w:rsid w:val="00836DFA"/>
    <w:rsid w:val="00871F10"/>
    <w:rsid w:val="008C3980"/>
    <w:rsid w:val="008E4CE6"/>
    <w:rsid w:val="00995639"/>
    <w:rsid w:val="009C10A2"/>
    <w:rsid w:val="009F46F5"/>
    <w:rsid w:val="00A0651F"/>
    <w:rsid w:val="00A2441A"/>
    <w:rsid w:val="00A30276"/>
    <w:rsid w:val="00A836B1"/>
    <w:rsid w:val="00AB08D1"/>
    <w:rsid w:val="00AC0B1D"/>
    <w:rsid w:val="00AD4E51"/>
    <w:rsid w:val="00B0058A"/>
    <w:rsid w:val="00C16C17"/>
    <w:rsid w:val="00C3351B"/>
    <w:rsid w:val="00CC5269"/>
    <w:rsid w:val="00CC7ED4"/>
    <w:rsid w:val="00D074DF"/>
    <w:rsid w:val="00E24AA5"/>
    <w:rsid w:val="00E31BAF"/>
    <w:rsid w:val="00E41900"/>
    <w:rsid w:val="00E4651B"/>
    <w:rsid w:val="00E60D3E"/>
    <w:rsid w:val="00EA565F"/>
    <w:rsid w:val="00EC0C0C"/>
    <w:rsid w:val="00F44F36"/>
    <w:rsid w:val="00F53029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15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8</cp:revision>
  <dcterms:created xsi:type="dcterms:W3CDTF">2019-06-24T20:16:00Z</dcterms:created>
  <dcterms:modified xsi:type="dcterms:W3CDTF">2022-10-10T22:44:00Z</dcterms:modified>
</cp:coreProperties>
</file>