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00835E88" w:rsidR="00A2441A" w:rsidRPr="00DF2C1E" w:rsidRDefault="00B230AE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LITERARY DEVICES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7D8D7999" w14:textId="454FEEEC" w:rsidR="002C49B2" w:rsidRPr="00DF2C1E" w:rsidRDefault="00DF2C1E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a single </w:t>
      </w:r>
      <w:r w:rsidR="00B230AE">
        <w:rPr>
          <w:rFonts w:ascii="Times New Roman" w:hAnsi="Times New Roman" w:cs="Times New Roman"/>
          <w:bCs/>
          <w:sz w:val="24"/>
          <w:szCs w:val="24"/>
        </w:rPr>
        <w:t xml:space="preserve">paragraph, identify the most important literary device found in this story – quoting an example, of course – and explain its thematic significance.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783A282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7EADD57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03B208B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240A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1B6AEB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042E2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BDA0DF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DE3D1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702B5D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55C31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279A205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B5480E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6F5572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D6BE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F5637C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C0678D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6B7448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9A5BFA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D09D1B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2C5D7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91AB4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CEB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230AE" w:rsidRPr="0071391C" w14:paraId="1C5A0B2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AEEF5D6" w14:textId="77777777" w:rsidR="00B230AE" w:rsidRPr="0071391C" w:rsidRDefault="00B230A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2E81" w14:textId="77777777" w:rsidR="005C5C6C" w:rsidRDefault="005C5C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6C21EA87" w:rsidR="007821DB" w:rsidRPr="007821DB" w:rsidRDefault="005C5C6C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7E6697CD">
          <wp:simplePos x="0" y="0"/>
          <wp:positionH relativeFrom="column">
            <wp:posOffset>5238115</wp:posOffset>
          </wp:positionH>
          <wp:positionV relativeFrom="paragraph">
            <wp:posOffset>-684530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i/>
        <w:sz w:val="20"/>
        <w:szCs w:val="20"/>
      </w:rPr>
      <w:t xml:space="preserve">Style </w:t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0BAF53E7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0CC408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i/>
        <w:sz w:val="20"/>
        <w:szCs w:val="20"/>
      </w:rPr>
      <w:t>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34C8" w14:textId="77777777" w:rsidR="005C5C6C" w:rsidRDefault="005C5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3730" w14:textId="77777777" w:rsidR="005C5C6C" w:rsidRDefault="005C5C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5087" w14:textId="77777777" w:rsidR="005C5C6C" w:rsidRDefault="005C5C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8356" w14:textId="77777777" w:rsidR="005C5C6C" w:rsidRDefault="005C5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066032688">
    <w:abstractNumId w:val="6"/>
  </w:num>
  <w:num w:numId="2" w16cid:durableId="690381129">
    <w:abstractNumId w:val="4"/>
  </w:num>
  <w:num w:numId="3" w16cid:durableId="1591281228">
    <w:abstractNumId w:val="0"/>
  </w:num>
  <w:num w:numId="4" w16cid:durableId="1507591563">
    <w:abstractNumId w:val="1"/>
  </w:num>
  <w:num w:numId="5" w16cid:durableId="1447768461">
    <w:abstractNumId w:val="8"/>
  </w:num>
  <w:num w:numId="6" w16cid:durableId="836074456">
    <w:abstractNumId w:val="5"/>
  </w:num>
  <w:num w:numId="7" w16cid:durableId="1377394349">
    <w:abstractNumId w:val="7"/>
  </w:num>
  <w:num w:numId="8" w16cid:durableId="1100294926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740368642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990741654">
    <w:abstractNumId w:val="2"/>
  </w:num>
  <w:num w:numId="11" w16cid:durableId="1488324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3148E"/>
    <w:rsid w:val="00121967"/>
    <w:rsid w:val="001961BA"/>
    <w:rsid w:val="001C5944"/>
    <w:rsid w:val="00211662"/>
    <w:rsid w:val="00221DD3"/>
    <w:rsid w:val="00273D54"/>
    <w:rsid w:val="0028506F"/>
    <w:rsid w:val="00287533"/>
    <w:rsid w:val="002B2D97"/>
    <w:rsid w:val="002C49B2"/>
    <w:rsid w:val="0031495E"/>
    <w:rsid w:val="003547C1"/>
    <w:rsid w:val="003732C2"/>
    <w:rsid w:val="003937EC"/>
    <w:rsid w:val="003F62F1"/>
    <w:rsid w:val="00435065"/>
    <w:rsid w:val="00471BD1"/>
    <w:rsid w:val="00512FDB"/>
    <w:rsid w:val="00516CD5"/>
    <w:rsid w:val="0055639C"/>
    <w:rsid w:val="005B7E1D"/>
    <w:rsid w:val="005C1313"/>
    <w:rsid w:val="005C5C6C"/>
    <w:rsid w:val="005C6891"/>
    <w:rsid w:val="0061699D"/>
    <w:rsid w:val="00616DBF"/>
    <w:rsid w:val="00664A3A"/>
    <w:rsid w:val="00666A64"/>
    <w:rsid w:val="006841A8"/>
    <w:rsid w:val="00691050"/>
    <w:rsid w:val="006D0664"/>
    <w:rsid w:val="007064D0"/>
    <w:rsid w:val="0071508B"/>
    <w:rsid w:val="00754DA0"/>
    <w:rsid w:val="0077624A"/>
    <w:rsid w:val="007821DB"/>
    <w:rsid w:val="007C2B56"/>
    <w:rsid w:val="00836DFA"/>
    <w:rsid w:val="00871F10"/>
    <w:rsid w:val="008C3980"/>
    <w:rsid w:val="008E4CE6"/>
    <w:rsid w:val="00934EB2"/>
    <w:rsid w:val="00995639"/>
    <w:rsid w:val="009C69B8"/>
    <w:rsid w:val="009D30CA"/>
    <w:rsid w:val="00A0651F"/>
    <w:rsid w:val="00A2441A"/>
    <w:rsid w:val="00A263CD"/>
    <w:rsid w:val="00A35A98"/>
    <w:rsid w:val="00A836B1"/>
    <w:rsid w:val="00AA3C74"/>
    <w:rsid w:val="00AB08D1"/>
    <w:rsid w:val="00AC0B1D"/>
    <w:rsid w:val="00AD4E51"/>
    <w:rsid w:val="00B0058A"/>
    <w:rsid w:val="00B230AE"/>
    <w:rsid w:val="00B831B6"/>
    <w:rsid w:val="00C16C17"/>
    <w:rsid w:val="00C25F59"/>
    <w:rsid w:val="00C3351B"/>
    <w:rsid w:val="00CC5269"/>
    <w:rsid w:val="00CC7ED4"/>
    <w:rsid w:val="00D074DF"/>
    <w:rsid w:val="00D21BC8"/>
    <w:rsid w:val="00D26997"/>
    <w:rsid w:val="00DC6C3D"/>
    <w:rsid w:val="00DF2C1E"/>
    <w:rsid w:val="00E24AA5"/>
    <w:rsid w:val="00E31BAF"/>
    <w:rsid w:val="00E4651B"/>
    <w:rsid w:val="00E60D3E"/>
    <w:rsid w:val="00EA565F"/>
    <w:rsid w:val="00EC0C0C"/>
    <w:rsid w:val="00EF259C"/>
    <w:rsid w:val="00F44F36"/>
    <w:rsid w:val="00F90DBE"/>
    <w:rsid w:val="00F9585D"/>
    <w:rsid w:val="00FB405E"/>
    <w:rsid w:val="00FB66F2"/>
    <w:rsid w:val="00FE0D55"/>
    <w:rsid w:val="00FE1944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2019-06-25T12:16:00Z</dcterms:created>
  <dcterms:modified xsi:type="dcterms:W3CDTF">2022-10-11T18:46:00Z</dcterms:modified>
</cp:coreProperties>
</file>