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11C32" w14:textId="77777777" w:rsidR="00E24AA5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noProof/>
          <w:color w:val="808080" w:themeColor="background1" w:themeShade="8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8BF8D4A" wp14:editId="279C27ED">
                <wp:simplePos x="0" y="0"/>
                <wp:positionH relativeFrom="column">
                  <wp:posOffset>3957320</wp:posOffset>
                </wp:positionH>
                <wp:positionV relativeFrom="paragraph">
                  <wp:posOffset>0</wp:posOffset>
                </wp:positionV>
                <wp:extent cx="2360930" cy="955040"/>
                <wp:effectExtent l="38100" t="38100" r="118110" b="111760"/>
                <wp:wrapTight wrapText="bothSides">
                  <wp:wrapPolygon edited="0">
                    <wp:start x="0" y="-862"/>
                    <wp:lineTo x="-346" y="-431"/>
                    <wp:lineTo x="-346" y="22404"/>
                    <wp:lineTo x="0" y="23697"/>
                    <wp:lineTo x="22154" y="23697"/>
                    <wp:lineTo x="22500" y="20681"/>
                    <wp:lineTo x="22500" y="5601"/>
                    <wp:lineTo x="22154" y="0"/>
                    <wp:lineTo x="21981" y="-862"/>
                    <wp:lineTo x="0" y="-862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5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F738827" w14:textId="77777777" w:rsidR="00A2441A" w:rsidRPr="00A2441A" w:rsidRDefault="00A2441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</w:pPr>
                            <w:r w:rsidRPr="00A2441A"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  <w:t>SCORE/GRADE: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BF8D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1.6pt;margin-top:0;width:185.9pt;height:75.2pt;z-index:-2516572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" strokecolor="#7f7f7f [1612]">
                <v:stroke joinstyle="round"/>
                <v:shadow on="t" color="black" opacity="26214f" origin="-.5,-.5" offset=".74836mm,.74836mm"/>
                <v:textbox>
                  <w:txbxContent>
                    <w:p w14:paraId="2F738827" w14:textId="77777777" w:rsidR="00A2441A" w:rsidRPr="00A2441A" w:rsidRDefault="00A2441A">
                      <w:pPr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</w:pPr>
                      <w:r w:rsidRPr="00A2441A"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  <w:t>SCORE/GRADE: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Name: _______________________________________</w:t>
      </w:r>
    </w:p>
    <w:p w14:paraId="4043A7BF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7E870E58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Class:  _______________________________________</w:t>
      </w:r>
    </w:p>
    <w:p w14:paraId="1E3E3C82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54A4087D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Date:  ________________________________________</w:t>
      </w:r>
    </w:p>
    <w:p w14:paraId="33E68544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0A73666E" w14:textId="5FF102A8" w:rsidR="00A2441A" w:rsidRPr="00D25170" w:rsidRDefault="004E5504" w:rsidP="00121E54">
      <w:pPr>
        <w:spacing w:before="120"/>
        <w:rPr>
          <w:rFonts w:ascii="Times New Roman" w:hAnsi="Times New Roman" w:cs="Times New Roman"/>
          <w:bCs/>
          <w:sz w:val="24"/>
          <w:szCs w:val="24"/>
        </w:rPr>
      </w:pPr>
      <w:r w:rsidRPr="00D25170">
        <w:rPr>
          <w:rFonts w:ascii="Times New Roman" w:hAnsi="Times New Roman" w:cs="Times New Roman"/>
          <w:bCs/>
          <w:sz w:val="24"/>
          <w:szCs w:val="24"/>
        </w:rPr>
        <w:t>READING QUIZ</w:t>
      </w:r>
      <w:r w:rsidR="007F5C9C" w:rsidRPr="00D25170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7F5C9C" w:rsidRPr="00D25170">
        <w:rPr>
          <w:rFonts w:ascii="Times New Roman" w:hAnsi="Times New Roman" w:cs="Times New Roman"/>
          <w:bCs/>
          <w:i/>
          <w:iCs/>
          <w:sz w:val="24"/>
          <w:szCs w:val="24"/>
          <w:highlight w:val="yellow"/>
        </w:rPr>
        <w:t>Insert title here</w:t>
      </w:r>
    </w:p>
    <w:p w14:paraId="287E4242" w14:textId="4B3D4847" w:rsidR="00D25170" w:rsidRPr="00D25170" w:rsidRDefault="00896E3B" w:rsidP="00D2517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Choose a passage from today’s reading assignment and w</w:t>
      </w:r>
      <w:r w:rsidRPr="00D25170">
        <w:rPr>
          <w:rFonts w:ascii="Times New Roman" w:hAnsi="Times New Roman" w:cs="Times New Roman"/>
          <w:bCs/>
          <w:sz w:val="24"/>
          <w:szCs w:val="24"/>
        </w:rPr>
        <w:t xml:space="preserve">rite a 3-sentence quotation </w:t>
      </w:r>
      <w:r>
        <w:rPr>
          <w:rFonts w:ascii="Times New Roman" w:hAnsi="Times New Roman" w:cs="Times New Roman"/>
          <w:bCs/>
          <w:sz w:val="24"/>
          <w:szCs w:val="24"/>
        </w:rPr>
        <w:t xml:space="preserve">interpreting that passage </w:t>
      </w:r>
      <w:r w:rsidRPr="00D25170">
        <w:rPr>
          <w:rFonts w:ascii="Times New Roman" w:hAnsi="Times New Roman" w:cs="Times New Roman"/>
          <w:bCs/>
          <w:sz w:val="24"/>
          <w:szCs w:val="24"/>
        </w:rPr>
        <w:t>that</w:t>
      </w:r>
      <w:r w:rsidR="0007525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03992">
        <w:rPr>
          <w:rFonts w:ascii="Times New Roman" w:hAnsi="Times New Roman" w:cs="Times New Roman"/>
          <w:bCs/>
          <w:sz w:val="24"/>
          <w:szCs w:val="24"/>
        </w:rPr>
        <w:t xml:space="preserve">explains the author’s use of </w:t>
      </w:r>
      <w:r w:rsidR="00503992" w:rsidRPr="00503992">
        <w:rPr>
          <w:rFonts w:ascii="Times New Roman" w:hAnsi="Times New Roman" w:cs="Times New Roman"/>
          <w:bCs/>
          <w:sz w:val="24"/>
          <w:szCs w:val="24"/>
          <w:highlight w:val="yellow"/>
        </w:rPr>
        <w:t>(insert literary device here)</w:t>
      </w:r>
      <w:r w:rsidR="00A35362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25170">
        <w:rPr>
          <w:rFonts w:ascii="Times New Roman" w:hAnsi="Times New Roman" w:cs="Times New Roman"/>
          <w:bCs/>
          <w:sz w:val="24"/>
          <w:szCs w:val="24"/>
        </w:rPr>
        <w:t>Remember, a 3-sentence quotation</w:t>
      </w:r>
      <w:r w:rsidRPr="00D25170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D25170">
        <w:rPr>
          <w:rFonts w:ascii="Times New Roman" w:hAnsi="Times New Roman" w:cs="Times New Roman"/>
          <w:bCs/>
          <w:sz w:val="24"/>
          <w:szCs w:val="24"/>
        </w:rPr>
        <w:t xml:space="preserve">includes </w:t>
      </w:r>
      <w:r>
        <w:rPr>
          <w:rFonts w:ascii="Times New Roman" w:hAnsi="Times New Roman" w:cs="Times New Roman"/>
          <w:bCs/>
          <w:sz w:val="24"/>
          <w:szCs w:val="24"/>
        </w:rPr>
        <w:t xml:space="preserve">the following elements: </w:t>
      </w:r>
      <w:r w:rsidR="00D25170">
        <w:rPr>
          <w:rFonts w:ascii="Times New Roman" w:hAnsi="Times New Roman" w:cs="Times New Roman"/>
          <w:bCs/>
          <w:sz w:val="24"/>
          <w:szCs w:val="24"/>
        </w:rPr>
        <w:t>elements:</w:t>
      </w:r>
    </w:p>
    <w:p w14:paraId="0EAB8A72" w14:textId="7E36A909" w:rsidR="00D25170" w:rsidRPr="00D25170" w:rsidRDefault="00D25170" w:rsidP="00D2517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Cs/>
          <w:sz w:val="24"/>
          <w:szCs w:val="24"/>
        </w:rPr>
      </w:pPr>
      <w:r w:rsidRPr="00D25170">
        <w:rPr>
          <w:rFonts w:ascii="Times New Roman" w:hAnsi="Times New Roman" w:cs="Times New Roman"/>
          <w:bCs/>
          <w:sz w:val="24"/>
          <w:szCs w:val="24"/>
        </w:rPr>
        <w:t>A “set</w:t>
      </w:r>
      <w:r>
        <w:rPr>
          <w:rFonts w:ascii="Times New Roman" w:hAnsi="Times New Roman" w:cs="Times New Roman"/>
          <w:bCs/>
          <w:sz w:val="24"/>
          <w:szCs w:val="24"/>
        </w:rPr>
        <w:t>-u</w:t>
      </w:r>
      <w:r w:rsidRPr="00D25170">
        <w:rPr>
          <w:rFonts w:ascii="Times New Roman" w:hAnsi="Times New Roman" w:cs="Times New Roman"/>
          <w:bCs/>
          <w:sz w:val="24"/>
          <w:szCs w:val="24"/>
        </w:rPr>
        <w:t xml:space="preserve">p sentence,” which describes the situation in which the </w:t>
      </w:r>
      <w:r w:rsidR="001E33EF">
        <w:rPr>
          <w:rFonts w:ascii="Times New Roman" w:hAnsi="Times New Roman" w:cs="Times New Roman"/>
          <w:bCs/>
          <w:sz w:val="24"/>
          <w:szCs w:val="24"/>
        </w:rPr>
        <w:t>passage</w:t>
      </w:r>
      <w:r w:rsidRPr="00D25170">
        <w:rPr>
          <w:rFonts w:ascii="Times New Roman" w:hAnsi="Times New Roman" w:cs="Times New Roman"/>
          <w:bCs/>
          <w:sz w:val="24"/>
          <w:szCs w:val="24"/>
        </w:rPr>
        <w:t xml:space="preserve"> occurs and makes brief reference to the prompt</w:t>
      </w:r>
      <w:r>
        <w:rPr>
          <w:rFonts w:ascii="Times New Roman" w:hAnsi="Times New Roman" w:cs="Times New Roman"/>
          <w:bCs/>
          <w:sz w:val="24"/>
          <w:szCs w:val="24"/>
        </w:rPr>
        <w:t>, question,</w:t>
      </w:r>
      <w:r w:rsidRPr="00D25170">
        <w:rPr>
          <w:rFonts w:ascii="Times New Roman" w:hAnsi="Times New Roman" w:cs="Times New Roman"/>
          <w:bCs/>
          <w:sz w:val="24"/>
          <w:szCs w:val="24"/>
        </w:rPr>
        <w:t xml:space="preserve"> or assignment, </w:t>
      </w:r>
    </w:p>
    <w:p w14:paraId="65EAEAF6" w14:textId="11DFE408" w:rsidR="00D25170" w:rsidRPr="00D25170" w:rsidRDefault="00D25170" w:rsidP="00D2517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Cs/>
          <w:sz w:val="24"/>
          <w:szCs w:val="24"/>
        </w:rPr>
      </w:pPr>
      <w:r w:rsidRPr="00D25170">
        <w:rPr>
          <w:rFonts w:ascii="Times New Roman" w:hAnsi="Times New Roman" w:cs="Times New Roman"/>
          <w:bCs/>
          <w:sz w:val="24"/>
          <w:szCs w:val="24"/>
        </w:rPr>
        <w:t xml:space="preserve">A direct quotation from the story, enclosed in quotation marks and followed by author/page-style citation at the end of the sentence but before final punctuation, and </w:t>
      </w:r>
    </w:p>
    <w:p w14:paraId="5A7D91D3" w14:textId="281526FF" w:rsidR="00431AF5" w:rsidRPr="00D25170" w:rsidRDefault="00D25170" w:rsidP="00D25170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Cs/>
          <w:sz w:val="24"/>
          <w:szCs w:val="24"/>
        </w:rPr>
      </w:pPr>
      <w:r w:rsidRPr="00D25170">
        <w:rPr>
          <w:rFonts w:ascii="Times New Roman" w:hAnsi="Times New Roman" w:cs="Times New Roman"/>
          <w:bCs/>
          <w:sz w:val="24"/>
          <w:szCs w:val="24"/>
        </w:rPr>
        <w:t xml:space="preserve">A “follow-up” sentence, in which </w:t>
      </w:r>
      <w:r>
        <w:rPr>
          <w:rFonts w:ascii="Times New Roman" w:hAnsi="Times New Roman" w:cs="Times New Roman"/>
          <w:bCs/>
          <w:sz w:val="24"/>
          <w:szCs w:val="24"/>
        </w:rPr>
        <w:t>you explain</w:t>
      </w:r>
      <w:r w:rsidRPr="00D25170">
        <w:rPr>
          <w:rFonts w:ascii="Times New Roman" w:hAnsi="Times New Roman" w:cs="Times New Roman"/>
          <w:bCs/>
          <w:sz w:val="24"/>
          <w:szCs w:val="24"/>
        </w:rPr>
        <w:t xml:space="preserve"> how the quotation answers the prompt</w:t>
      </w:r>
      <w:r>
        <w:rPr>
          <w:rFonts w:ascii="Times New Roman" w:hAnsi="Times New Roman" w:cs="Times New Roman"/>
          <w:bCs/>
          <w:sz w:val="24"/>
          <w:szCs w:val="24"/>
        </w:rPr>
        <w:t>, question,</w:t>
      </w:r>
      <w:r w:rsidRPr="00D25170">
        <w:rPr>
          <w:rFonts w:ascii="Times New Roman" w:hAnsi="Times New Roman" w:cs="Times New Roman"/>
          <w:bCs/>
          <w:sz w:val="24"/>
          <w:szCs w:val="24"/>
        </w:rPr>
        <w:t xml:space="preserve"> or assignment.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FE3892" w:rsidRPr="0071391C" w14:paraId="0D0DE53D" w14:textId="77777777" w:rsidTr="00121E54">
        <w:trPr>
          <w:trHeight w:hRule="exact" w:val="547"/>
        </w:trPr>
        <w:tc>
          <w:tcPr>
            <w:tcW w:w="9350" w:type="dxa"/>
            <w:tcBorders>
              <w:bottom w:val="single" w:sz="4" w:space="0" w:color="auto"/>
            </w:tcBorders>
            <w:noWrap/>
            <w:vAlign w:val="bottom"/>
          </w:tcPr>
          <w:p w14:paraId="2B343625" w14:textId="77777777" w:rsidR="00FE3892" w:rsidRPr="0071391C" w:rsidRDefault="00FE3892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Student answer here.</w:t>
            </w:r>
          </w:p>
        </w:tc>
      </w:tr>
      <w:tr w:rsidR="00FE3892" w:rsidRPr="0071391C" w14:paraId="0CAD6A41" w14:textId="77777777" w:rsidTr="00121E54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92006B0" w14:textId="77777777" w:rsidR="00FE3892" w:rsidRPr="0071391C" w:rsidRDefault="00FE3892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EA0AB9" w:rsidRPr="0071391C" w14:paraId="053E308D" w14:textId="77777777" w:rsidTr="00121E54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8E7F210" w14:textId="77777777" w:rsidR="00EA0AB9" w:rsidRPr="0071391C" w:rsidRDefault="00EA0AB9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EA0AB9" w:rsidRPr="0071391C" w14:paraId="646090C4" w14:textId="77777777" w:rsidTr="00121E54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BA06C1E" w14:textId="77777777" w:rsidR="00EA0AB9" w:rsidRPr="0071391C" w:rsidRDefault="00EA0AB9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EA0AB9" w:rsidRPr="0071391C" w14:paraId="6ECC278B" w14:textId="77777777" w:rsidTr="00121E54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7B3262C" w14:textId="77777777" w:rsidR="00EA0AB9" w:rsidRPr="0071391C" w:rsidRDefault="00EA0AB9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1E33EF" w:rsidRPr="0071391C" w14:paraId="5E650C98" w14:textId="77777777" w:rsidTr="00121E54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B510622" w14:textId="77777777" w:rsidR="001E33EF" w:rsidRPr="0071391C" w:rsidRDefault="001E33EF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1E33EF" w:rsidRPr="0071391C" w14:paraId="01367C1D" w14:textId="77777777" w:rsidTr="00121E54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71A2627" w14:textId="77777777" w:rsidR="001E33EF" w:rsidRPr="0071391C" w:rsidRDefault="001E33EF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1E33EF" w:rsidRPr="0071391C" w14:paraId="3576D121" w14:textId="77777777" w:rsidTr="00121E54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19A3F30" w14:textId="77777777" w:rsidR="001E33EF" w:rsidRPr="0071391C" w:rsidRDefault="001E33EF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1E33EF" w:rsidRPr="0071391C" w14:paraId="6EC9C8CD" w14:textId="77777777" w:rsidTr="00121E54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5C557E5" w14:textId="77777777" w:rsidR="001E33EF" w:rsidRPr="0071391C" w:rsidRDefault="001E33EF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1E33EF" w:rsidRPr="0071391C" w14:paraId="7CFAB91A" w14:textId="77777777" w:rsidTr="00121E54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71058CE2" w14:textId="77777777" w:rsidR="001E33EF" w:rsidRPr="0071391C" w:rsidRDefault="001E33EF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1E33EF" w:rsidRPr="0071391C" w14:paraId="1987949E" w14:textId="77777777" w:rsidTr="00121E54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8FC1392" w14:textId="77777777" w:rsidR="001E33EF" w:rsidRPr="0071391C" w:rsidRDefault="001E33EF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121E54" w:rsidRPr="0071391C" w14:paraId="4754B679" w14:textId="77777777" w:rsidTr="00121E54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B9E69FC" w14:textId="77777777" w:rsidR="00121E54" w:rsidRPr="0071391C" w:rsidRDefault="00121E54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</w:tbl>
    <w:p w14:paraId="5EF00368" w14:textId="1E5026C4" w:rsidR="00A2441A" w:rsidRPr="00A2441A" w:rsidRDefault="00A2441A" w:rsidP="00A2441A">
      <w:pPr>
        <w:rPr>
          <w:rFonts w:ascii="Times New Roman" w:hAnsi="Times New Roman" w:cs="Times New Roman"/>
          <w:sz w:val="24"/>
          <w:szCs w:val="24"/>
        </w:rPr>
      </w:pPr>
    </w:p>
    <w:sectPr w:rsidR="00A2441A" w:rsidRPr="00A2441A" w:rsidSect="005C689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590F5" w14:textId="77777777" w:rsidR="00F55128" w:rsidRDefault="00F55128" w:rsidP="00AD4E51">
      <w:pPr>
        <w:spacing w:after="0" w:line="240" w:lineRule="auto"/>
      </w:pPr>
      <w:r>
        <w:separator/>
      </w:r>
    </w:p>
  </w:endnote>
  <w:endnote w:type="continuationSeparator" w:id="0">
    <w:p w14:paraId="19B69A7D" w14:textId="77777777" w:rsidR="00F55128" w:rsidRDefault="00F55128" w:rsidP="00AD4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C609A" w14:textId="251A7DD0" w:rsidR="007821DB" w:rsidRPr="007821DB" w:rsidRDefault="003375A7" w:rsidP="00A2441A">
    <w:pPr>
      <w:pStyle w:val="Footer"/>
      <w:tabs>
        <w:tab w:val="clear" w:pos="4680"/>
      </w:tabs>
      <w:rPr>
        <w:rFonts w:ascii="Times New Roman" w:hAnsi="Times New Roman" w:cs="Times New Roman"/>
        <w:i/>
        <w:sz w:val="20"/>
        <w:szCs w:val="20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2A803F00" wp14:editId="4D755780">
          <wp:simplePos x="0" y="0"/>
          <wp:positionH relativeFrom="column">
            <wp:posOffset>5286375</wp:posOffset>
          </wp:positionH>
          <wp:positionV relativeFrom="paragraph">
            <wp:posOffset>-696595</wp:posOffset>
          </wp:positionV>
          <wp:extent cx="1178560" cy="872490"/>
          <wp:effectExtent l="0" t="0" r="2540" b="3810"/>
          <wp:wrapTight wrapText="bothSides">
            <wp:wrapPolygon edited="0">
              <wp:start x="11871" y="0"/>
              <wp:lineTo x="7332" y="7546"/>
              <wp:lineTo x="0" y="9432"/>
              <wp:lineTo x="0" y="18865"/>
              <wp:lineTo x="7681" y="21223"/>
              <wp:lineTo x="9078" y="21223"/>
              <wp:lineTo x="21297" y="18865"/>
              <wp:lineTo x="21297" y="9432"/>
              <wp:lineTo x="13966" y="7546"/>
              <wp:lineTo x="15362" y="7546"/>
              <wp:lineTo x="16409" y="2830"/>
              <wp:lineTo x="15711" y="0"/>
              <wp:lineTo x="11871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8560" cy="872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i/>
        <w:sz w:val="20"/>
        <w:szCs w:val="20"/>
      </w:rPr>
      <w:t xml:space="preserve">Style </w:t>
    </w:r>
    <w:r w:rsidR="00EA7B2F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761C15" wp14:editId="71C6D9F8">
              <wp:simplePos x="0" y="0"/>
              <wp:positionH relativeFrom="column">
                <wp:posOffset>-106326</wp:posOffset>
              </wp:positionH>
              <wp:positionV relativeFrom="paragraph">
                <wp:posOffset>-98499</wp:posOffset>
              </wp:positionV>
              <wp:extent cx="5326912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26912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AF872A2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35pt,-7.75pt" to="411.1pt,-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" strokecolor="#4472c4 [3204]" strokeweight=".5pt">
              <v:stroke joinstyle="miter"/>
            </v:line>
          </w:pict>
        </mc:Fallback>
      </mc:AlternateContent>
    </w:r>
    <w:r>
      <w:rPr>
        <w:rFonts w:ascii="Times New Roman" w:hAnsi="Times New Roman" w:cs="Times New Roman"/>
        <w:i/>
        <w:sz w:val="20"/>
        <w:szCs w:val="20"/>
      </w:rPr>
      <w:t>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F3D20" w14:textId="77777777" w:rsidR="00F55128" w:rsidRDefault="00F55128" w:rsidP="00AD4E51">
      <w:pPr>
        <w:spacing w:after="0" w:line="240" w:lineRule="auto"/>
      </w:pPr>
      <w:r>
        <w:separator/>
      </w:r>
    </w:p>
  </w:footnote>
  <w:footnote w:type="continuationSeparator" w:id="0">
    <w:p w14:paraId="20372E1B" w14:textId="77777777" w:rsidR="00F55128" w:rsidRDefault="00F55128" w:rsidP="00AD4E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509E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E6E54F1"/>
    <w:multiLevelType w:val="multilevel"/>
    <w:tmpl w:val="84ECDCFA"/>
    <w:numStyleLink w:val="LearningObjectives"/>
  </w:abstractNum>
  <w:abstractNum w:abstractNumId="2" w15:restartNumberingAfterBreak="0">
    <w:nsid w:val="2DD32CB0"/>
    <w:multiLevelType w:val="multilevel"/>
    <w:tmpl w:val="B568CD8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3FA73D3B"/>
    <w:multiLevelType w:val="hybridMultilevel"/>
    <w:tmpl w:val="6F127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2C0D84"/>
    <w:multiLevelType w:val="multilevel"/>
    <w:tmpl w:val="9922160E"/>
    <w:lvl w:ilvl="0">
      <w:start w:val="1"/>
      <w:numFmt w:val="decimal"/>
      <w:suff w:val="space"/>
      <w:lvlText w:val="R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42A43D7E"/>
    <w:multiLevelType w:val="multilevel"/>
    <w:tmpl w:val="84ECDCFA"/>
    <w:styleLink w:val="LearningObjectives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5ACD323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5BC9026A"/>
    <w:multiLevelType w:val="multilevel"/>
    <w:tmpl w:val="84ECDCFA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746C33D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7644578A"/>
    <w:multiLevelType w:val="multilevel"/>
    <w:tmpl w:val="89921CA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1947733283">
    <w:abstractNumId w:val="7"/>
  </w:num>
  <w:num w:numId="2" w16cid:durableId="284309379">
    <w:abstractNumId w:val="5"/>
  </w:num>
  <w:num w:numId="3" w16cid:durableId="1049232737">
    <w:abstractNumId w:val="0"/>
  </w:num>
  <w:num w:numId="4" w16cid:durableId="420760837">
    <w:abstractNumId w:val="1"/>
  </w:num>
  <w:num w:numId="5" w16cid:durableId="1400246808">
    <w:abstractNumId w:val="9"/>
  </w:num>
  <w:num w:numId="6" w16cid:durableId="409083950">
    <w:abstractNumId w:val="6"/>
  </w:num>
  <w:num w:numId="7" w16cid:durableId="2075009423">
    <w:abstractNumId w:val="8"/>
  </w:num>
  <w:num w:numId="8" w16cid:durableId="1907061070">
    <w:abstractNumId w:val="6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9" w16cid:durableId="1414232145">
    <w:abstractNumId w:val="7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0" w16cid:durableId="477770394">
    <w:abstractNumId w:val="2"/>
  </w:num>
  <w:num w:numId="11" w16cid:durableId="1819880858">
    <w:abstractNumId w:val="4"/>
  </w:num>
  <w:num w:numId="12" w16cid:durableId="1350769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attachedTemplate r:id="rId1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1A8"/>
    <w:rsid w:val="00075253"/>
    <w:rsid w:val="00121967"/>
    <w:rsid w:val="00121E54"/>
    <w:rsid w:val="001E33EF"/>
    <w:rsid w:val="00211662"/>
    <w:rsid w:val="00221DD3"/>
    <w:rsid w:val="0026133C"/>
    <w:rsid w:val="00273D54"/>
    <w:rsid w:val="00287533"/>
    <w:rsid w:val="003375A7"/>
    <w:rsid w:val="003547C1"/>
    <w:rsid w:val="003732C2"/>
    <w:rsid w:val="003937EC"/>
    <w:rsid w:val="00431AF5"/>
    <w:rsid w:val="00471BD1"/>
    <w:rsid w:val="004E5504"/>
    <w:rsid w:val="00503992"/>
    <w:rsid w:val="00516CD5"/>
    <w:rsid w:val="005229BB"/>
    <w:rsid w:val="0055639C"/>
    <w:rsid w:val="005B7E1D"/>
    <w:rsid w:val="005C6891"/>
    <w:rsid w:val="0061699D"/>
    <w:rsid w:val="00616DBF"/>
    <w:rsid w:val="00666A64"/>
    <w:rsid w:val="006841A8"/>
    <w:rsid w:val="006A500F"/>
    <w:rsid w:val="006D2F8E"/>
    <w:rsid w:val="006D3F5A"/>
    <w:rsid w:val="0071508B"/>
    <w:rsid w:val="00754DA0"/>
    <w:rsid w:val="0077624A"/>
    <w:rsid w:val="007821DB"/>
    <w:rsid w:val="007C06CB"/>
    <w:rsid w:val="007F5C9C"/>
    <w:rsid w:val="007F7D2E"/>
    <w:rsid w:val="008272DE"/>
    <w:rsid w:val="00836DFA"/>
    <w:rsid w:val="00871F10"/>
    <w:rsid w:val="00896E3B"/>
    <w:rsid w:val="008E4CE6"/>
    <w:rsid w:val="00995639"/>
    <w:rsid w:val="00A0651F"/>
    <w:rsid w:val="00A2441A"/>
    <w:rsid w:val="00A35362"/>
    <w:rsid w:val="00A513C1"/>
    <w:rsid w:val="00A836B1"/>
    <w:rsid w:val="00AB08D1"/>
    <w:rsid w:val="00AC0B1D"/>
    <w:rsid w:val="00AD4E51"/>
    <w:rsid w:val="00B0058A"/>
    <w:rsid w:val="00C16C17"/>
    <w:rsid w:val="00C54055"/>
    <w:rsid w:val="00C81532"/>
    <w:rsid w:val="00CC5269"/>
    <w:rsid w:val="00CC7ED4"/>
    <w:rsid w:val="00D074DF"/>
    <w:rsid w:val="00D25170"/>
    <w:rsid w:val="00E24AA5"/>
    <w:rsid w:val="00E31BAF"/>
    <w:rsid w:val="00E4651B"/>
    <w:rsid w:val="00E54DCF"/>
    <w:rsid w:val="00E60D3E"/>
    <w:rsid w:val="00EA0AB9"/>
    <w:rsid w:val="00EA565F"/>
    <w:rsid w:val="00EA7B2F"/>
    <w:rsid w:val="00EC0C0C"/>
    <w:rsid w:val="00F55128"/>
    <w:rsid w:val="00FD0865"/>
    <w:rsid w:val="00FE0D55"/>
    <w:rsid w:val="00FE3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D6E170B"/>
  <w15:chartTrackingRefBased/>
  <w15:docId w15:val="{BB7A5F47-5122-4274-ACB2-00AA4AB1F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DD3"/>
    <w:pPr>
      <w:ind w:left="720"/>
      <w:contextualSpacing/>
    </w:pPr>
  </w:style>
  <w:style w:type="numbering" w:customStyle="1" w:styleId="LearningObjectives">
    <w:name w:val="Learning Objectives"/>
    <w:uiPriority w:val="99"/>
    <w:rsid w:val="00273D54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E51"/>
  </w:style>
  <w:style w:type="paragraph" w:styleId="Footer">
    <w:name w:val="footer"/>
    <w:basedOn w:val="Normal"/>
    <w:link w:val="Foot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E51"/>
  </w:style>
  <w:style w:type="character" w:styleId="Hyperlink">
    <w:name w:val="Hyperlink"/>
    <w:basedOn w:val="DefaultParagraphFont"/>
    <w:uiPriority w:val="99"/>
    <w:unhideWhenUsed/>
    <w:rsid w:val="007821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21D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E3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3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\Dropbox%20(Personal)\Center%20For%20Lit\Office\CenterForLit%20Schools\G1.1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G1.1 Template</Template>
  <TotalTime>3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Andrews</dc:creator>
  <cp:keywords/>
  <dc:description/>
  <cp:lastModifiedBy>Adam Andrews</cp:lastModifiedBy>
  <cp:revision>5</cp:revision>
  <dcterms:created xsi:type="dcterms:W3CDTF">2019-06-25T12:11:00Z</dcterms:created>
  <dcterms:modified xsi:type="dcterms:W3CDTF">2022-10-11T18:46:00Z</dcterms:modified>
</cp:coreProperties>
</file>