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3887220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illustrates the</w:t>
      </w:r>
      <w:r w:rsidR="00A353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35362">
        <w:rPr>
          <w:rFonts w:ascii="Times New Roman" w:hAnsi="Times New Roman" w:cs="Times New Roman"/>
          <w:bCs/>
          <w:sz w:val="24"/>
          <w:szCs w:val="24"/>
        </w:rPr>
        <w:t>development of SETTING in the story.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18EB" w14:textId="77777777" w:rsidR="0094552B" w:rsidRDefault="0094552B" w:rsidP="00AD4E51">
      <w:pPr>
        <w:spacing w:after="0" w:line="240" w:lineRule="auto"/>
      </w:pPr>
      <w:r>
        <w:separator/>
      </w:r>
    </w:p>
  </w:endnote>
  <w:endnote w:type="continuationSeparator" w:id="0">
    <w:p w14:paraId="467D8199" w14:textId="77777777" w:rsidR="0094552B" w:rsidRDefault="0094552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581" w14:textId="77777777" w:rsidR="00604A1A" w:rsidRDefault="00604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92536CB" w:rsidR="007821DB" w:rsidRPr="007821DB" w:rsidRDefault="00604A1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38DD21D" wp14:editId="50F1E29A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D9B86C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259C69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2D421C">
      <w:rPr>
        <w:rFonts w:ascii="Times New Roman" w:hAnsi="Times New Roman" w:cs="Times New Roman"/>
        <w:i/>
        <w:sz w:val="20"/>
        <w:szCs w:val="20"/>
      </w:rPr>
      <w:t>Setting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94A8" w14:textId="77777777" w:rsidR="00604A1A" w:rsidRDefault="00604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7718" w14:textId="77777777" w:rsidR="0094552B" w:rsidRDefault="0094552B" w:rsidP="00AD4E51">
      <w:pPr>
        <w:spacing w:after="0" w:line="240" w:lineRule="auto"/>
      </w:pPr>
      <w:r>
        <w:separator/>
      </w:r>
    </w:p>
  </w:footnote>
  <w:footnote w:type="continuationSeparator" w:id="0">
    <w:p w14:paraId="0C57AAAC" w14:textId="77777777" w:rsidR="0094552B" w:rsidRDefault="0094552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22DA" w14:textId="77777777" w:rsidR="00604A1A" w:rsidRDefault="00604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353E" w14:textId="77777777" w:rsidR="00604A1A" w:rsidRDefault="00604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757" w14:textId="77777777" w:rsidR="00604A1A" w:rsidRDefault="0060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40407456">
    <w:abstractNumId w:val="7"/>
  </w:num>
  <w:num w:numId="2" w16cid:durableId="1216357878">
    <w:abstractNumId w:val="5"/>
  </w:num>
  <w:num w:numId="3" w16cid:durableId="1216158130">
    <w:abstractNumId w:val="0"/>
  </w:num>
  <w:num w:numId="4" w16cid:durableId="2024159210">
    <w:abstractNumId w:val="1"/>
  </w:num>
  <w:num w:numId="5" w16cid:durableId="824274366">
    <w:abstractNumId w:val="9"/>
  </w:num>
  <w:num w:numId="6" w16cid:durableId="1611476186">
    <w:abstractNumId w:val="6"/>
  </w:num>
  <w:num w:numId="7" w16cid:durableId="770973875">
    <w:abstractNumId w:val="8"/>
  </w:num>
  <w:num w:numId="8" w16cid:durableId="185009657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8438138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98992379">
    <w:abstractNumId w:val="2"/>
  </w:num>
  <w:num w:numId="11" w16cid:durableId="1603414181">
    <w:abstractNumId w:val="4"/>
  </w:num>
  <w:num w:numId="12" w16cid:durableId="1122842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2D421C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04A1A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4552B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2019-06-24T23:29:00Z</dcterms:created>
  <dcterms:modified xsi:type="dcterms:W3CDTF">2022-10-11T15:35:00Z</dcterms:modified>
</cp:coreProperties>
</file>