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72711BEC" w:rsidR="00A2441A" w:rsidRPr="001E3E2B" w:rsidRDefault="00EF6E17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SETTING</w:t>
      </w:r>
      <w:r w:rsidR="00EF49A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EF49A2" w:rsidRPr="00EF49A2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06B1B06F" w14:textId="591050CB" w:rsidR="00B63B38" w:rsidRDefault="00EF49A2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Find a sentence from the story that helps to describe (or “establish”) the setting. Copy the sentence on the lines below, being careful to put it in quotation marks. Then write a sentence of your own that explains how this quote establishes the story’s setting.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A427B6" w:rsidRPr="0071391C" w14:paraId="03049E3B" w14:textId="77777777" w:rsidTr="00DB557C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446C1F96" w14:textId="77777777" w:rsidR="00A427B6" w:rsidRPr="0071391C" w:rsidRDefault="00A427B6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A427B6" w:rsidRPr="0071391C" w14:paraId="4AE22D8E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336DDA7" w14:textId="77777777" w:rsidR="00A427B6" w:rsidRPr="0071391C" w:rsidRDefault="00A427B6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A427B6" w:rsidRPr="0071391C" w14:paraId="6256EC5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1FA81EB" w14:textId="77777777" w:rsidR="00A427B6" w:rsidRPr="0071391C" w:rsidRDefault="00A427B6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427B6" w:rsidRPr="0071391C" w14:paraId="2765CBAB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FF36491" w14:textId="77777777" w:rsidR="00A427B6" w:rsidRPr="0071391C" w:rsidRDefault="00A427B6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427B6" w:rsidRPr="0071391C" w14:paraId="1CF4066F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D839B92" w14:textId="77777777" w:rsidR="00A427B6" w:rsidRPr="0071391C" w:rsidRDefault="00A427B6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427B6" w:rsidRPr="0071391C" w14:paraId="15F3ECE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9511087" w14:textId="77777777" w:rsidR="00A427B6" w:rsidRPr="0071391C" w:rsidRDefault="00A427B6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427B6" w:rsidRPr="0071391C" w14:paraId="0191694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8FA335F" w14:textId="77777777" w:rsidR="00A427B6" w:rsidRPr="0071391C" w:rsidRDefault="00A427B6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427B6" w:rsidRPr="0071391C" w14:paraId="6F066FB0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1DB8EE9" w14:textId="77777777" w:rsidR="00A427B6" w:rsidRPr="0071391C" w:rsidRDefault="00A427B6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F165A0" w:rsidRPr="0071391C" w14:paraId="58B214A9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B6339EC" w14:textId="77777777" w:rsidR="00F165A0" w:rsidRPr="0071391C" w:rsidRDefault="00F165A0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F165A0" w:rsidRPr="0071391C" w14:paraId="5B82235B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54C4F12" w14:textId="77777777" w:rsidR="00F165A0" w:rsidRPr="0071391C" w:rsidRDefault="00F165A0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F165A0" w:rsidRPr="0071391C" w14:paraId="108ADD7D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3E929A" w14:textId="77777777" w:rsidR="00F165A0" w:rsidRPr="0071391C" w:rsidRDefault="00F165A0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F165A0" w:rsidRPr="0071391C" w14:paraId="190FDE64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3DFBAD8" w14:textId="77777777" w:rsidR="00F165A0" w:rsidRPr="0071391C" w:rsidRDefault="00F165A0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F165A0" w:rsidRPr="0071391C" w14:paraId="18F48B20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A55CF0B" w14:textId="77777777" w:rsidR="00F165A0" w:rsidRPr="0071391C" w:rsidRDefault="00F165A0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427B6" w:rsidRPr="0071391C" w14:paraId="3D5D1C02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BB58286" w14:textId="77777777" w:rsidR="00A427B6" w:rsidRPr="0071391C" w:rsidRDefault="00A427B6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</w:tbl>
    <w:p w14:paraId="2CE367A9" w14:textId="77777777" w:rsidR="00A427B6" w:rsidRDefault="00A427B6" w:rsidP="00A2441A">
      <w:pPr>
        <w:rPr>
          <w:rFonts w:ascii="Times New Roman" w:hAnsi="Times New Roman" w:cs="Times New Roman"/>
          <w:bCs/>
          <w:sz w:val="28"/>
          <w:szCs w:val="28"/>
        </w:rPr>
      </w:pPr>
    </w:p>
    <w:sectPr w:rsidR="00A427B6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FFAA" w14:textId="77777777" w:rsidR="006B733C" w:rsidRDefault="006B733C" w:rsidP="00AD4E51">
      <w:pPr>
        <w:spacing w:after="0" w:line="240" w:lineRule="auto"/>
      </w:pPr>
      <w:r>
        <w:separator/>
      </w:r>
    </w:p>
  </w:endnote>
  <w:endnote w:type="continuationSeparator" w:id="0">
    <w:p w14:paraId="08539053" w14:textId="77777777" w:rsidR="006B733C" w:rsidRDefault="006B733C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45A5B182" w:rsidR="007821DB" w:rsidRPr="007821DB" w:rsidRDefault="004C3366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191CF861" wp14:editId="6F875D77">
          <wp:simplePos x="0" y="0"/>
          <wp:positionH relativeFrom="column">
            <wp:posOffset>5262245</wp:posOffset>
          </wp:positionH>
          <wp:positionV relativeFrom="paragraph">
            <wp:posOffset>-775970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E0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671A5D83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8438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43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7AD688CE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7.7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83796A">
      <w:rPr>
        <w:rFonts w:ascii="Times New Roman" w:hAnsi="Times New Roman" w:cs="Times New Roman"/>
        <w:i/>
        <w:sz w:val="20"/>
        <w:szCs w:val="20"/>
      </w:rPr>
      <w:t>Setting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05EF9" w14:textId="77777777" w:rsidR="006B733C" w:rsidRDefault="006B733C" w:rsidP="00AD4E51">
      <w:pPr>
        <w:spacing w:after="0" w:line="240" w:lineRule="auto"/>
      </w:pPr>
      <w:r>
        <w:separator/>
      </w:r>
    </w:p>
  </w:footnote>
  <w:footnote w:type="continuationSeparator" w:id="0">
    <w:p w14:paraId="5F996240" w14:textId="77777777" w:rsidR="006B733C" w:rsidRDefault="006B733C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297754635">
    <w:abstractNumId w:val="6"/>
  </w:num>
  <w:num w:numId="2" w16cid:durableId="1942638746">
    <w:abstractNumId w:val="4"/>
  </w:num>
  <w:num w:numId="3" w16cid:durableId="1955549361">
    <w:abstractNumId w:val="0"/>
  </w:num>
  <w:num w:numId="4" w16cid:durableId="643433907">
    <w:abstractNumId w:val="1"/>
  </w:num>
  <w:num w:numId="5" w16cid:durableId="1603537757">
    <w:abstractNumId w:val="8"/>
  </w:num>
  <w:num w:numId="6" w16cid:durableId="313217912">
    <w:abstractNumId w:val="5"/>
  </w:num>
  <w:num w:numId="7" w16cid:durableId="1591965791">
    <w:abstractNumId w:val="7"/>
  </w:num>
  <w:num w:numId="8" w16cid:durableId="1418019055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2034457394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255355640">
    <w:abstractNumId w:val="2"/>
  </w:num>
  <w:num w:numId="11" w16cid:durableId="655691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C4A71"/>
    <w:rsid w:val="00121967"/>
    <w:rsid w:val="0015419C"/>
    <w:rsid w:val="001961BA"/>
    <w:rsid w:val="001E3E2B"/>
    <w:rsid w:val="00211662"/>
    <w:rsid w:val="00221DD3"/>
    <w:rsid w:val="00273D54"/>
    <w:rsid w:val="002824AA"/>
    <w:rsid w:val="0028506F"/>
    <w:rsid w:val="00287533"/>
    <w:rsid w:val="003547C1"/>
    <w:rsid w:val="00361685"/>
    <w:rsid w:val="003732C2"/>
    <w:rsid w:val="003937EC"/>
    <w:rsid w:val="00397E34"/>
    <w:rsid w:val="003C2D03"/>
    <w:rsid w:val="003D7AEB"/>
    <w:rsid w:val="003F62F1"/>
    <w:rsid w:val="00471BD1"/>
    <w:rsid w:val="004C3366"/>
    <w:rsid w:val="00516CD5"/>
    <w:rsid w:val="0055639C"/>
    <w:rsid w:val="005B7E1D"/>
    <w:rsid w:val="005C6891"/>
    <w:rsid w:val="0061699D"/>
    <w:rsid w:val="00616DBF"/>
    <w:rsid w:val="00654100"/>
    <w:rsid w:val="00664A3A"/>
    <w:rsid w:val="00666A64"/>
    <w:rsid w:val="006841A8"/>
    <w:rsid w:val="00686739"/>
    <w:rsid w:val="006B197C"/>
    <w:rsid w:val="006B733C"/>
    <w:rsid w:val="006D6D3B"/>
    <w:rsid w:val="00704D61"/>
    <w:rsid w:val="0071508B"/>
    <w:rsid w:val="00754DA0"/>
    <w:rsid w:val="0077624A"/>
    <w:rsid w:val="007821DB"/>
    <w:rsid w:val="007C6343"/>
    <w:rsid w:val="008125CC"/>
    <w:rsid w:val="00836DFA"/>
    <w:rsid w:val="0083796A"/>
    <w:rsid w:val="00840E0B"/>
    <w:rsid w:val="0085512F"/>
    <w:rsid w:val="00871F10"/>
    <w:rsid w:val="008B793B"/>
    <w:rsid w:val="008C3980"/>
    <w:rsid w:val="008E4CE6"/>
    <w:rsid w:val="009308C8"/>
    <w:rsid w:val="00995639"/>
    <w:rsid w:val="009B168B"/>
    <w:rsid w:val="009D3EF0"/>
    <w:rsid w:val="00A047B4"/>
    <w:rsid w:val="00A0651F"/>
    <w:rsid w:val="00A2441A"/>
    <w:rsid w:val="00A427B6"/>
    <w:rsid w:val="00A61D48"/>
    <w:rsid w:val="00A836B1"/>
    <w:rsid w:val="00AB08D1"/>
    <w:rsid w:val="00AC0B1D"/>
    <w:rsid w:val="00AD4E51"/>
    <w:rsid w:val="00AD774B"/>
    <w:rsid w:val="00B0058A"/>
    <w:rsid w:val="00B63B38"/>
    <w:rsid w:val="00B925ED"/>
    <w:rsid w:val="00BD475B"/>
    <w:rsid w:val="00C16C17"/>
    <w:rsid w:val="00C3351B"/>
    <w:rsid w:val="00C36EF1"/>
    <w:rsid w:val="00C75CB5"/>
    <w:rsid w:val="00CC5269"/>
    <w:rsid w:val="00CC7ED4"/>
    <w:rsid w:val="00CF25B9"/>
    <w:rsid w:val="00D03E76"/>
    <w:rsid w:val="00D074DF"/>
    <w:rsid w:val="00D34D1F"/>
    <w:rsid w:val="00D56378"/>
    <w:rsid w:val="00E24AA5"/>
    <w:rsid w:val="00E31BAF"/>
    <w:rsid w:val="00E41900"/>
    <w:rsid w:val="00E4651B"/>
    <w:rsid w:val="00E60D3E"/>
    <w:rsid w:val="00EA565F"/>
    <w:rsid w:val="00EC0C0C"/>
    <w:rsid w:val="00EF49A2"/>
    <w:rsid w:val="00EF6E17"/>
    <w:rsid w:val="00F165A0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7</cp:revision>
  <dcterms:created xsi:type="dcterms:W3CDTF">2019-06-24T18:29:00Z</dcterms:created>
  <dcterms:modified xsi:type="dcterms:W3CDTF">2022-10-10T22:38:00Z</dcterms:modified>
</cp:coreProperties>
</file>