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90A70C9" w:rsidR="00A2441A" w:rsidRPr="00DF2C1E" w:rsidRDefault="0026350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96A1D">
        <w:rPr>
          <w:rFonts w:ascii="Times New Roman" w:hAnsi="Times New Roman" w:cs="Times New Roman"/>
          <w:bCs/>
          <w:i/>
          <w:iCs/>
          <w:sz w:val="24"/>
          <w:szCs w:val="24"/>
        </w:rPr>
        <w:t>Original Sonnet</w:t>
      </w:r>
    </w:p>
    <w:p w14:paraId="7B63F033" w14:textId="1AE2D7A6" w:rsidR="00496A1D" w:rsidRDefault="00496A1D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Attach a sonnet of your own creation that deals with the following general theme:</w:t>
      </w:r>
    </w:p>
    <w:p w14:paraId="7D6D5A12" w14:textId="77777777" w:rsidR="00496A1D" w:rsidRDefault="00496A1D" w:rsidP="00496A1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B77BAEC" w14:textId="62DAC2BB" w:rsidR="00496A1D" w:rsidRPr="00496A1D" w:rsidRDefault="00496A1D" w:rsidP="00496A1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6A1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(Insert general theme here)</w:t>
      </w:r>
    </w:p>
    <w:p w14:paraId="4A9D7231" w14:textId="77777777" w:rsidR="00496A1D" w:rsidRDefault="00496A1D" w:rsidP="00A2441A">
      <w:pPr>
        <w:rPr>
          <w:rFonts w:ascii="Times New Roman" w:hAnsi="Times New Roman" w:cs="Times New Roman"/>
          <w:bCs/>
          <w:sz w:val="24"/>
          <w:szCs w:val="24"/>
        </w:rPr>
      </w:pPr>
    </w:p>
    <w:p w14:paraId="7D8D7999" w14:textId="295AC922" w:rsidR="002C49B2" w:rsidRPr="00DF2C1E" w:rsidRDefault="00496A1D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not write on the lines below. Turn in this form with your completed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6146B1FB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Evaluate student work here, then enter grade in box at top.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45F7681B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6A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Sonnets should be graded on: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5645816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Good faith effort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24DC79C3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Proper form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2820B23F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Consistent meter and rhyme scheme</w:t>
            </w: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5A0F63B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Presence of a problem</w:t>
            </w:r>
          </w:p>
        </w:tc>
      </w:tr>
      <w:tr w:rsidR="00496A1D" w:rsidRPr="0071391C" w14:paraId="604D08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048ACA" w14:textId="6F30D60B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 Presence and proper placement of the “turn” or solution</w:t>
            </w:r>
          </w:p>
        </w:tc>
      </w:tr>
      <w:tr w:rsidR="00496A1D" w:rsidRPr="0071391C" w14:paraId="7D093D8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42D599" w14:textId="509883C8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52E5664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22ECDB" w14:textId="7D3E2AF6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3E761E4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E1EE0C" w14:textId="77777777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58899D5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2FEC50" w14:textId="77777777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07DF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D4DAEF" w14:textId="77777777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FE0091B" w:rsidR="007821DB" w:rsidRPr="007821DB" w:rsidRDefault="002C0C4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76471FD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355D36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D9A6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6C2B27" w:rsidRPr="006C2B27">
      <w:rPr>
        <w:rFonts w:ascii="Times New Roman" w:hAnsi="Times New Roman" w:cs="Times New Roman"/>
        <w:i/>
        <w:sz w:val="20"/>
        <w:szCs w:val="20"/>
      </w:rPr>
      <w:t xml:space="preserve"> </w:t>
    </w:r>
    <w:r w:rsidR="006C2B27">
      <w:rPr>
        <w:rFonts w:ascii="Times New Roman" w:hAnsi="Times New Roman" w:cs="Times New Roman"/>
        <w:i/>
        <w:sz w:val="20"/>
        <w:szCs w:val="20"/>
      </w:rPr>
      <w:t xml:space="preserve">Recitation </w:t>
    </w:r>
    <w:r w:rsidR="006C2B27">
      <w:rPr>
        <w:rFonts w:ascii="Times New Roman" w:hAnsi="Times New Roman" w:cs="Times New Roman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45579941">
    <w:abstractNumId w:val="6"/>
  </w:num>
  <w:num w:numId="2" w16cid:durableId="1215311379">
    <w:abstractNumId w:val="4"/>
  </w:num>
  <w:num w:numId="3" w16cid:durableId="1754471768">
    <w:abstractNumId w:val="0"/>
  </w:num>
  <w:num w:numId="4" w16cid:durableId="2058124490">
    <w:abstractNumId w:val="1"/>
  </w:num>
  <w:num w:numId="5" w16cid:durableId="19673106">
    <w:abstractNumId w:val="8"/>
  </w:num>
  <w:num w:numId="6" w16cid:durableId="429130153">
    <w:abstractNumId w:val="5"/>
  </w:num>
  <w:num w:numId="7" w16cid:durableId="745961714">
    <w:abstractNumId w:val="7"/>
  </w:num>
  <w:num w:numId="8" w16cid:durableId="54915230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9433070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44606897">
    <w:abstractNumId w:val="2"/>
  </w:num>
  <w:num w:numId="11" w16cid:durableId="1592468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E5005"/>
    <w:rsid w:val="00211662"/>
    <w:rsid w:val="00221DD3"/>
    <w:rsid w:val="0026350C"/>
    <w:rsid w:val="00273D54"/>
    <w:rsid w:val="0028506F"/>
    <w:rsid w:val="00287533"/>
    <w:rsid w:val="002C0C48"/>
    <w:rsid w:val="002C49B2"/>
    <w:rsid w:val="003547C1"/>
    <w:rsid w:val="003732C2"/>
    <w:rsid w:val="003937EC"/>
    <w:rsid w:val="003A09C5"/>
    <w:rsid w:val="003F62F1"/>
    <w:rsid w:val="00435065"/>
    <w:rsid w:val="00471BD1"/>
    <w:rsid w:val="00496A1D"/>
    <w:rsid w:val="00512FDB"/>
    <w:rsid w:val="00516CD5"/>
    <w:rsid w:val="0055639C"/>
    <w:rsid w:val="0057364B"/>
    <w:rsid w:val="00597691"/>
    <w:rsid w:val="005B7E1D"/>
    <w:rsid w:val="005C1313"/>
    <w:rsid w:val="005C6891"/>
    <w:rsid w:val="0061699D"/>
    <w:rsid w:val="00616DBF"/>
    <w:rsid w:val="00664A3A"/>
    <w:rsid w:val="00666A64"/>
    <w:rsid w:val="006841A8"/>
    <w:rsid w:val="006C2B27"/>
    <w:rsid w:val="006C5787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4676F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54509"/>
    <w:rsid w:val="00C16C17"/>
    <w:rsid w:val="00C25F59"/>
    <w:rsid w:val="00C3351B"/>
    <w:rsid w:val="00C33A70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2019-06-25T16:36:00Z</dcterms:created>
  <dcterms:modified xsi:type="dcterms:W3CDTF">2022-10-11T18:56:00Z</dcterms:modified>
</cp:coreProperties>
</file>