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6A57385" w14:textId="77777777" w:rsidR="00CF769F" w:rsidRDefault="00CF769F" w:rsidP="00EF6F83">
      <w:pPr>
        <w:spacing w:after="240"/>
        <w:rPr>
          <w:rFonts w:ascii="Times New Roman" w:hAnsi="Times New Roman" w:cs="Times New Roman"/>
          <w:bCs/>
          <w:sz w:val="24"/>
          <w:szCs w:val="24"/>
        </w:rPr>
      </w:pPr>
    </w:p>
    <w:p w14:paraId="642F9266" w14:textId="61B764E0" w:rsidR="001F3A84" w:rsidRDefault="001F3A84" w:rsidP="00EF6F83">
      <w:pPr>
        <w:spacing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69F">
        <w:rPr>
          <w:rFonts w:ascii="Times New Roman" w:hAnsi="Times New Roman" w:cs="Times New Roman"/>
          <w:bCs/>
          <w:sz w:val="24"/>
          <w:szCs w:val="24"/>
        </w:rPr>
        <w:t xml:space="preserve">Specific Themes </w:t>
      </w:r>
    </w:p>
    <w:p w14:paraId="27329DD8" w14:textId="53A5CD99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the lines below each title, summarize the main idea or </w:t>
      </w:r>
      <w:r w:rsidRPr="00CF769F">
        <w:rPr>
          <w:rFonts w:ascii="Times New Roman" w:hAnsi="Times New Roman" w:cs="Times New Roman"/>
          <w:bCs/>
          <w:i/>
          <w:iCs/>
          <w:sz w:val="24"/>
          <w:szCs w:val="24"/>
        </w:rPr>
        <w:t>specific theme</w:t>
      </w:r>
      <w:r>
        <w:rPr>
          <w:rFonts w:ascii="Times New Roman" w:hAnsi="Times New Roman" w:cs="Times New Roman"/>
          <w:bCs/>
          <w:sz w:val="24"/>
          <w:szCs w:val="24"/>
        </w:rPr>
        <w:t xml:space="preserve"> of each poem in complete sentences.</w:t>
      </w:r>
    </w:p>
    <w:p w14:paraId="1ACD59D3" w14:textId="26816C3A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CF769F">
        <w:rPr>
          <w:rFonts w:ascii="Times New Roman" w:hAnsi="Times New Roman" w:cs="Times New Roman"/>
          <w:bCs/>
          <w:sz w:val="24"/>
          <w:szCs w:val="24"/>
          <w:highlight w:val="yellow"/>
        </w:rPr>
        <w:t>(Insert poem title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769F" w:rsidRPr="0071391C" w14:paraId="7F63DF72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BACCDE7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F769F" w:rsidRPr="0071391C" w14:paraId="0D40428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801206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F769F" w:rsidRPr="0071391C" w14:paraId="732DFEB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545006B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769F" w:rsidRPr="0071391C" w14:paraId="6B5480F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DAEA1E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14EFD63" w14:textId="6EA3D2D1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F769F">
        <w:rPr>
          <w:rFonts w:ascii="Times New Roman" w:hAnsi="Times New Roman" w:cs="Times New Roman"/>
          <w:bCs/>
          <w:sz w:val="24"/>
          <w:szCs w:val="24"/>
          <w:highlight w:val="yellow"/>
        </w:rPr>
        <w:t>(Insert poem title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769F" w:rsidRPr="0071391C" w14:paraId="3544F80D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32E340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F769F" w:rsidRPr="0071391C" w14:paraId="6506DCA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ECD07B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F769F" w:rsidRPr="0071391C" w14:paraId="112A3C1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4B773D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769F" w:rsidRPr="0071391C" w14:paraId="7BCEBA7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5A2873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11916B37" w14:textId="0B18C5B9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F769F">
        <w:rPr>
          <w:rFonts w:ascii="Times New Roman" w:hAnsi="Times New Roman" w:cs="Times New Roman"/>
          <w:bCs/>
          <w:sz w:val="24"/>
          <w:szCs w:val="24"/>
          <w:highlight w:val="yellow"/>
        </w:rPr>
        <w:t>(Insert poem title here)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F769F" w:rsidRPr="0071391C" w14:paraId="088F56FC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2CAC90B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F769F" w:rsidRPr="0071391C" w14:paraId="2CEAB1D0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08A68F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F769F" w:rsidRPr="0071391C" w14:paraId="1931DD7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B447C3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F769F" w:rsidRPr="0071391C" w14:paraId="735B3D9E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3333E9" w14:textId="77777777" w:rsidR="00CF769F" w:rsidRPr="0071391C" w:rsidRDefault="00CF769F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E21A5CA" w14:textId="77777777" w:rsidR="00CF769F" w:rsidRDefault="00CF769F" w:rsidP="00CF769F">
      <w:pPr>
        <w:spacing w:before="300" w:after="120"/>
        <w:rPr>
          <w:rFonts w:ascii="Times New Roman" w:hAnsi="Times New Roman" w:cs="Times New Roman"/>
          <w:bCs/>
          <w:sz w:val="24"/>
          <w:szCs w:val="24"/>
        </w:rPr>
      </w:pPr>
    </w:p>
    <w:sectPr w:rsidR="00CF769F" w:rsidSect="00EF6F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16AE78D" w:rsidR="007821DB" w:rsidRPr="007821DB" w:rsidRDefault="00DF37C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FEC67AE">
          <wp:simplePos x="0" y="0"/>
          <wp:positionH relativeFrom="column">
            <wp:posOffset>5157470</wp:posOffset>
          </wp:positionH>
          <wp:positionV relativeFrom="paragraph">
            <wp:posOffset>-692150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099F56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6939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E85DD1" w:rsidRPr="00E85DD1">
      <w:rPr>
        <w:rFonts w:ascii="Times New Roman" w:hAnsi="Times New Roman" w:cs="Times New Roman"/>
        <w:i/>
        <w:sz w:val="20"/>
        <w:szCs w:val="20"/>
      </w:rPr>
      <w:t xml:space="preserve"> </w:t>
    </w:r>
    <w:r w:rsidR="00E85DD1">
      <w:rPr>
        <w:rFonts w:ascii="Times New Roman" w:hAnsi="Times New Roman" w:cs="Times New Roman"/>
        <w:i/>
        <w:sz w:val="20"/>
        <w:szCs w:val="20"/>
      </w:rPr>
      <w:t xml:space="preserve">Recitation </w:t>
    </w:r>
    <w:r w:rsidR="00E85DD1">
      <w:rPr>
        <w:rFonts w:ascii="Times New Roman" w:hAnsi="Times New Roman" w:cs="Times New Roman"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1DBA28E4"/>
    <w:multiLevelType w:val="hybridMultilevel"/>
    <w:tmpl w:val="ED7C3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0F7E"/>
    <w:multiLevelType w:val="hybridMultilevel"/>
    <w:tmpl w:val="F03A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9893675">
    <w:abstractNumId w:val="12"/>
  </w:num>
  <w:num w:numId="2" w16cid:durableId="1864323707">
    <w:abstractNumId w:val="9"/>
  </w:num>
  <w:num w:numId="3" w16cid:durableId="341591182">
    <w:abstractNumId w:val="0"/>
  </w:num>
  <w:num w:numId="4" w16cid:durableId="948857657">
    <w:abstractNumId w:val="1"/>
  </w:num>
  <w:num w:numId="5" w16cid:durableId="1586496689">
    <w:abstractNumId w:val="14"/>
  </w:num>
  <w:num w:numId="6" w16cid:durableId="2070153599">
    <w:abstractNumId w:val="11"/>
  </w:num>
  <w:num w:numId="7" w16cid:durableId="1100838625">
    <w:abstractNumId w:val="13"/>
  </w:num>
  <w:num w:numId="8" w16cid:durableId="2010476936">
    <w:abstractNumId w:val="11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70467554">
    <w:abstractNumId w:val="12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651326935">
    <w:abstractNumId w:val="5"/>
  </w:num>
  <w:num w:numId="11" w16cid:durableId="505245966">
    <w:abstractNumId w:val="8"/>
  </w:num>
  <w:num w:numId="12" w16cid:durableId="127207862">
    <w:abstractNumId w:val="4"/>
  </w:num>
  <w:num w:numId="13" w16cid:durableId="273951075">
    <w:abstractNumId w:val="7"/>
  </w:num>
  <w:num w:numId="14" w16cid:durableId="1159813157">
    <w:abstractNumId w:val="6"/>
  </w:num>
  <w:num w:numId="15" w16cid:durableId="1924144194">
    <w:abstractNumId w:val="10"/>
  </w:num>
  <w:num w:numId="16" w16cid:durableId="245043722">
    <w:abstractNumId w:val="3"/>
  </w:num>
  <w:num w:numId="17" w16cid:durableId="994066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1F3A8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71BD1"/>
    <w:rsid w:val="004A2E1E"/>
    <w:rsid w:val="004A6E36"/>
    <w:rsid w:val="004C6917"/>
    <w:rsid w:val="004F0CE2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30A72"/>
    <w:rsid w:val="00644B22"/>
    <w:rsid w:val="00664A3A"/>
    <w:rsid w:val="00666A64"/>
    <w:rsid w:val="006841A8"/>
    <w:rsid w:val="00697689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D5AF9"/>
    <w:rsid w:val="00C16C17"/>
    <w:rsid w:val="00C25F59"/>
    <w:rsid w:val="00C3351B"/>
    <w:rsid w:val="00CA3B76"/>
    <w:rsid w:val="00CC5269"/>
    <w:rsid w:val="00CC7ED4"/>
    <w:rsid w:val="00CF769F"/>
    <w:rsid w:val="00D074DF"/>
    <w:rsid w:val="00D21BC8"/>
    <w:rsid w:val="00D26997"/>
    <w:rsid w:val="00D77E8F"/>
    <w:rsid w:val="00D831E9"/>
    <w:rsid w:val="00D90A03"/>
    <w:rsid w:val="00DC6C3D"/>
    <w:rsid w:val="00DF2C1E"/>
    <w:rsid w:val="00DF37C9"/>
    <w:rsid w:val="00E24AA5"/>
    <w:rsid w:val="00E31BAF"/>
    <w:rsid w:val="00E4651B"/>
    <w:rsid w:val="00E60D3E"/>
    <w:rsid w:val="00E85DD1"/>
    <w:rsid w:val="00EA565F"/>
    <w:rsid w:val="00EB27F5"/>
    <w:rsid w:val="00EC0C0C"/>
    <w:rsid w:val="00EF259C"/>
    <w:rsid w:val="00EF6F83"/>
    <w:rsid w:val="00F03E39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2019-06-25T16:18:00Z</dcterms:created>
  <dcterms:modified xsi:type="dcterms:W3CDTF">2022-10-11T18:55:00Z</dcterms:modified>
</cp:coreProperties>
</file>