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205474E1" w:rsidR="00A2441A" w:rsidRPr="00DF2C1E" w:rsidRDefault="001F3A84" w:rsidP="001F3A84">
      <w:pPr>
        <w:spacing w:before="120" w:after="24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POETRY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Major Forms</w:t>
      </w:r>
    </w:p>
    <w:p w14:paraId="642F9266" w14:textId="43F9BD1D" w:rsidR="001F3A84" w:rsidRDefault="001F3A84" w:rsidP="001F3A84">
      <w:pPr>
        <w:spacing w:before="120"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 each of the following poetic forms, list </w:t>
      </w:r>
      <w:r w:rsidR="003624F8">
        <w:rPr>
          <w:rFonts w:ascii="Times New Roman" w:hAnsi="Times New Roman" w:cs="Times New Roman"/>
          <w:bCs/>
          <w:sz w:val="24"/>
          <w:szCs w:val="24"/>
        </w:rPr>
        <w:t>an example</w:t>
      </w:r>
      <w:r>
        <w:rPr>
          <w:rFonts w:ascii="Times New Roman" w:hAnsi="Times New Roman" w:cs="Times New Roman"/>
          <w:bCs/>
          <w:sz w:val="24"/>
          <w:szCs w:val="24"/>
        </w:rPr>
        <w:t xml:space="preserve"> by title and author</w:t>
      </w:r>
      <w:r w:rsidR="003624F8">
        <w:rPr>
          <w:rFonts w:ascii="Times New Roman" w:hAnsi="Times New Roman" w:cs="Times New Roman"/>
          <w:bCs/>
          <w:sz w:val="24"/>
          <w:szCs w:val="24"/>
        </w:rPr>
        <w:t xml:space="preserve"> from among the poems discussed in class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2D225AF" w14:textId="75C0370A" w:rsidR="00CA3B76" w:rsidRPr="001F3A84" w:rsidRDefault="001F3A84" w:rsidP="001F3A84">
      <w:pPr>
        <w:spacing w:before="300" w:after="120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  <w:r w:rsidRPr="001F3A84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Sonnet (or other form)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F65D6" w:rsidRPr="0071391C" w14:paraId="5F0918A4" w14:textId="77777777" w:rsidTr="001F3A84">
        <w:trPr>
          <w:trHeight w:hRule="exact" w:val="547"/>
        </w:trPr>
        <w:tc>
          <w:tcPr>
            <w:tcW w:w="9350" w:type="dxa"/>
            <w:noWrap/>
            <w:vAlign w:val="bottom"/>
          </w:tcPr>
          <w:p w14:paraId="71DA4EAC" w14:textId="4B9912B3" w:rsidR="009F65D6" w:rsidRDefault="001F3A8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1F3A84" w:rsidRPr="0071391C" w14:paraId="3EEAB832" w14:textId="77777777" w:rsidTr="001F3A84">
        <w:trPr>
          <w:trHeight w:hRule="exact" w:val="547"/>
        </w:trPr>
        <w:tc>
          <w:tcPr>
            <w:tcW w:w="9350" w:type="dxa"/>
            <w:noWrap/>
            <w:vAlign w:val="bottom"/>
          </w:tcPr>
          <w:p w14:paraId="3A8C9988" w14:textId="77777777" w:rsidR="001F3A84" w:rsidRDefault="001F3A8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39A96A32" w14:textId="128560BF" w:rsidR="001F3A84" w:rsidRPr="001F3A84" w:rsidRDefault="001F3A84" w:rsidP="001F3A84">
      <w:pPr>
        <w:spacing w:before="300" w:after="120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  <w:r w:rsidRPr="001F3A84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Ode (or other form)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F3A84" w:rsidRPr="0071391C" w14:paraId="048D2559" w14:textId="77777777" w:rsidTr="009E734E">
        <w:trPr>
          <w:trHeight w:hRule="exact" w:val="547"/>
        </w:trPr>
        <w:tc>
          <w:tcPr>
            <w:tcW w:w="9350" w:type="dxa"/>
            <w:noWrap/>
            <w:vAlign w:val="bottom"/>
          </w:tcPr>
          <w:p w14:paraId="1C69090E" w14:textId="77777777" w:rsidR="001F3A84" w:rsidRDefault="001F3A8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1F3A84" w:rsidRPr="0071391C" w14:paraId="319BDA13" w14:textId="77777777" w:rsidTr="009E734E">
        <w:trPr>
          <w:trHeight w:hRule="exact" w:val="547"/>
        </w:trPr>
        <w:tc>
          <w:tcPr>
            <w:tcW w:w="9350" w:type="dxa"/>
            <w:noWrap/>
            <w:vAlign w:val="bottom"/>
          </w:tcPr>
          <w:p w14:paraId="35DE70D8" w14:textId="77777777" w:rsidR="001F3A84" w:rsidRDefault="001F3A8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45DCBBD" w14:textId="3F428AF5" w:rsidR="001F3A84" w:rsidRPr="001F3A84" w:rsidRDefault="001F3A84" w:rsidP="001F3A84">
      <w:pPr>
        <w:spacing w:before="300" w:after="120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  <w:r w:rsidRPr="001F3A84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Villanelle (or other form)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F3A84" w:rsidRPr="0071391C" w14:paraId="696EAEAC" w14:textId="77777777" w:rsidTr="009E734E">
        <w:trPr>
          <w:trHeight w:hRule="exact" w:val="547"/>
        </w:trPr>
        <w:tc>
          <w:tcPr>
            <w:tcW w:w="9350" w:type="dxa"/>
            <w:noWrap/>
            <w:vAlign w:val="bottom"/>
          </w:tcPr>
          <w:p w14:paraId="4309C8F1" w14:textId="77777777" w:rsidR="001F3A84" w:rsidRDefault="001F3A8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1F3A84" w:rsidRPr="0071391C" w14:paraId="0914E817" w14:textId="77777777" w:rsidTr="009E734E">
        <w:trPr>
          <w:trHeight w:hRule="exact" w:val="547"/>
        </w:trPr>
        <w:tc>
          <w:tcPr>
            <w:tcW w:w="9350" w:type="dxa"/>
            <w:noWrap/>
            <w:vAlign w:val="bottom"/>
          </w:tcPr>
          <w:p w14:paraId="562FF69E" w14:textId="77777777" w:rsidR="001F3A84" w:rsidRDefault="001F3A8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2F2BEB" w14:textId="1995C7DB" w:rsidR="001F3A84" w:rsidRPr="001F3A84" w:rsidRDefault="001F3A84" w:rsidP="001F3A84">
      <w:pPr>
        <w:spacing w:before="300" w:after="120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E</w:t>
      </w:r>
      <w:r w:rsidRPr="001F3A84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legy (or other form)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F3A84" w:rsidRPr="0071391C" w14:paraId="7C714A9C" w14:textId="77777777" w:rsidTr="009E734E">
        <w:trPr>
          <w:trHeight w:hRule="exact" w:val="547"/>
        </w:trPr>
        <w:tc>
          <w:tcPr>
            <w:tcW w:w="9350" w:type="dxa"/>
            <w:noWrap/>
            <w:vAlign w:val="bottom"/>
          </w:tcPr>
          <w:p w14:paraId="021861EC" w14:textId="77777777" w:rsidR="001F3A84" w:rsidRDefault="001F3A8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1F3A84" w:rsidRPr="0071391C" w14:paraId="6C9F0F99" w14:textId="77777777" w:rsidTr="009E734E">
        <w:trPr>
          <w:trHeight w:hRule="exact" w:val="547"/>
        </w:trPr>
        <w:tc>
          <w:tcPr>
            <w:tcW w:w="9350" w:type="dxa"/>
            <w:noWrap/>
            <w:vAlign w:val="bottom"/>
          </w:tcPr>
          <w:p w14:paraId="21484580" w14:textId="77777777" w:rsidR="001F3A84" w:rsidRDefault="001F3A8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1A92E84" w14:textId="260AA8C0" w:rsidR="001F3A84" w:rsidRPr="001F3A84" w:rsidRDefault="001F3A84" w:rsidP="001F3A84">
      <w:pPr>
        <w:spacing w:before="300" w:after="120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  <w:r w:rsidRPr="001F3A84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Epic (or other form)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F3A84" w:rsidRPr="0071391C" w14:paraId="2F9BE766" w14:textId="77777777" w:rsidTr="009E734E">
        <w:trPr>
          <w:trHeight w:hRule="exact" w:val="547"/>
        </w:trPr>
        <w:tc>
          <w:tcPr>
            <w:tcW w:w="9350" w:type="dxa"/>
            <w:noWrap/>
            <w:vAlign w:val="bottom"/>
          </w:tcPr>
          <w:p w14:paraId="2D264117" w14:textId="77777777" w:rsidR="001F3A84" w:rsidRDefault="001F3A8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1F3A84" w:rsidRPr="0071391C" w14:paraId="721CA1C1" w14:textId="77777777" w:rsidTr="009E734E">
        <w:trPr>
          <w:trHeight w:hRule="exact" w:val="547"/>
        </w:trPr>
        <w:tc>
          <w:tcPr>
            <w:tcW w:w="9350" w:type="dxa"/>
            <w:noWrap/>
            <w:vAlign w:val="bottom"/>
          </w:tcPr>
          <w:p w14:paraId="0B08F7F1" w14:textId="77777777" w:rsidR="001F3A84" w:rsidRDefault="001F3A8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881E134" w14:textId="77777777" w:rsidR="001F3A84" w:rsidRDefault="001F3A84" w:rsidP="001F3A84">
      <w:pPr>
        <w:rPr>
          <w:rFonts w:ascii="Times New Roman" w:hAnsi="Times New Roman" w:cs="Times New Roman"/>
          <w:bCs/>
          <w:sz w:val="24"/>
          <w:szCs w:val="24"/>
        </w:rPr>
      </w:pPr>
    </w:p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2AD83A2" w:rsidR="007821DB" w:rsidRPr="007821DB" w:rsidRDefault="00F5585C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241EA751">
          <wp:simplePos x="0" y="0"/>
          <wp:positionH relativeFrom="column">
            <wp:posOffset>5157470</wp:posOffset>
          </wp:positionH>
          <wp:positionV relativeFrom="paragraph">
            <wp:posOffset>-717550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AB8E00E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9B99E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3416F5" w:rsidRPr="003416F5">
      <w:rPr>
        <w:rFonts w:ascii="Times New Roman" w:hAnsi="Times New Roman" w:cs="Times New Roman"/>
        <w:i/>
        <w:sz w:val="20"/>
        <w:szCs w:val="20"/>
      </w:rPr>
      <w:t xml:space="preserve"> </w:t>
    </w:r>
    <w:r w:rsidR="003416F5">
      <w:rPr>
        <w:rFonts w:ascii="Times New Roman" w:hAnsi="Times New Roman" w:cs="Times New Roman"/>
        <w:i/>
        <w:sz w:val="20"/>
        <w:szCs w:val="20"/>
      </w:rPr>
      <w:t xml:space="preserve">Recitation </w:t>
    </w:r>
    <w:r w:rsidR="003416F5">
      <w:rPr>
        <w:rFonts w:ascii="Times New Roman" w:hAnsi="Times New Roman" w:cs="Times New Roman"/>
        <w:i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18224593">
    <w:abstractNumId w:val="10"/>
  </w:num>
  <w:num w:numId="2" w16cid:durableId="2048527644">
    <w:abstractNumId w:val="7"/>
  </w:num>
  <w:num w:numId="3" w16cid:durableId="1011029961">
    <w:abstractNumId w:val="0"/>
  </w:num>
  <w:num w:numId="4" w16cid:durableId="1709724377">
    <w:abstractNumId w:val="1"/>
  </w:num>
  <w:num w:numId="5" w16cid:durableId="1110398611">
    <w:abstractNumId w:val="12"/>
  </w:num>
  <w:num w:numId="6" w16cid:durableId="969480340">
    <w:abstractNumId w:val="9"/>
  </w:num>
  <w:num w:numId="7" w16cid:durableId="1323003265">
    <w:abstractNumId w:val="11"/>
  </w:num>
  <w:num w:numId="8" w16cid:durableId="704981427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37453485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872642180">
    <w:abstractNumId w:val="3"/>
  </w:num>
  <w:num w:numId="11" w16cid:durableId="1999335501">
    <w:abstractNumId w:val="6"/>
  </w:num>
  <w:num w:numId="12" w16cid:durableId="1700163896">
    <w:abstractNumId w:val="2"/>
  </w:num>
  <w:num w:numId="13" w16cid:durableId="916090482">
    <w:abstractNumId w:val="5"/>
  </w:num>
  <w:num w:numId="14" w16cid:durableId="2057000372">
    <w:abstractNumId w:val="4"/>
  </w:num>
  <w:num w:numId="15" w16cid:durableId="10267849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1F3A84"/>
    <w:rsid w:val="00211662"/>
    <w:rsid w:val="00221DD3"/>
    <w:rsid w:val="00273D54"/>
    <w:rsid w:val="0028506F"/>
    <w:rsid w:val="00287533"/>
    <w:rsid w:val="002B2FCF"/>
    <w:rsid w:val="002C49B2"/>
    <w:rsid w:val="0031495E"/>
    <w:rsid w:val="003416F5"/>
    <w:rsid w:val="003547C1"/>
    <w:rsid w:val="003624F8"/>
    <w:rsid w:val="003732C2"/>
    <w:rsid w:val="003866C4"/>
    <w:rsid w:val="003937EC"/>
    <w:rsid w:val="003D004F"/>
    <w:rsid w:val="003F62F1"/>
    <w:rsid w:val="00435065"/>
    <w:rsid w:val="00471BD1"/>
    <w:rsid w:val="004A2E1E"/>
    <w:rsid w:val="004A6E36"/>
    <w:rsid w:val="004C6917"/>
    <w:rsid w:val="00510B3D"/>
    <w:rsid w:val="00512FDB"/>
    <w:rsid w:val="00516CD5"/>
    <w:rsid w:val="00522AE2"/>
    <w:rsid w:val="0055639C"/>
    <w:rsid w:val="00575A22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9F65D6"/>
    <w:rsid w:val="00A0651F"/>
    <w:rsid w:val="00A2441A"/>
    <w:rsid w:val="00A263CD"/>
    <w:rsid w:val="00A35A98"/>
    <w:rsid w:val="00A836B1"/>
    <w:rsid w:val="00AA3C74"/>
    <w:rsid w:val="00AB08D1"/>
    <w:rsid w:val="00AC0B1D"/>
    <w:rsid w:val="00AD482C"/>
    <w:rsid w:val="00AD4E51"/>
    <w:rsid w:val="00B0058A"/>
    <w:rsid w:val="00BD5AF9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831E9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03E39"/>
    <w:rsid w:val="00F44F36"/>
    <w:rsid w:val="00F5585C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2019-06-25T15:45:00Z</dcterms:created>
  <dcterms:modified xsi:type="dcterms:W3CDTF">2022-10-11T18:55:00Z</dcterms:modified>
</cp:coreProperties>
</file>