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CA7601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CA760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AA6AF03" w:rsidR="002F56C3" w:rsidRPr="00CA7601" w:rsidRDefault="00DC1716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>Recite the following passage from memory for your class or teacher</w:t>
      </w:r>
      <w:r w:rsidR="000A19C9" w:rsidRPr="00CA7601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38BA0A9A" w:rsidR="00DC1716" w:rsidRPr="00CA7601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citation</w:t>
      </w:r>
      <w:r w:rsidR="009115F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or </w:t>
      </w:r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CA7601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E90B392" w:rsidR="007821DB" w:rsidRPr="007821DB" w:rsidRDefault="009B279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60BBA081">
          <wp:simplePos x="0" y="0"/>
          <wp:positionH relativeFrom="column">
            <wp:posOffset>5080635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C17773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B3BD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CF7869" w:rsidRPr="00CF7869">
      <w:rPr>
        <w:rFonts w:ascii="Times New Roman" w:hAnsi="Times New Roman" w:cs="Times New Roman"/>
        <w:i/>
        <w:sz w:val="20"/>
        <w:szCs w:val="20"/>
      </w:rPr>
      <w:t xml:space="preserve"> </w:t>
    </w:r>
    <w:r w:rsidR="00CF7869">
      <w:rPr>
        <w:rFonts w:ascii="Times New Roman" w:hAnsi="Times New Roman" w:cs="Times New Roman"/>
        <w:i/>
        <w:sz w:val="20"/>
        <w:szCs w:val="20"/>
      </w:rPr>
      <w:t xml:space="preserve">Recitation </w:t>
    </w:r>
    <w:r w:rsidR="00CF7869">
      <w:rPr>
        <w:rFonts w:ascii="Times New Roman" w:hAnsi="Times New Roman" w:cs="Times New Roman"/>
        <w:i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13340539">
    <w:abstractNumId w:val="6"/>
  </w:num>
  <w:num w:numId="2" w16cid:durableId="1510676242">
    <w:abstractNumId w:val="4"/>
  </w:num>
  <w:num w:numId="3" w16cid:durableId="230046024">
    <w:abstractNumId w:val="0"/>
  </w:num>
  <w:num w:numId="4" w16cid:durableId="71049141">
    <w:abstractNumId w:val="1"/>
  </w:num>
  <w:num w:numId="5" w16cid:durableId="816994163">
    <w:abstractNumId w:val="8"/>
  </w:num>
  <w:num w:numId="6" w16cid:durableId="1902014940">
    <w:abstractNumId w:val="5"/>
  </w:num>
  <w:num w:numId="7" w16cid:durableId="1744765436">
    <w:abstractNumId w:val="7"/>
  </w:num>
  <w:num w:numId="8" w16cid:durableId="205719885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5761435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74868138">
    <w:abstractNumId w:val="2"/>
  </w:num>
  <w:num w:numId="11" w16cid:durableId="133943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05D97"/>
    <w:rsid w:val="003547C1"/>
    <w:rsid w:val="003732C2"/>
    <w:rsid w:val="003937EC"/>
    <w:rsid w:val="0039724C"/>
    <w:rsid w:val="003F62F1"/>
    <w:rsid w:val="0043263C"/>
    <w:rsid w:val="00471BD1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270C"/>
    <w:rsid w:val="0077624A"/>
    <w:rsid w:val="007821DB"/>
    <w:rsid w:val="00785E43"/>
    <w:rsid w:val="00836DFA"/>
    <w:rsid w:val="00871F10"/>
    <w:rsid w:val="008C3980"/>
    <w:rsid w:val="008E4CE6"/>
    <w:rsid w:val="009115FB"/>
    <w:rsid w:val="00995639"/>
    <w:rsid w:val="009B2790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A7601"/>
    <w:rsid w:val="00CB3B08"/>
    <w:rsid w:val="00CC5269"/>
    <w:rsid w:val="00CC7ED4"/>
    <w:rsid w:val="00CF7869"/>
    <w:rsid w:val="00D074DF"/>
    <w:rsid w:val="00D172D5"/>
    <w:rsid w:val="00DC1716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2019-06-25T16:41:00Z</dcterms:created>
  <dcterms:modified xsi:type="dcterms:W3CDTF">2022-10-11T18:57:00Z</dcterms:modified>
</cp:coreProperties>
</file>