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" strokecolor="#7f7f7f [1612]">
                <v:stroke joinstyle="round"/>
                <v:shadow on="t" opacity="26214f" mv:blur="50800f" origin="-.5,-.5" offset="26941emu,26941emu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2F56C3" w:rsidRDefault="00DC1716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RECITATION: </w:t>
      </w:r>
      <w:r w:rsidRPr="00DC1716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9B1D2BC" w14:textId="14577E10" w:rsidR="002F56C3" w:rsidRDefault="00DC171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Recite the following passage from memory for your class or teacher</w:t>
      </w:r>
      <w:r w:rsidR="000A19C9">
        <w:rPr>
          <w:rFonts w:ascii="Times New Roman" w:hAnsi="Times New Roman" w:cs="Times New Roman"/>
          <w:bCs/>
          <w:sz w:val="28"/>
          <w:szCs w:val="28"/>
        </w:rPr>
        <w:t xml:space="preserve">. Do not write on the lines below. Turn in this sheet before you begin. </w:t>
      </w:r>
    </w:p>
    <w:p w14:paraId="5A54D487" w14:textId="569837AA" w:rsidR="00DC1716" w:rsidRDefault="00DC1716" w:rsidP="000A19C9">
      <w:pPr>
        <w:spacing w:before="360"/>
        <w:rPr>
          <w:rFonts w:ascii="Times New Roman" w:hAnsi="Times New Roman" w:cs="Times New Roman"/>
          <w:bCs/>
          <w:sz w:val="28"/>
          <w:szCs w:val="28"/>
        </w:rPr>
      </w:pPr>
      <w:r w:rsidRPr="000A19C9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Insert </w:t>
      </w:r>
      <w:r w:rsidR="000A19C9" w:rsidRPr="000A19C9">
        <w:rPr>
          <w:rFonts w:ascii="Times New Roman" w:hAnsi="Times New Roman" w:cs="Times New Roman"/>
          <w:bCs/>
          <w:sz w:val="28"/>
          <w:szCs w:val="28"/>
          <w:highlight w:val="yellow"/>
        </w:rPr>
        <w:t>citation or description of passage here.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3C6BFD4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recites: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60D2DA0C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FD6D" w14:textId="77777777" w:rsidR="00E72D0D" w:rsidRDefault="00E72D0D" w:rsidP="00AD4E51">
      <w:pPr>
        <w:spacing w:after="0" w:line="240" w:lineRule="auto"/>
      </w:pPr>
      <w:r>
        <w:separator/>
      </w:r>
    </w:p>
  </w:endnote>
  <w:endnote w:type="continuationSeparator" w:id="0">
    <w:p w14:paraId="242B1EA2" w14:textId="77777777" w:rsidR="00E72D0D" w:rsidRDefault="00E72D0D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69040BE" w:rsidR="007821DB" w:rsidRPr="007821DB" w:rsidRDefault="004979D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147FAC5" wp14:editId="1BF268AB">
          <wp:simplePos x="0" y="0"/>
          <wp:positionH relativeFrom="column">
            <wp:posOffset>5151755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B27412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1605E6F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5C35E5">
      <w:rPr>
        <w:rFonts w:ascii="Times New Roman" w:hAnsi="Times New Roman" w:cs="Times New Roman"/>
        <w:i/>
        <w:sz w:val="20"/>
        <w:szCs w:val="20"/>
      </w:rPr>
      <w:t>Recitation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1778" w14:textId="77777777" w:rsidR="00E72D0D" w:rsidRDefault="00E72D0D" w:rsidP="00AD4E51">
      <w:pPr>
        <w:spacing w:after="0" w:line="240" w:lineRule="auto"/>
      </w:pPr>
      <w:r>
        <w:separator/>
      </w:r>
    </w:p>
  </w:footnote>
  <w:footnote w:type="continuationSeparator" w:id="0">
    <w:p w14:paraId="3794DDFA" w14:textId="77777777" w:rsidR="00E72D0D" w:rsidRDefault="00E72D0D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25993364">
    <w:abstractNumId w:val="6"/>
  </w:num>
  <w:num w:numId="2" w16cid:durableId="15545673">
    <w:abstractNumId w:val="4"/>
  </w:num>
  <w:num w:numId="3" w16cid:durableId="1945185831">
    <w:abstractNumId w:val="0"/>
  </w:num>
  <w:num w:numId="4" w16cid:durableId="671490884">
    <w:abstractNumId w:val="1"/>
  </w:num>
  <w:num w:numId="5" w16cid:durableId="159010847">
    <w:abstractNumId w:val="8"/>
  </w:num>
  <w:num w:numId="6" w16cid:durableId="1724864650">
    <w:abstractNumId w:val="5"/>
  </w:num>
  <w:num w:numId="7" w16cid:durableId="1629973343">
    <w:abstractNumId w:val="7"/>
  </w:num>
  <w:num w:numId="8" w16cid:durableId="128450724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1786683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73834517">
    <w:abstractNumId w:val="2"/>
  </w:num>
  <w:num w:numId="11" w16cid:durableId="41178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A19C9"/>
    <w:rsid w:val="000F0C5E"/>
    <w:rsid w:val="00121967"/>
    <w:rsid w:val="001961BA"/>
    <w:rsid w:val="00211662"/>
    <w:rsid w:val="00221DD3"/>
    <w:rsid w:val="00224E14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4979D8"/>
    <w:rsid w:val="00516CD5"/>
    <w:rsid w:val="00521122"/>
    <w:rsid w:val="00555F36"/>
    <w:rsid w:val="0055639C"/>
    <w:rsid w:val="005A5865"/>
    <w:rsid w:val="005B7E1D"/>
    <w:rsid w:val="005C35E5"/>
    <w:rsid w:val="005C6891"/>
    <w:rsid w:val="00613306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72D0D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2019-06-24T21:01:00Z</dcterms:created>
  <dcterms:modified xsi:type="dcterms:W3CDTF">2022-10-10T22:47:00Z</dcterms:modified>
</cp:coreProperties>
</file>