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FD04802" w:rsidR="00A2441A" w:rsidRPr="00FB531C" w:rsidRDefault="00FB531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  <w:r w:rsidR="003F62F1" w:rsidRPr="00FB531C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FB53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Jack and the Beanstalk</w:t>
      </w:r>
    </w:p>
    <w:p w14:paraId="73BC365E" w14:textId="5C5A280C" w:rsidR="00FB531C" w:rsidRDefault="00FB531C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Copy the letter of each episode into the correct plot bubble of the story chart on the next page.</w:t>
      </w:r>
    </w:p>
    <w:p w14:paraId="09BF4C2C" w14:textId="77777777" w:rsidR="00FB531C" w:rsidRDefault="00FB531C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774"/>
      </w:tblGrid>
      <w:tr w:rsidR="00FB531C" w:rsidRPr="00155F52" w14:paraId="336897CA" w14:textId="77777777" w:rsidTr="00FB531C">
        <w:tc>
          <w:tcPr>
            <w:tcW w:w="816" w:type="dxa"/>
          </w:tcPr>
          <w:p w14:paraId="111AE828" w14:textId="671DEE2E" w:rsidR="00FB531C" w:rsidRPr="00FB531C" w:rsidRDefault="00FB531C" w:rsidP="00FB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831056"/>
            <w:r w:rsidRPr="00FB531C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774" w:type="dxa"/>
            <w:vAlign w:val="bottom"/>
          </w:tcPr>
          <w:p w14:paraId="504903AC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brings the treasure to his mother, who realizes that they are now very rich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C1EBFB8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1C" w:rsidRPr="00155F52" w14:paraId="050028A5" w14:textId="77777777" w:rsidTr="00FB531C">
        <w:tc>
          <w:tcPr>
            <w:tcW w:w="816" w:type="dxa"/>
          </w:tcPr>
          <w:p w14:paraId="4E93E65E" w14:textId="04300EF0" w:rsidR="00FB531C" w:rsidRPr="00FB531C" w:rsidRDefault="00FB531C" w:rsidP="00FB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1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774" w:type="dxa"/>
            <w:vAlign w:val="bottom"/>
          </w:tcPr>
          <w:p w14:paraId="1AF970A7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climbs a magic beanstalk up into the sky and finds a huge castle. He steals a sack of treasure from a sleeping giant, but the giant awakes and tries to eat him. Jack hurries down the beanstalk.</w:t>
            </w:r>
          </w:p>
          <w:p w14:paraId="6E637B99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1C" w:rsidRPr="00155F52" w14:paraId="6EFFDF2C" w14:textId="77777777" w:rsidTr="00FB531C">
        <w:tc>
          <w:tcPr>
            <w:tcW w:w="816" w:type="dxa"/>
          </w:tcPr>
          <w:p w14:paraId="7224048D" w14:textId="69F35000" w:rsidR="00FB531C" w:rsidRPr="00FB531C" w:rsidRDefault="00FB531C" w:rsidP="00FB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1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2774" w:type="dxa"/>
            <w:vAlign w:val="bottom"/>
          </w:tcPr>
          <w:p w14:paraId="6ACF816B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and his mother live happily ever after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5A4CACD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1C" w:rsidRPr="00155F52" w14:paraId="64EBB699" w14:textId="77777777" w:rsidTr="00FB531C">
        <w:tc>
          <w:tcPr>
            <w:tcW w:w="816" w:type="dxa"/>
          </w:tcPr>
          <w:p w14:paraId="69217DF6" w14:textId="5CCB04E0" w:rsidR="00FB531C" w:rsidRPr="00FB531C" w:rsidRDefault="00FB531C" w:rsidP="00FB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1C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2774" w:type="dxa"/>
            <w:vAlign w:val="bottom"/>
          </w:tcPr>
          <w:p w14:paraId="44EA449F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Jack and his mother are very poor, and they must sell their milk cow to avoid starving. </w:t>
            </w:r>
          </w:p>
          <w:p w14:paraId="6A576412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1C" w:rsidRPr="00155F52" w14:paraId="15E47815" w14:textId="77777777" w:rsidTr="00FB531C">
        <w:tc>
          <w:tcPr>
            <w:tcW w:w="816" w:type="dxa"/>
          </w:tcPr>
          <w:p w14:paraId="41C9087D" w14:textId="193C4680" w:rsidR="00FB531C" w:rsidRPr="00FB531C" w:rsidRDefault="00FB531C" w:rsidP="00FB5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1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2774" w:type="dxa"/>
            <w:vAlign w:val="bottom"/>
          </w:tcPr>
          <w:p w14:paraId="58577561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As the giant descends the beanstalk, Jack chops it down with an ax, causing the giant to fall to his death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2E3EFF81" w14:textId="77777777" w:rsidR="00FB531C" w:rsidRPr="00155F52" w:rsidRDefault="00FB531C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4A20C834" w:rsidR="00FB531C" w:rsidRDefault="00FB531C">
      <w:pPr>
        <w:rPr>
          <w:rFonts w:ascii="Garamond" w:hAnsi="Garamond"/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39DCDC" w14:textId="41FB3A85" w:rsidR="003F62F1" w:rsidRPr="00A2441A" w:rsidRDefault="00FB531C" w:rsidP="00FB53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00CA1F" wp14:editId="064906AE">
                <wp:simplePos x="0" y="0"/>
                <wp:positionH relativeFrom="column">
                  <wp:posOffset>-547532</wp:posOffset>
                </wp:positionH>
                <wp:positionV relativeFrom="paragraph">
                  <wp:posOffset>-637954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6C7F9" w14:textId="77777777" w:rsidR="00FB531C" w:rsidRDefault="00FB531C" w:rsidP="00FB531C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F1BD7" w14:textId="77777777" w:rsidR="00FB531C" w:rsidRPr="00D15BFD" w:rsidRDefault="00FB531C" w:rsidP="00FB53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F78E7" w14:textId="77777777" w:rsidR="00FB531C" w:rsidRPr="00BB2AAE" w:rsidRDefault="00FB531C" w:rsidP="00FB531C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E24F6" w14:textId="63E52AFF" w:rsidR="00FB531C" w:rsidRPr="00D15BFD" w:rsidRDefault="00FB531C" w:rsidP="00FB531C">
                              <w:pPr>
                                <w:jc w:val="right"/>
                              </w:pP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08DCD2B4" w14:textId="77777777" w:rsidR="00FB531C" w:rsidRPr="002B0294" w:rsidRDefault="00FB531C" w:rsidP="00FB531C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BF4FF" w14:textId="77777777" w:rsidR="00FB531C" w:rsidRPr="008D3F75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642978F" w14:textId="6753F675" w:rsidR="00FB531C" w:rsidRPr="00FB531C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</w:pPr>
                              <w:r w:rsidRPr="00FB53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CEFE9" w14:textId="77777777" w:rsidR="00FB531C" w:rsidRPr="008D3F75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424CA8DE" w14:textId="0FA5A529" w:rsidR="00FB531C" w:rsidRPr="00FB531C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FB53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723B8" w14:textId="77777777" w:rsidR="00FB531C" w:rsidRPr="008D3F75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5121FFDE" w14:textId="60BDDBE0" w:rsidR="00FB531C" w:rsidRPr="00FB531C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</w:pPr>
                              <w:r w:rsidRPr="00FB53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1C011" w14:textId="77777777" w:rsidR="00FB531C" w:rsidRPr="008D3F75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61120C8A" w14:textId="1B22C48B" w:rsidR="00FB531C" w:rsidRPr="00FB531C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</w:pPr>
                              <w:r w:rsidRPr="00FB53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7E519" w14:textId="77777777" w:rsidR="00FB531C" w:rsidRPr="008D3F75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6E9CB730" w14:textId="6EA9133D" w:rsidR="00FB531C" w:rsidRPr="00FB531C" w:rsidRDefault="00FB531C" w:rsidP="00FB5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</w:pPr>
                              <w:r w:rsidRPr="00FB531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  <w:highlight w:val="yellow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A82" w14:textId="77777777" w:rsidR="00FB531C" w:rsidRDefault="00FB531C" w:rsidP="00FB53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00CA1F" id="Group 214" o:spid="_x0000_s1027" style="position:absolute;margin-left:-43.1pt;margin-top:-50.25pt;width:723pt;height:518.65pt;z-index:25166745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2956C7F9" w14:textId="77777777" w:rsidR="00FB531C" w:rsidRDefault="00FB531C" w:rsidP="00FB531C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6D1F1BD7" w14:textId="77777777" w:rsidR="00FB531C" w:rsidRPr="00D15BFD" w:rsidRDefault="00FB531C" w:rsidP="00FB531C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77EF78E7" w14:textId="77777777" w:rsidR="00FB531C" w:rsidRPr="00BB2AAE" w:rsidRDefault="00FB531C" w:rsidP="00FB531C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38FE24F6" w14:textId="63E52AFF" w:rsidR="00FB531C" w:rsidRPr="00D15BFD" w:rsidRDefault="00FB531C" w:rsidP="00FB531C">
                        <w:pPr>
                          <w:jc w:val="right"/>
                        </w:pP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08DCD2B4" w14:textId="77777777" w:rsidR="00FB531C" w:rsidRPr="002B0294" w:rsidRDefault="00FB531C" w:rsidP="00FB531C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1A8BF4FF" w14:textId="77777777" w:rsidR="00FB531C" w:rsidRPr="008D3F75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642978F" w14:textId="6753F675" w:rsidR="00FB531C" w:rsidRPr="00FB531C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</w:pPr>
                        <w:r w:rsidRPr="00FB531C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  <w:t>A</w:t>
                        </w: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43BCEFE9" w14:textId="77777777" w:rsidR="00FB531C" w:rsidRPr="008D3F75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424CA8DE" w14:textId="0FA5A529" w:rsidR="00FB531C" w:rsidRPr="00FB531C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FB531C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  <w:t>D</w:t>
                        </w: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11F723B8" w14:textId="77777777" w:rsidR="00FB531C" w:rsidRPr="008D3F75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5121FFDE" w14:textId="60BDDBE0" w:rsidR="00FB531C" w:rsidRPr="00FB531C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</w:pPr>
                        <w:r w:rsidRPr="00FB531C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  <w:t>B</w:t>
                        </w: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2061C011" w14:textId="77777777" w:rsidR="00FB531C" w:rsidRPr="008D3F75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61120C8A" w14:textId="1B22C48B" w:rsidR="00FB531C" w:rsidRPr="00FB531C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</w:pPr>
                        <w:r w:rsidRPr="00FB531C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  <w:t>C</w:t>
                        </w: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0C77E519" w14:textId="77777777" w:rsidR="00FB531C" w:rsidRPr="008D3F75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6E9CB730" w14:textId="6EA9133D" w:rsidR="00FB531C" w:rsidRPr="00FB531C" w:rsidRDefault="00FB531C" w:rsidP="00FB53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</w:pPr>
                        <w:r w:rsidRPr="00FB531C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  <w:highlight w:val="yellow"/>
                          </w:rPr>
                          <w:t>E</w:t>
                        </w: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0252EA82" w14:textId="77777777" w:rsidR="00FB531C" w:rsidRDefault="00FB531C" w:rsidP="00FB531C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3735" w14:textId="77777777" w:rsidR="00225822" w:rsidRDefault="00225822" w:rsidP="00AD4E51">
      <w:pPr>
        <w:spacing w:after="0" w:line="240" w:lineRule="auto"/>
      </w:pPr>
      <w:r>
        <w:separator/>
      </w:r>
    </w:p>
  </w:endnote>
  <w:endnote w:type="continuationSeparator" w:id="0">
    <w:p w14:paraId="745713EF" w14:textId="77777777" w:rsidR="00225822" w:rsidRDefault="0022582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3371" w14:textId="77777777" w:rsidR="00E41660" w:rsidRDefault="00E4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EBFBC99" w:rsidR="007821DB" w:rsidRPr="007821DB" w:rsidRDefault="0086495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6959C37" wp14:editId="7E164E45">
          <wp:simplePos x="0" y="0"/>
          <wp:positionH relativeFrom="column">
            <wp:posOffset>7429500</wp:posOffset>
          </wp:positionH>
          <wp:positionV relativeFrom="paragraph">
            <wp:posOffset>-763270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1F87E8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8E9C4C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41660">
      <w:rPr>
        <w:rFonts w:ascii="Times New Roman" w:hAnsi="Times New Roman" w:cs="Times New Roman"/>
        <w:i/>
        <w:sz w:val="20"/>
        <w:szCs w:val="20"/>
      </w:rPr>
      <w:t>Plot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E0A5" w14:textId="77777777" w:rsidR="00E41660" w:rsidRDefault="00E4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7471" w14:textId="77777777" w:rsidR="00225822" w:rsidRDefault="00225822" w:rsidP="00AD4E51">
      <w:pPr>
        <w:spacing w:after="0" w:line="240" w:lineRule="auto"/>
      </w:pPr>
      <w:r>
        <w:separator/>
      </w:r>
    </w:p>
  </w:footnote>
  <w:footnote w:type="continuationSeparator" w:id="0">
    <w:p w14:paraId="04E2D164" w14:textId="77777777" w:rsidR="00225822" w:rsidRDefault="0022582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6737" w14:textId="77777777" w:rsidR="00E41660" w:rsidRDefault="00E41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584" w14:textId="77777777" w:rsidR="00E41660" w:rsidRDefault="00E41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CEB5" w14:textId="77777777" w:rsidR="00E41660" w:rsidRDefault="00E41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36230902">
    <w:abstractNumId w:val="6"/>
  </w:num>
  <w:num w:numId="2" w16cid:durableId="794562625">
    <w:abstractNumId w:val="4"/>
  </w:num>
  <w:num w:numId="3" w16cid:durableId="1131509131">
    <w:abstractNumId w:val="0"/>
  </w:num>
  <w:num w:numId="4" w16cid:durableId="1103302541">
    <w:abstractNumId w:val="1"/>
  </w:num>
  <w:num w:numId="5" w16cid:durableId="1680542526">
    <w:abstractNumId w:val="8"/>
  </w:num>
  <w:num w:numId="6" w16cid:durableId="373315650">
    <w:abstractNumId w:val="5"/>
  </w:num>
  <w:num w:numId="7" w16cid:durableId="1396972989">
    <w:abstractNumId w:val="7"/>
  </w:num>
  <w:num w:numId="8" w16cid:durableId="84741004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9962395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62811327">
    <w:abstractNumId w:val="2"/>
  </w:num>
  <w:num w:numId="11" w16cid:durableId="1932351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121967"/>
    <w:rsid w:val="001961BA"/>
    <w:rsid w:val="00211662"/>
    <w:rsid w:val="00221DD3"/>
    <w:rsid w:val="00225822"/>
    <w:rsid w:val="00273D54"/>
    <w:rsid w:val="0028506F"/>
    <w:rsid w:val="00287533"/>
    <w:rsid w:val="002D134F"/>
    <w:rsid w:val="002F1F08"/>
    <w:rsid w:val="003547C1"/>
    <w:rsid w:val="003732C2"/>
    <w:rsid w:val="003937EC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6495D"/>
    <w:rsid w:val="00871F10"/>
    <w:rsid w:val="008C3980"/>
    <w:rsid w:val="008D3F75"/>
    <w:rsid w:val="008E4CE6"/>
    <w:rsid w:val="00995639"/>
    <w:rsid w:val="00A0651F"/>
    <w:rsid w:val="00A22FF8"/>
    <w:rsid w:val="00A2441A"/>
    <w:rsid w:val="00A80FE1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D47F7D"/>
    <w:rsid w:val="00E0296C"/>
    <w:rsid w:val="00E24AA5"/>
    <w:rsid w:val="00E31BAF"/>
    <w:rsid w:val="00E41660"/>
    <w:rsid w:val="00E4651B"/>
    <w:rsid w:val="00E60D3E"/>
    <w:rsid w:val="00EA565F"/>
    <w:rsid w:val="00EC0C0C"/>
    <w:rsid w:val="00F44F36"/>
    <w:rsid w:val="00F670EB"/>
    <w:rsid w:val="00F90DBE"/>
    <w:rsid w:val="00FB531C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39"/>
    <w:rsid w:val="00FB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2019-06-19T21:28:00Z</dcterms:created>
  <dcterms:modified xsi:type="dcterms:W3CDTF">2022-10-10T22:10:00Z</dcterms:modified>
</cp:coreProperties>
</file>