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124370C" w:rsidR="00A2441A" w:rsidRPr="00155F52" w:rsidRDefault="000D38D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9708D" w:rsidRPr="0039708D">
        <w:rPr>
          <w:rFonts w:ascii="Times New Roman" w:hAnsi="Times New Roman" w:cs="Times New Roman"/>
          <w:bCs/>
          <w:i/>
          <w:iCs/>
          <w:sz w:val="28"/>
          <w:szCs w:val="28"/>
        </w:rPr>
        <w:t>Jack and the Beanstalk</w:t>
      </w:r>
    </w:p>
    <w:p w14:paraId="54978C00" w14:textId="64E89933" w:rsidR="00C3351B" w:rsidRPr="00155F52" w:rsidRDefault="003A42C1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155F52">
        <w:rPr>
          <w:rFonts w:ascii="Times New Roman" w:hAnsi="Times New Roman" w:cs="Times New Roman"/>
          <w:bCs/>
          <w:sz w:val="28"/>
          <w:szCs w:val="28"/>
        </w:rPr>
        <w:t xml:space="preserve">Fill in the blank next to each </w:t>
      </w:r>
      <w:r w:rsidR="0039708D">
        <w:rPr>
          <w:rFonts w:ascii="Times New Roman" w:hAnsi="Times New Roman" w:cs="Times New Roman"/>
          <w:bCs/>
          <w:sz w:val="28"/>
          <w:szCs w:val="28"/>
        </w:rPr>
        <w:t>episode of the story</w:t>
      </w:r>
      <w:r w:rsidRPr="00155F52">
        <w:rPr>
          <w:rFonts w:ascii="Times New Roman" w:hAnsi="Times New Roman" w:cs="Times New Roman"/>
          <w:bCs/>
          <w:sz w:val="28"/>
          <w:szCs w:val="28"/>
        </w:rPr>
        <w:t xml:space="preserve"> with the letter of the correct plot stage. </w:t>
      </w:r>
    </w:p>
    <w:p w14:paraId="1970F67B" w14:textId="77777777" w:rsidR="009F46F5" w:rsidRPr="00155F52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54"/>
        <w:gridCol w:w="2070"/>
        <w:gridCol w:w="2520"/>
      </w:tblGrid>
      <w:tr w:rsidR="009F46F5" w:rsidRPr="00155F52" w14:paraId="3EABEEBA" w14:textId="77777777" w:rsidTr="00155F52">
        <w:tc>
          <w:tcPr>
            <w:tcW w:w="816" w:type="dxa"/>
          </w:tcPr>
          <w:p w14:paraId="454217F2" w14:textId="25517C9E" w:rsidR="009F46F5" w:rsidRPr="00D921ED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D921ED"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D_</w:t>
            </w:r>
          </w:p>
        </w:tc>
        <w:tc>
          <w:tcPr>
            <w:tcW w:w="3954" w:type="dxa"/>
          </w:tcPr>
          <w:p w14:paraId="139D6CB1" w14:textId="69476D18" w:rsidR="009F46F5" w:rsidRPr="00155F52" w:rsidRDefault="0039708D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brings the treasure to his mother, who realizes that they are now very rich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95F8A9C" w14:textId="7777777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F2A809" w14:textId="5FEDCBC0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2520" w:type="dxa"/>
          </w:tcPr>
          <w:p w14:paraId="465D9299" w14:textId="1BC1FEF4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Exposition</w:t>
            </w:r>
          </w:p>
          <w:p w14:paraId="01554104" w14:textId="3945D08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23EF761" w14:textId="77777777" w:rsidTr="00155F52">
        <w:tc>
          <w:tcPr>
            <w:tcW w:w="816" w:type="dxa"/>
          </w:tcPr>
          <w:p w14:paraId="64F218DB" w14:textId="2C125107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B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36B07335" w14:textId="3E3507ED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Jack </w:t>
            </w:r>
            <w:r w:rsidR="000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sells the cow for a handful of magic beans, which grow into a huge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beanstalk</w:t>
            </w:r>
            <w:r w:rsidR="000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Jack climbs it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up into the sky and finds a </w:t>
            </w:r>
            <w:r w:rsidR="000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giant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castle. He steals a sack of treasure from a sleeping giant, but the giant awakes and tries to eat him. Jack hurries down the beanstalk.</w:t>
            </w:r>
          </w:p>
          <w:p w14:paraId="2A409671" w14:textId="77777777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BB26354" w14:textId="7D8F0B97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2520" w:type="dxa"/>
          </w:tcPr>
          <w:p w14:paraId="71E7CC99" w14:textId="26F5808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Rising Action</w:t>
            </w:r>
          </w:p>
          <w:p w14:paraId="0AD82CE5" w14:textId="33CD9C0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3DEBEEB" w14:textId="77777777" w:rsidTr="00155F52">
        <w:tc>
          <w:tcPr>
            <w:tcW w:w="816" w:type="dxa"/>
          </w:tcPr>
          <w:p w14:paraId="64A501D4" w14:textId="0DFF0DD6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294407B2" w14:textId="0ECF6FB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and his mother live happily ever after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1E7FDCC" w14:textId="77777777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EEDB7C" w14:textId="27BF60E7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2520" w:type="dxa"/>
          </w:tcPr>
          <w:p w14:paraId="2FE60333" w14:textId="418EEB7C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Climax</w:t>
            </w:r>
          </w:p>
          <w:p w14:paraId="2C00558D" w14:textId="0287D43E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5BC8A515" w14:textId="77777777" w:rsidTr="00155F52">
        <w:tc>
          <w:tcPr>
            <w:tcW w:w="816" w:type="dxa"/>
          </w:tcPr>
          <w:p w14:paraId="334EF5CB" w14:textId="1FEEF3CC" w:rsidR="00D921ED" w:rsidRP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A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7383DF7" w14:textId="1E6C5A7C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Jack and his mother are very poor, and they must sell their milk cow to avoid starving. </w:t>
            </w:r>
          </w:p>
          <w:p w14:paraId="43AE2909" w14:textId="77777777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6B339AB2" w14:textId="241DD734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2520" w:type="dxa"/>
          </w:tcPr>
          <w:p w14:paraId="75AC2BC1" w14:textId="705A97C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Denouement</w:t>
            </w:r>
          </w:p>
          <w:p w14:paraId="0B69254D" w14:textId="3ED1132B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17D3E51" w14:textId="77777777" w:rsidTr="00155F52">
        <w:tc>
          <w:tcPr>
            <w:tcW w:w="816" w:type="dxa"/>
          </w:tcPr>
          <w:p w14:paraId="3B71F39E" w14:textId="3272E1C1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9E8527F" w14:textId="137DD9F4" w:rsidR="00D921ED" w:rsidRPr="00155F52" w:rsidRDefault="00D921ED" w:rsidP="00081C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As the giant descends the beanstalk, Jack chops it down with an ax</w:t>
            </w:r>
            <w:r w:rsidR="00FE7FDC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causing the giant to fall to his death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069A794C" w14:textId="4DFB3CAD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2520" w:type="dxa"/>
          </w:tcPr>
          <w:p w14:paraId="307D40F2" w14:textId="6DA3E99B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Conclusion</w:t>
            </w:r>
          </w:p>
          <w:p w14:paraId="60B1D675" w14:textId="75D93AD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92F5" w14:textId="77777777" w:rsidR="00CD29D7" w:rsidRDefault="00CD29D7" w:rsidP="00AD4E51">
      <w:pPr>
        <w:spacing w:after="0" w:line="240" w:lineRule="auto"/>
      </w:pPr>
      <w:r>
        <w:separator/>
      </w:r>
    </w:p>
  </w:endnote>
  <w:endnote w:type="continuationSeparator" w:id="0">
    <w:p w14:paraId="4B8086AB" w14:textId="77777777" w:rsidR="00CD29D7" w:rsidRDefault="00CD29D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13DE" w14:textId="77777777" w:rsidR="003855E4" w:rsidRDefault="0038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09CD4B0" w:rsidR="007821DB" w:rsidRPr="007821DB" w:rsidRDefault="003855E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CA0EA6B" wp14:editId="71B9AA34">
          <wp:simplePos x="0" y="0"/>
          <wp:positionH relativeFrom="column">
            <wp:posOffset>5262880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B22FFF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8FC60F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D57B46">
      <w:rPr>
        <w:rFonts w:ascii="Times New Roman" w:hAnsi="Times New Roman" w:cs="Times New Roman"/>
        <w:i/>
        <w:sz w:val="20"/>
        <w:szCs w:val="20"/>
      </w:rPr>
      <w:t>Plot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0B1D" w14:textId="77777777" w:rsidR="003855E4" w:rsidRDefault="0038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EB6B" w14:textId="77777777" w:rsidR="00CD29D7" w:rsidRDefault="00CD29D7" w:rsidP="00AD4E51">
      <w:pPr>
        <w:spacing w:after="0" w:line="240" w:lineRule="auto"/>
      </w:pPr>
      <w:r>
        <w:separator/>
      </w:r>
    </w:p>
  </w:footnote>
  <w:footnote w:type="continuationSeparator" w:id="0">
    <w:p w14:paraId="1D308B5A" w14:textId="77777777" w:rsidR="00CD29D7" w:rsidRDefault="00CD29D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5F71" w14:textId="77777777" w:rsidR="003855E4" w:rsidRDefault="00385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7EEB" w14:textId="77777777" w:rsidR="003855E4" w:rsidRDefault="00385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6968" w14:textId="77777777" w:rsidR="003855E4" w:rsidRDefault="0038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00385789">
    <w:abstractNumId w:val="6"/>
  </w:num>
  <w:num w:numId="2" w16cid:durableId="344092999">
    <w:abstractNumId w:val="4"/>
  </w:num>
  <w:num w:numId="3" w16cid:durableId="1052074072">
    <w:abstractNumId w:val="0"/>
  </w:num>
  <w:num w:numId="4" w16cid:durableId="22022158">
    <w:abstractNumId w:val="1"/>
  </w:num>
  <w:num w:numId="5" w16cid:durableId="460542723">
    <w:abstractNumId w:val="8"/>
  </w:num>
  <w:num w:numId="6" w16cid:durableId="1422793646">
    <w:abstractNumId w:val="5"/>
  </w:num>
  <w:num w:numId="7" w16cid:durableId="1014184930">
    <w:abstractNumId w:val="7"/>
  </w:num>
  <w:num w:numId="8" w16cid:durableId="78303613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8239990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23378107">
    <w:abstractNumId w:val="2"/>
  </w:num>
  <w:num w:numId="11" w16cid:durableId="205746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81C2D"/>
    <w:rsid w:val="000D38D0"/>
    <w:rsid w:val="00121967"/>
    <w:rsid w:val="00155F52"/>
    <w:rsid w:val="001961BA"/>
    <w:rsid w:val="00211662"/>
    <w:rsid w:val="00221DD3"/>
    <w:rsid w:val="00273D54"/>
    <w:rsid w:val="0028506F"/>
    <w:rsid w:val="00287533"/>
    <w:rsid w:val="003547C1"/>
    <w:rsid w:val="003732C2"/>
    <w:rsid w:val="003855E4"/>
    <w:rsid w:val="003937EC"/>
    <w:rsid w:val="0039708D"/>
    <w:rsid w:val="003A42C1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B0058A"/>
    <w:rsid w:val="00C16C17"/>
    <w:rsid w:val="00C31038"/>
    <w:rsid w:val="00C3351B"/>
    <w:rsid w:val="00CC5269"/>
    <w:rsid w:val="00CC7ED4"/>
    <w:rsid w:val="00CD29D7"/>
    <w:rsid w:val="00D074DF"/>
    <w:rsid w:val="00D45A16"/>
    <w:rsid w:val="00D57B4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2019-06-19T21:08:00Z</dcterms:created>
  <dcterms:modified xsi:type="dcterms:W3CDTF">2022-10-10T22:10:00Z</dcterms:modified>
</cp:coreProperties>
</file>