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A095DCD" w:rsidR="00A2441A" w:rsidRPr="003732C2" w:rsidRDefault="004C58F5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</w:p>
    <w:p w14:paraId="54978C00" w14:textId="6A0371E3" w:rsidR="00C3351B" w:rsidRDefault="004C58F5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definition of each plot stage in its bubble on the story chart below. </w:t>
      </w:r>
    </w:p>
    <w:p w14:paraId="573E7395" w14:textId="3015E67D" w:rsidR="003F62F1" w:rsidRPr="00A2441A" w:rsidRDefault="004204FC" w:rsidP="00A2441A">
      <w:pPr>
        <w:rPr>
          <w:rFonts w:ascii="Times New Roman" w:hAnsi="Times New Roman" w:cs="Times New Roman"/>
          <w:sz w:val="24"/>
          <w:szCs w:val="24"/>
        </w:rPr>
      </w:pPr>
      <w:r w:rsidRPr="00933FDD">
        <w:rPr>
          <w:i/>
          <w:iCs/>
          <w:noProof/>
          <w:sz w:val="24"/>
          <w:szCs w:val="24"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8280B" wp14:editId="422D048B">
                <wp:simplePos x="0" y="0"/>
                <wp:positionH relativeFrom="column">
                  <wp:posOffset>-723014</wp:posOffset>
                </wp:positionH>
                <wp:positionV relativeFrom="paragraph">
                  <wp:posOffset>268915</wp:posOffset>
                </wp:positionV>
                <wp:extent cx="7350826" cy="5544678"/>
                <wp:effectExtent l="0" t="0" r="97790" b="946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0826" cy="5544678"/>
                          <a:chOff x="0" y="0"/>
                          <a:chExt cx="7877810" cy="5647690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77810" cy="5647690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Isosceles Triangle 2"/>
                        <wps:cNvSpPr>
                          <a:spLocks noChangeArrowheads="1"/>
                        </wps:cNvSpPr>
                        <wps:spPr bwMode="auto">
                          <a:xfrm>
                            <a:off x="773962" y="61580"/>
                            <a:ext cx="6285487" cy="43195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7052" y="882502"/>
                            <a:ext cx="1447408" cy="321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C4E8D" w14:textId="77777777" w:rsidR="004204FC" w:rsidRPr="00D15BFD" w:rsidRDefault="004204FC" w:rsidP="004204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73749" y="882502"/>
                            <a:ext cx="1599889" cy="392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49AC2" w14:textId="5119D5B2" w:rsidR="004204FC" w:rsidRPr="00D15BFD" w:rsidRDefault="004204FC" w:rsidP="004204FC"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4F81E150" w14:textId="77777777" w:rsidR="004204FC" w:rsidRPr="002B0294" w:rsidRDefault="004204FC" w:rsidP="004204FC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022369" y="1574864"/>
                            <a:ext cx="2614871" cy="12687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D7319" w14:textId="77777777" w:rsidR="004204FC" w:rsidRPr="002F1F08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F1F0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Denouement:  </w:t>
                              </w:r>
                            </w:p>
                            <w:p w14:paraId="51672AB1" w14:textId="77777777" w:rsidR="00E4583B" w:rsidRPr="00155F52" w:rsidRDefault="00E4583B" w:rsidP="00E4583B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>A turning point causes things to happen that decrease the tension in the story.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615634A" w14:textId="77777777" w:rsidR="004204FC" w:rsidRDefault="004204FC" w:rsidP="004204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84786" y="3108237"/>
                            <a:ext cx="2511867" cy="13498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2B640" w14:textId="77777777" w:rsidR="004204FC" w:rsidRPr="00E4583B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Exposition:  </w:t>
                              </w:r>
                            </w:p>
                            <w:p w14:paraId="3B769456" w14:textId="524CC113" w:rsidR="004204FC" w:rsidRPr="00E4583B" w:rsidRDefault="00E4583B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>The author explains the story’s setting and introduces its main characters.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233367" y="1574864"/>
                            <a:ext cx="2595290" cy="12687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8D547" w14:textId="77777777" w:rsidR="004204FC" w:rsidRPr="00E4583B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Rising Action:  </w:t>
                              </w:r>
                            </w:p>
                            <w:p w14:paraId="4243B0FD" w14:textId="77777777" w:rsidR="00E4583B" w:rsidRPr="00E4583B" w:rsidRDefault="00E4583B" w:rsidP="00E458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 xml:space="preserve">A conflict causes things to happen that increase the tension in the story. </w:t>
                              </w:r>
                            </w:p>
                            <w:p w14:paraId="0A1AED3F" w14:textId="77777777" w:rsidR="004204FC" w:rsidRPr="00E4583B" w:rsidRDefault="004204FC" w:rsidP="00E458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742078" y="3107961"/>
                            <a:ext cx="2511867" cy="1350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B9CBF" w14:textId="77777777" w:rsidR="004204FC" w:rsidRPr="002F1F08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F1F0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Conclusion:  </w:t>
                              </w:r>
                            </w:p>
                            <w:p w14:paraId="3FE3FDAD" w14:textId="24E80AD5" w:rsidR="00E4583B" w:rsidRPr="00E4583B" w:rsidRDefault="00E4583B" w:rsidP="00E458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 xml:space="preserve">The author draws the story to a close and restates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br/>
                              </w: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>the main idea.</w:t>
                              </w:r>
                            </w:p>
                            <w:p w14:paraId="21493C4E" w14:textId="77777777" w:rsidR="004204FC" w:rsidRDefault="004204FC" w:rsidP="004204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58116" y="233895"/>
                            <a:ext cx="2511867" cy="1382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BFFBE" w14:textId="77777777" w:rsidR="004204FC" w:rsidRPr="002F1F08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F1F0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Climax:  </w:t>
                              </w:r>
                            </w:p>
                            <w:p w14:paraId="05A1E9D3" w14:textId="77777777" w:rsidR="00E4583B" w:rsidRPr="00E4583B" w:rsidRDefault="00E4583B" w:rsidP="00E458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E4583B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 xml:space="preserve">Something happens that resolves the main conflict in the story. </w:t>
                              </w:r>
                            </w:p>
                            <w:p w14:paraId="004EC430" w14:textId="77777777" w:rsidR="004204FC" w:rsidRDefault="004204FC" w:rsidP="004204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2770668" y="1207681"/>
                            <a:ext cx="328824" cy="40565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 rot="21535676">
                            <a:off x="5843477" y="2730352"/>
                            <a:ext cx="392261" cy="6035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 rot="21535676">
                            <a:off x="4769589" y="1260844"/>
                            <a:ext cx="345120" cy="43475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550139" y="2728137"/>
                            <a:ext cx="442894" cy="54591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18" y="3499514"/>
                            <a:ext cx="3447124" cy="56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202A5" w14:textId="77777777" w:rsidR="004204FC" w:rsidRPr="00E4583B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4C58F5"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  <w:t>PLOT</w:t>
                              </w:r>
                            </w:p>
                            <w:p w14:paraId="699C1B5A" w14:textId="77777777" w:rsidR="004204FC" w:rsidRPr="00E4583B" w:rsidRDefault="004204FC" w:rsidP="004204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338280B" id="Group 20" o:spid="_x0000_s1027" style="position:absolute;margin-left:-56.95pt;margin-top:21.15pt;width:578.8pt;height:436.6pt;z-index:251661312;mso-width-relative:margin;mso-height-relative:margin" coordsize="78778,5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">
                <v:oval id="Oval 15" o:spid="_x0000_s1028" style="position:absolute;width:78778;height:5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9" type="#_x0000_t5" style="position:absolute;left:7739;top:615;width:62855;height:4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" fillcolor="#c6d9f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1270;top:8825;width:14474;height:3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D1C4E8D" w14:textId="77777777" w:rsidR="004204FC" w:rsidRPr="00D15BFD" w:rsidRDefault="004204FC" w:rsidP="004204FC"/>
                    </w:txbxContent>
                  </v:textbox>
                </v:shape>
                <v:shape id="Text Box 17" o:spid="_x0000_s1031" type="#_x0000_t202" style="position:absolute;left:52737;top:8825;width:15999;height:39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6149AC2" w14:textId="5119D5B2" w:rsidR="004204FC" w:rsidRPr="00D15BFD" w:rsidRDefault="004204FC" w:rsidP="004204FC"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4F81E150" w14:textId="77777777" w:rsidR="004204FC" w:rsidRPr="002B0294" w:rsidRDefault="004204FC" w:rsidP="004204FC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8" o:spid="_x0000_s1032" style="position:absolute;left:40223;top:15748;width:26149;height:1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">
                  <v:textbox inset="0,0,0,0">
                    <w:txbxContent>
                      <w:p w14:paraId="525D7319" w14:textId="77777777" w:rsidR="004204FC" w:rsidRPr="002F1F08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F1F08">
                          <w:rPr>
                            <w:rFonts w:ascii="Times New Roman" w:hAnsi="Times New Roman" w:cs="Times New Roman"/>
                            <w:b/>
                          </w:rPr>
                          <w:t xml:space="preserve">Denouement:  </w:t>
                        </w:r>
                      </w:p>
                      <w:p w14:paraId="51672AB1" w14:textId="77777777" w:rsidR="00E4583B" w:rsidRPr="00155F52" w:rsidRDefault="00E4583B" w:rsidP="00E4583B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 xml:space="preserve">A </w:t>
                        </w:r>
                        <w:proofErr w:type="gramStart"/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>turning point causes things</w:t>
                        </w:r>
                        <w:proofErr w:type="gramEnd"/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 xml:space="preserve"> to happen that decrease the tension in the story.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615634A" w14:textId="77777777" w:rsidR="004204FC" w:rsidRDefault="004204FC" w:rsidP="004204FC">
                        <w:pPr>
                          <w:jc w:val="center"/>
                        </w:pPr>
                      </w:p>
                    </w:txbxContent>
                  </v:textbox>
                </v:oval>
                <v:oval id="Oval 10" o:spid="_x0000_s1033" style="position:absolute;left:5847;top:31082;width:25119;height:1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S1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">
                  <v:textbox inset="0,0,0,0">
                    <w:txbxContent>
                      <w:p w14:paraId="53E2B640" w14:textId="77777777" w:rsidR="004204FC" w:rsidRPr="00E4583B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b/>
                          </w:rPr>
                          <w:t xml:space="preserve">Exposition:  </w:t>
                        </w:r>
                      </w:p>
                      <w:p w14:paraId="3B769456" w14:textId="524CC113" w:rsidR="004204FC" w:rsidRPr="00E4583B" w:rsidRDefault="00E4583B" w:rsidP="004204F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>The author explains the story’s setting and introduces its main characters</w:t>
                        </w: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>.</w:t>
                        </w:r>
                      </w:p>
                    </w:txbxContent>
                  </v:textbox>
                </v:oval>
                <v:oval id="Oval 9" o:spid="_x0000_s1034" style="position:absolute;left:12333;top:15748;width:25953;height:1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">
                  <v:textbox inset="0,0,0,0">
                    <w:txbxContent>
                      <w:p w14:paraId="69F8D547" w14:textId="77777777" w:rsidR="004204FC" w:rsidRPr="00E4583B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b/>
                          </w:rPr>
                          <w:t xml:space="preserve">Rising Action:  </w:t>
                        </w:r>
                      </w:p>
                      <w:p w14:paraId="4243B0FD" w14:textId="77777777" w:rsidR="00E4583B" w:rsidRPr="00E4583B" w:rsidRDefault="00E4583B" w:rsidP="00E4583B">
                        <w:pPr>
                          <w:jc w:val="center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 xml:space="preserve">A conflict causes things to happen that increase the tension in the story. </w:t>
                        </w:r>
                      </w:p>
                      <w:p w14:paraId="0A1AED3F" w14:textId="77777777" w:rsidR="004204FC" w:rsidRPr="00E4583B" w:rsidRDefault="004204FC" w:rsidP="00E4583B">
                        <w:pPr>
                          <w:jc w:val="center"/>
                        </w:pPr>
                      </w:p>
                    </w:txbxContent>
                  </v:textbox>
                </v:oval>
                <v:oval id="Oval 11" o:spid="_x0000_s1035" style="position:absolute;left:47420;top:31079;width:25119;height:1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">
                  <v:textbox inset="0,0,0,0">
                    <w:txbxContent>
                      <w:p w14:paraId="5FCB9CBF" w14:textId="77777777" w:rsidR="004204FC" w:rsidRPr="002F1F08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F1F08">
                          <w:rPr>
                            <w:rFonts w:ascii="Times New Roman" w:hAnsi="Times New Roman" w:cs="Times New Roman"/>
                            <w:b/>
                          </w:rPr>
                          <w:t xml:space="preserve">Conclusion:  </w:t>
                        </w:r>
                      </w:p>
                      <w:p w14:paraId="3FE3FDAD" w14:textId="24E80AD5" w:rsidR="00E4583B" w:rsidRPr="00E4583B" w:rsidRDefault="00E4583B" w:rsidP="00E4583B">
                        <w:pPr>
                          <w:jc w:val="center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 xml:space="preserve">The author draws the story to a close and restates </w:t>
                        </w:r>
                        <w:r>
                          <w:rPr>
                            <w:rFonts w:ascii="Times New Roman" w:hAnsi="Times New Roman" w:cs="Times New Roman"/>
                            <w:highlight w:val="yellow"/>
                          </w:rPr>
                          <w:br/>
                        </w: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>the main idea.</w:t>
                        </w:r>
                      </w:p>
                      <w:p w14:paraId="21493C4E" w14:textId="77777777" w:rsidR="004204FC" w:rsidRDefault="004204FC" w:rsidP="004204FC">
                        <w:pPr>
                          <w:jc w:val="center"/>
                        </w:pPr>
                      </w:p>
                    </w:txbxContent>
                  </v:textbox>
                </v:oval>
                <v:oval id="Oval 12" o:spid="_x0000_s1036" style="position:absolute;left:26581;top:2338;width:25118;height:1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">
                  <v:textbox inset="0,0,0,0">
                    <w:txbxContent>
                      <w:p w14:paraId="0DBBFFBE" w14:textId="77777777" w:rsidR="004204FC" w:rsidRPr="002F1F08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F1F08">
                          <w:rPr>
                            <w:rFonts w:ascii="Times New Roman" w:hAnsi="Times New Roman" w:cs="Times New Roman"/>
                            <w:b/>
                          </w:rPr>
                          <w:t xml:space="preserve">Climax:  </w:t>
                        </w:r>
                      </w:p>
                      <w:p w14:paraId="05A1E9D3" w14:textId="77777777" w:rsidR="00E4583B" w:rsidRPr="00E4583B" w:rsidRDefault="00E4583B" w:rsidP="00E4583B">
                        <w:pPr>
                          <w:jc w:val="center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E4583B">
                          <w:rPr>
                            <w:rFonts w:ascii="Times New Roman" w:hAnsi="Times New Roman" w:cs="Times New Roman"/>
                            <w:highlight w:val="yellow"/>
                          </w:rPr>
                          <w:t xml:space="preserve">Something happens that resolves the main conflict in the story. </w:t>
                        </w:r>
                      </w:p>
                      <w:p w14:paraId="004EC430" w14:textId="77777777" w:rsidR="004204FC" w:rsidRDefault="004204FC" w:rsidP="004204FC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5" o:spid="_x0000_s1037" style="position:absolute;rotation:70259fd;flip:y;visibility:visible;mso-wrap-style:square" from="27706,12076" to="30994,1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" strokecolor="#7f7f7f" strokeweight="6pt">
                  <v:stroke endarrow="block" endarrowlength="long"/>
                </v:line>
                <v:line id="Straight Connector 13" o:spid="_x0000_s1038" style="position:absolute;rotation:-70259fd;visibility:visible;mso-wrap-style:square" from="58434,27303" to="62357,3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" strokecolor="#7f7f7f" strokeweight="6pt">
                  <v:stroke endarrow="block" endarrowlength="long"/>
                </v:line>
                <v:line id="Straight Connector 6" o:spid="_x0000_s1039" style="position:absolute;rotation:-70259fd;visibility:visible;mso-wrap-style:square" from="47695,12608" to="51147,1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" strokecolor="#7f7f7f" strokeweight="6pt">
                  <v:stroke endarrow="block" endarrowlength="long"/>
                </v:line>
                <v:line id="Straight Connector 7" o:spid="_x0000_s1040" style="position:absolute;rotation:70259fd;flip:y;visibility:visible;mso-wrap-style:square" from="15501,27281" to="19930,3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" strokecolor="#7f7f7f" strokeweight="6pt">
                  <v:stroke endarrow="block" endarrowlength="long"/>
                </v:line>
                <v:shape id="Text Box 19" o:spid="_x0000_s1041" type="#_x0000_t202" style="position:absolute;left:22328;top:34995;width:3447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03202A5" w14:textId="77777777" w:rsidR="004204FC" w:rsidRPr="00E4583B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4C58F5"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  <w:t>PLOT</w:t>
                        </w:r>
                      </w:p>
                      <w:p w14:paraId="699C1B5A" w14:textId="77777777" w:rsidR="004204FC" w:rsidRPr="00E4583B" w:rsidRDefault="004204FC" w:rsidP="004204FC">
                        <w:pPr>
                          <w:jc w:val="center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A445" w14:textId="77777777" w:rsidR="00BB2082" w:rsidRDefault="00BB2082" w:rsidP="00AD4E51">
      <w:pPr>
        <w:spacing w:after="0" w:line="240" w:lineRule="auto"/>
      </w:pPr>
      <w:r>
        <w:separator/>
      </w:r>
    </w:p>
  </w:endnote>
  <w:endnote w:type="continuationSeparator" w:id="0">
    <w:p w14:paraId="5C4502F8" w14:textId="77777777" w:rsidR="00BB2082" w:rsidRDefault="00BB208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ECC" w14:textId="77777777" w:rsidR="00736A09" w:rsidRDefault="00736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E9D889D" w:rsidR="007821DB" w:rsidRPr="007821DB" w:rsidRDefault="00641D5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51706A4" wp14:editId="52660BD8">
          <wp:simplePos x="0" y="0"/>
          <wp:positionH relativeFrom="column">
            <wp:posOffset>5377180</wp:posOffset>
          </wp:positionH>
          <wp:positionV relativeFrom="paragraph">
            <wp:posOffset>-763270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58005E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6944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94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78517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4.4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 w:rsidR="00736A09">
      <w:rPr>
        <w:rFonts w:ascii="Times New Roman" w:hAnsi="Times New Roman" w:cs="Times New Roman"/>
        <w:i/>
        <w:sz w:val="20"/>
        <w:szCs w:val="20"/>
      </w:rPr>
      <w:t>Plot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A70" w14:textId="77777777" w:rsidR="00736A09" w:rsidRDefault="00736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9F58" w14:textId="77777777" w:rsidR="00BB2082" w:rsidRDefault="00BB2082" w:rsidP="00AD4E51">
      <w:pPr>
        <w:spacing w:after="0" w:line="240" w:lineRule="auto"/>
      </w:pPr>
      <w:r>
        <w:separator/>
      </w:r>
    </w:p>
  </w:footnote>
  <w:footnote w:type="continuationSeparator" w:id="0">
    <w:p w14:paraId="1CF9A845" w14:textId="77777777" w:rsidR="00BB2082" w:rsidRDefault="00BB208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5D4A" w14:textId="77777777" w:rsidR="00736A09" w:rsidRDefault="00736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64B9" w14:textId="77777777" w:rsidR="00736A09" w:rsidRDefault="00736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3A0" w14:textId="77777777" w:rsidR="00736A09" w:rsidRDefault="00736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43305504">
    <w:abstractNumId w:val="6"/>
  </w:num>
  <w:num w:numId="2" w16cid:durableId="2136096848">
    <w:abstractNumId w:val="4"/>
  </w:num>
  <w:num w:numId="3" w16cid:durableId="2089227476">
    <w:abstractNumId w:val="0"/>
  </w:num>
  <w:num w:numId="4" w16cid:durableId="1998682118">
    <w:abstractNumId w:val="1"/>
  </w:num>
  <w:num w:numId="5" w16cid:durableId="443035921">
    <w:abstractNumId w:val="8"/>
  </w:num>
  <w:num w:numId="6" w16cid:durableId="2034110869">
    <w:abstractNumId w:val="5"/>
  </w:num>
  <w:num w:numId="7" w16cid:durableId="1260993267">
    <w:abstractNumId w:val="7"/>
  </w:num>
  <w:num w:numId="8" w16cid:durableId="179721508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2237936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07050619">
    <w:abstractNumId w:val="2"/>
  </w:num>
  <w:num w:numId="11" w16cid:durableId="102852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121967"/>
    <w:rsid w:val="001961BA"/>
    <w:rsid w:val="00211662"/>
    <w:rsid w:val="00221DD3"/>
    <w:rsid w:val="00273D54"/>
    <w:rsid w:val="0028506F"/>
    <w:rsid w:val="00287533"/>
    <w:rsid w:val="002B14A4"/>
    <w:rsid w:val="002D134F"/>
    <w:rsid w:val="002F1F08"/>
    <w:rsid w:val="003547C1"/>
    <w:rsid w:val="003732C2"/>
    <w:rsid w:val="003937EC"/>
    <w:rsid w:val="003F62F1"/>
    <w:rsid w:val="004204FC"/>
    <w:rsid w:val="00471BD1"/>
    <w:rsid w:val="004C58F5"/>
    <w:rsid w:val="00516CD5"/>
    <w:rsid w:val="00551880"/>
    <w:rsid w:val="0055639C"/>
    <w:rsid w:val="005B7E1D"/>
    <w:rsid w:val="005C6891"/>
    <w:rsid w:val="0061699D"/>
    <w:rsid w:val="00616DBF"/>
    <w:rsid w:val="00641D54"/>
    <w:rsid w:val="00664A3A"/>
    <w:rsid w:val="00666A64"/>
    <w:rsid w:val="006841A8"/>
    <w:rsid w:val="0071508B"/>
    <w:rsid w:val="00736A09"/>
    <w:rsid w:val="00754DA0"/>
    <w:rsid w:val="0077624A"/>
    <w:rsid w:val="007821DB"/>
    <w:rsid w:val="00836DFA"/>
    <w:rsid w:val="00871F10"/>
    <w:rsid w:val="008C398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B2082"/>
    <w:rsid w:val="00C16C17"/>
    <w:rsid w:val="00C3351B"/>
    <w:rsid w:val="00CC5269"/>
    <w:rsid w:val="00CC7ED4"/>
    <w:rsid w:val="00D074DF"/>
    <w:rsid w:val="00E0296C"/>
    <w:rsid w:val="00E24AA5"/>
    <w:rsid w:val="00E31BAF"/>
    <w:rsid w:val="00E4583B"/>
    <w:rsid w:val="00E4651B"/>
    <w:rsid w:val="00E60D3E"/>
    <w:rsid w:val="00E73BE0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2019-06-19T19:20:00Z</dcterms:created>
  <dcterms:modified xsi:type="dcterms:W3CDTF">2022-10-10T22:08:00Z</dcterms:modified>
</cp:coreProperties>
</file>