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E1753D7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94676F">
        <w:rPr>
          <w:rFonts w:ascii="Times New Roman" w:hAnsi="Times New Roman" w:cs="Times New Roman"/>
          <w:bCs/>
          <w:sz w:val="24"/>
          <w:szCs w:val="24"/>
        </w:rPr>
        <w:t>DENOUEMENT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A249" w14:textId="77777777" w:rsidR="006003DE" w:rsidRDefault="006003DE" w:rsidP="00AD4E51">
      <w:pPr>
        <w:spacing w:after="0" w:line="240" w:lineRule="auto"/>
      </w:pPr>
      <w:r>
        <w:separator/>
      </w:r>
    </w:p>
  </w:endnote>
  <w:endnote w:type="continuationSeparator" w:id="0">
    <w:p w14:paraId="069DE587" w14:textId="77777777" w:rsidR="006003DE" w:rsidRDefault="006003D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A3E5" w14:textId="77777777" w:rsidR="007A629D" w:rsidRDefault="007A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2B0372F" w:rsidR="007821DB" w:rsidRPr="007821DB" w:rsidRDefault="007A629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C675549" wp14:editId="6D288AC9">
          <wp:simplePos x="0" y="0"/>
          <wp:positionH relativeFrom="column">
            <wp:posOffset>5151755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AB123A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6B690D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F6FBA">
      <w:rPr>
        <w:rFonts w:ascii="Times New Roman" w:hAnsi="Times New Roman" w:cs="Times New Roman"/>
        <w:i/>
        <w:sz w:val="20"/>
        <w:szCs w:val="20"/>
      </w:rPr>
      <w:t>Plot 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ADD0" w14:textId="77777777" w:rsidR="007A629D" w:rsidRDefault="007A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15D3" w14:textId="77777777" w:rsidR="006003DE" w:rsidRDefault="006003DE" w:rsidP="00AD4E51">
      <w:pPr>
        <w:spacing w:after="0" w:line="240" w:lineRule="auto"/>
      </w:pPr>
      <w:r>
        <w:separator/>
      </w:r>
    </w:p>
  </w:footnote>
  <w:footnote w:type="continuationSeparator" w:id="0">
    <w:p w14:paraId="572F7565" w14:textId="77777777" w:rsidR="006003DE" w:rsidRDefault="006003D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D9F6" w14:textId="77777777" w:rsidR="007A629D" w:rsidRDefault="007A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6618" w14:textId="77777777" w:rsidR="007A629D" w:rsidRDefault="007A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80E" w14:textId="77777777" w:rsidR="007A629D" w:rsidRDefault="007A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8837061">
    <w:abstractNumId w:val="6"/>
  </w:num>
  <w:num w:numId="2" w16cid:durableId="304774067">
    <w:abstractNumId w:val="4"/>
  </w:num>
  <w:num w:numId="3" w16cid:durableId="907110858">
    <w:abstractNumId w:val="0"/>
  </w:num>
  <w:num w:numId="4" w16cid:durableId="704907349">
    <w:abstractNumId w:val="1"/>
  </w:num>
  <w:num w:numId="5" w16cid:durableId="1846478319">
    <w:abstractNumId w:val="8"/>
  </w:num>
  <w:num w:numId="6" w16cid:durableId="2050106222">
    <w:abstractNumId w:val="5"/>
  </w:num>
  <w:num w:numId="7" w16cid:durableId="198395254">
    <w:abstractNumId w:val="7"/>
  </w:num>
  <w:num w:numId="8" w16cid:durableId="15337928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2830498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20295118">
    <w:abstractNumId w:val="2"/>
  </w:num>
  <w:num w:numId="11" w16cid:durableId="961378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F6F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97691"/>
    <w:rsid w:val="005B7E1D"/>
    <w:rsid w:val="005C1313"/>
    <w:rsid w:val="005C6891"/>
    <w:rsid w:val="006003DE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A629D"/>
    <w:rsid w:val="007C2B56"/>
    <w:rsid w:val="00836DFA"/>
    <w:rsid w:val="00871F10"/>
    <w:rsid w:val="008C3980"/>
    <w:rsid w:val="008E4CE6"/>
    <w:rsid w:val="0094676F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2019-06-24T23:17:00Z</dcterms:created>
  <dcterms:modified xsi:type="dcterms:W3CDTF">2022-10-11T14:44:00Z</dcterms:modified>
</cp:coreProperties>
</file>