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56E5A8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CLIMAX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58B6" w14:textId="77777777" w:rsidR="00FB501A" w:rsidRDefault="00FB501A" w:rsidP="00AD4E51">
      <w:pPr>
        <w:spacing w:after="0" w:line="240" w:lineRule="auto"/>
      </w:pPr>
      <w:r>
        <w:separator/>
      </w:r>
    </w:p>
  </w:endnote>
  <w:endnote w:type="continuationSeparator" w:id="0">
    <w:p w14:paraId="3F96434B" w14:textId="77777777" w:rsidR="00FB501A" w:rsidRDefault="00FB501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8DB9" w14:textId="77777777" w:rsidR="00B455E5" w:rsidRDefault="00B4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A4D6877" w:rsidR="007821DB" w:rsidRPr="007821DB" w:rsidRDefault="00B455E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10C7826" wp14:editId="7DE8D7E4">
          <wp:simplePos x="0" y="0"/>
          <wp:positionH relativeFrom="column">
            <wp:posOffset>5151755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D4F1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A47F22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0F6646">
      <w:rPr>
        <w:rFonts w:ascii="Times New Roman" w:hAnsi="Times New Roman" w:cs="Times New Roman"/>
        <w:i/>
        <w:sz w:val="20"/>
        <w:szCs w:val="20"/>
      </w:rPr>
      <w:t>Plot 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3356" w14:textId="77777777" w:rsidR="00B455E5" w:rsidRDefault="00B4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2B28" w14:textId="77777777" w:rsidR="00FB501A" w:rsidRDefault="00FB501A" w:rsidP="00AD4E51">
      <w:pPr>
        <w:spacing w:after="0" w:line="240" w:lineRule="auto"/>
      </w:pPr>
      <w:r>
        <w:separator/>
      </w:r>
    </w:p>
  </w:footnote>
  <w:footnote w:type="continuationSeparator" w:id="0">
    <w:p w14:paraId="6CE21345" w14:textId="77777777" w:rsidR="00FB501A" w:rsidRDefault="00FB501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E71" w14:textId="77777777" w:rsidR="00B455E5" w:rsidRDefault="00B4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205" w14:textId="77777777" w:rsidR="00B455E5" w:rsidRDefault="00B45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5150" w14:textId="77777777" w:rsidR="00B455E5" w:rsidRDefault="00B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595792">
    <w:abstractNumId w:val="6"/>
  </w:num>
  <w:num w:numId="2" w16cid:durableId="935939928">
    <w:abstractNumId w:val="4"/>
  </w:num>
  <w:num w:numId="3" w16cid:durableId="1284188303">
    <w:abstractNumId w:val="0"/>
  </w:num>
  <w:num w:numId="4" w16cid:durableId="1455976543">
    <w:abstractNumId w:val="1"/>
  </w:num>
  <w:num w:numId="5" w16cid:durableId="552039096">
    <w:abstractNumId w:val="8"/>
  </w:num>
  <w:num w:numId="6" w16cid:durableId="409278603">
    <w:abstractNumId w:val="5"/>
  </w:num>
  <w:num w:numId="7" w16cid:durableId="2058821194">
    <w:abstractNumId w:val="7"/>
  </w:num>
  <w:num w:numId="8" w16cid:durableId="90742025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5835664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44125447">
    <w:abstractNumId w:val="2"/>
  </w:num>
  <w:num w:numId="11" w16cid:durableId="75729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F6646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455E5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501A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2019-06-24T23:16:00Z</dcterms:created>
  <dcterms:modified xsi:type="dcterms:W3CDTF">2022-10-11T14:43:00Z</dcterms:modified>
</cp:coreProperties>
</file>