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8B0BCAD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D0440E">
        <w:rPr>
          <w:rFonts w:ascii="Times New Roman" w:hAnsi="Times New Roman" w:cs="Times New Roman"/>
          <w:bCs/>
          <w:sz w:val="24"/>
          <w:szCs w:val="24"/>
        </w:rPr>
        <w:t>RISING ACTION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9FFC" w14:textId="77777777" w:rsidR="005B0659" w:rsidRDefault="005B0659" w:rsidP="00AD4E51">
      <w:pPr>
        <w:spacing w:after="0" w:line="240" w:lineRule="auto"/>
      </w:pPr>
      <w:r>
        <w:separator/>
      </w:r>
    </w:p>
  </w:endnote>
  <w:endnote w:type="continuationSeparator" w:id="0">
    <w:p w14:paraId="326DFAA6" w14:textId="77777777" w:rsidR="005B0659" w:rsidRDefault="005B065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3B89" w14:textId="77777777" w:rsidR="00B6040D" w:rsidRDefault="00B6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8CC41A4" w:rsidR="007821DB" w:rsidRPr="007821DB" w:rsidRDefault="00B6040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A9DC18" wp14:editId="485AEE7D">
          <wp:simplePos x="0" y="0"/>
          <wp:positionH relativeFrom="column">
            <wp:posOffset>5151755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E05191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10A68E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8B4C65">
      <w:rPr>
        <w:rFonts w:ascii="Times New Roman" w:hAnsi="Times New Roman" w:cs="Times New Roman"/>
        <w:i/>
        <w:sz w:val="20"/>
        <w:szCs w:val="20"/>
      </w:rPr>
      <w:t>Plot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0D9E" w14:textId="77777777" w:rsidR="00B6040D" w:rsidRDefault="00B6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E6FF" w14:textId="77777777" w:rsidR="005B0659" w:rsidRDefault="005B0659" w:rsidP="00AD4E51">
      <w:pPr>
        <w:spacing w:after="0" w:line="240" w:lineRule="auto"/>
      </w:pPr>
      <w:r>
        <w:separator/>
      </w:r>
    </w:p>
  </w:footnote>
  <w:footnote w:type="continuationSeparator" w:id="0">
    <w:p w14:paraId="114F43EE" w14:textId="77777777" w:rsidR="005B0659" w:rsidRDefault="005B065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A807" w14:textId="77777777" w:rsidR="00B6040D" w:rsidRDefault="00B6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852F" w14:textId="77777777" w:rsidR="00B6040D" w:rsidRDefault="00B6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5F2" w14:textId="77777777" w:rsidR="00B6040D" w:rsidRDefault="00B6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6092408">
    <w:abstractNumId w:val="6"/>
  </w:num>
  <w:num w:numId="2" w16cid:durableId="1866600483">
    <w:abstractNumId w:val="4"/>
  </w:num>
  <w:num w:numId="3" w16cid:durableId="583999349">
    <w:abstractNumId w:val="0"/>
  </w:num>
  <w:num w:numId="4" w16cid:durableId="620191951">
    <w:abstractNumId w:val="1"/>
  </w:num>
  <w:num w:numId="5" w16cid:durableId="442310954">
    <w:abstractNumId w:val="8"/>
  </w:num>
  <w:num w:numId="6" w16cid:durableId="630408070">
    <w:abstractNumId w:val="5"/>
  </w:num>
  <w:num w:numId="7" w16cid:durableId="1198204216">
    <w:abstractNumId w:val="7"/>
  </w:num>
  <w:num w:numId="8" w16cid:durableId="76862203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8670612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310745833">
    <w:abstractNumId w:val="2"/>
  </w:num>
  <w:num w:numId="11" w16cid:durableId="1936858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0659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B4C65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6040D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2019-06-24T23:16:00Z</dcterms:created>
  <dcterms:modified xsi:type="dcterms:W3CDTF">2022-10-11T14:43:00Z</dcterms:modified>
</cp:coreProperties>
</file>