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7458D3C" w:rsidR="00A2441A" w:rsidRPr="00C321D5" w:rsidRDefault="00F5175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PLOT</w:t>
      </w:r>
      <w:r w:rsidR="003F62F1" w:rsidRPr="00C321D5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C321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C321D5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DB09C00" w14:textId="3343B387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Fill in the story chart on the next page with the following details about the conflict of this story:</w:t>
      </w:r>
    </w:p>
    <w:p w14:paraId="2B5D913B" w14:textId="77777777" w:rsidR="000A77FF" w:rsidRPr="00C321D5" w:rsidRDefault="000A77FF" w:rsidP="000A77FF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3F994732" w14:textId="278931E3" w:rsidR="000A77FF" w:rsidRPr="00C321D5" w:rsidRDefault="000A77FF" w:rsidP="000A77FF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C321D5"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64D1CEE" w14:textId="4F876424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Fill in the story chart on the next page with a single-sentence summary of the story’s climax.</w:t>
      </w:r>
    </w:p>
    <w:p w14:paraId="18199DEF" w14:textId="0D12C030" w:rsidR="000A77FF" w:rsidRPr="00C321D5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 xml:space="preserve">Fill in the story chart on the next page with a statement of the story’s </w:t>
      </w:r>
      <w:r w:rsidR="00FF22BB" w:rsidRPr="00C321D5">
        <w:rPr>
          <w:rFonts w:ascii="Times New Roman" w:hAnsi="Times New Roman" w:cs="Times New Roman"/>
          <w:i/>
          <w:iCs/>
          <w:sz w:val="28"/>
          <w:szCs w:val="28"/>
        </w:rPr>
        <w:t>specific</w:t>
      </w:r>
      <w:r w:rsidRPr="00C321D5">
        <w:rPr>
          <w:rFonts w:ascii="Times New Roman" w:hAnsi="Times New Roman" w:cs="Times New Roman"/>
          <w:i/>
          <w:iCs/>
          <w:sz w:val="28"/>
          <w:szCs w:val="28"/>
        </w:rPr>
        <w:t xml:space="preserve"> theme.</w:t>
      </w:r>
    </w:p>
    <w:p w14:paraId="2CDFC0C0" w14:textId="5F5CFEC6" w:rsidR="00FF22BB" w:rsidRPr="00C321D5" w:rsidRDefault="000A77FF" w:rsidP="00263036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321D5">
        <w:rPr>
          <w:rFonts w:ascii="Times New Roman" w:hAnsi="Times New Roman" w:cs="Times New Roman"/>
          <w:sz w:val="28"/>
          <w:szCs w:val="28"/>
        </w:rPr>
        <w:t>Be prepared to explain how these three elements are related as demonstrated by the vertical line.</w:t>
      </w:r>
    </w:p>
    <w:p w14:paraId="2608AD43" w14:textId="77777777" w:rsidR="00FF22BB" w:rsidRPr="00FF22BB" w:rsidRDefault="00FF22BB" w:rsidP="00FF22BB"/>
    <w:p w14:paraId="657EA838" w14:textId="77777777" w:rsidR="00FF22BB" w:rsidRPr="00FF22BB" w:rsidRDefault="00FF22BB" w:rsidP="00FF22BB"/>
    <w:p w14:paraId="541564EE" w14:textId="77777777" w:rsidR="00FF22BB" w:rsidRPr="00FF22BB" w:rsidRDefault="00FF22BB" w:rsidP="00FF22BB"/>
    <w:p w14:paraId="61F709DD" w14:textId="77777777" w:rsidR="00FF22BB" w:rsidRPr="00FF22BB" w:rsidRDefault="00FF22BB" w:rsidP="00FF22BB"/>
    <w:p w14:paraId="246FF9DF" w14:textId="77777777" w:rsidR="00FF22BB" w:rsidRPr="00FF22BB" w:rsidRDefault="00FF22BB" w:rsidP="00FF22BB"/>
    <w:p w14:paraId="78681842" w14:textId="77777777" w:rsidR="00FF22BB" w:rsidRPr="00FF22BB" w:rsidRDefault="00FF22BB" w:rsidP="00FF22BB"/>
    <w:p w14:paraId="7C74E163" w14:textId="77777777" w:rsidR="00FF22BB" w:rsidRPr="00FF22BB" w:rsidRDefault="00FF22BB" w:rsidP="00FF22BB"/>
    <w:p w14:paraId="436E182D" w14:textId="77777777" w:rsidR="00FF22BB" w:rsidRPr="00FF22BB" w:rsidRDefault="00FF22BB" w:rsidP="00FF22BB"/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3774859A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2EC168B5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3F98173C" w14:textId="0DD7E6E4" w:rsidR="008D3F75" w:rsidRPr="00BB2AAE" w:rsidRDefault="008D3F75" w:rsidP="001C7D34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2DE80C02" w:rsidR="008D3F75" w:rsidRPr="001C7D34" w:rsidRDefault="001C7D34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CDAC43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2A8C3F64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7FA6515C" w14:textId="77777777" w:rsidR="001C7D34" w:rsidRDefault="001C7D34" w:rsidP="008D3F75">
                              <w:pPr>
                                <w:jc w:val="center"/>
                              </w:pP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2EC168B5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3F98173C" w14:textId="0DD7E6E4" w:rsidR="008D3F75" w:rsidRPr="00BB2AAE" w:rsidRDefault="008D3F75" w:rsidP="001C7D34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8" o:spid="_x0000_s1031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2DE80C02" w:rsidR="008D3F75" w:rsidRPr="001C7D34" w:rsidRDefault="001C7D34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  <v:oval id="Oval 210" o:spid="_x0000_s1032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CDAC43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</w:rPr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2A8C3F64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7FA6515C" w14:textId="77777777" w:rsidR="001C7D34" w:rsidRDefault="001C7D34" w:rsidP="008D3F75">
                        <w:pPr>
                          <w:jc w:val="center"/>
                        </w:pP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1661E06C" w:rsidR="003F62F1" w:rsidRPr="00A2441A" w:rsidRDefault="001C7D34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B3E84" wp14:editId="63D039C1">
                <wp:simplePos x="0" y="0"/>
                <wp:positionH relativeFrom="column">
                  <wp:posOffset>4076700</wp:posOffset>
                </wp:positionH>
                <wp:positionV relativeFrom="paragraph">
                  <wp:posOffset>589324</wp:posOffset>
                </wp:positionV>
                <wp:extent cx="0" cy="3555455"/>
                <wp:effectExtent l="114300" t="38100" r="7620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74566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1pt;margin-top:46.4pt;width:0;height:2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" strokecolor="black [3213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B680" w14:textId="77777777" w:rsidR="00C10E86" w:rsidRDefault="00C10E86" w:rsidP="00AD4E51">
      <w:pPr>
        <w:spacing w:after="0" w:line="240" w:lineRule="auto"/>
      </w:pPr>
      <w:r>
        <w:separator/>
      </w:r>
    </w:p>
  </w:endnote>
  <w:endnote w:type="continuationSeparator" w:id="0">
    <w:p w14:paraId="497424D4" w14:textId="77777777" w:rsidR="00C10E86" w:rsidRDefault="00C10E8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176C" w14:textId="77777777" w:rsidR="00521BCF" w:rsidRDefault="00521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CBD6BE2" w:rsidR="007821DB" w:rsidRPr="007821DB" w:rsidRDefault="00521BC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89343B3" wp14:editId="1C6B3443">
          <wp:simplePos x="0" y="0"/>
          <wp:positionH relativeFrom="column">
            <wp:posOffset>7319645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D62D42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DADF42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7C0881">
      <w:rPr>
        <w:rFonts w:ascii="Times New Roman" w:hAnsi="Times New Roman" w:cs="Times New Roman"/>
        <w:i/>
        <w:sz w:val="20"/>
        <w:szCs w:val="20"/>
      </w:rPr>
      <w:t>Plot 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BA96" w14:textId="77777777" w:rsidR="00521BCF" w:rsidRDefault="0052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C373" w14:textId="77777777" w:rsidR="00C10E86" w:rsidRDefault="00C10E86" w:rsidP="00AD4E51">
      <w:pPr>
        <w:spacing w:after="0" w:line="240" w:lineRule="auto"/>
      </w:pPr>
      <w:r>
        <w:separator/>
      </w:r>
    </w:p>
  </w:footnote>
  <w:footnote w:type="continuationSeparator" w:id="0">
    <w:p w14:paraId="69B034EB" w14:textId="77777777" w:rsidR="00C10E86" w:rsidRDefault="00C10E8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A338" w14:textId="77777777" w:rsidR="00521BCF" w:rsidRDefault="00521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BD9" w14:textId="77777777" w:rsidR="00521BCF" w:rsidRDefault="0052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5895" w14:textId="77777777" w:rsidR="00521BCF" w:rsidRDefault="0052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17A1E"/>
    <w:multiLevelType w:val="hybridMultilevel"/>
    <w:tmpl w:val="57B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4F1"/>
    <w:multiLevelType w:val="multilevel"/>
    <w:tmpl w:val="84ECDCFA"/>
    <w:numStyleLink w:val="LearningObjectives"/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1B59CF"/>
    <w:multiLevelType w:val="hybridMultilevel"/>
    <w:tmpl w:val="31BC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FB0454"/>
    <w:multiLevelType w:val="hybridMultilevel"/>
    <w:tmpl w:val="5F6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35256584">
    <w:abstractNumId w:val="7"/>
  </w:num>
  <w:num w:numId="2" w16cid:durableId="47605896">
    <w:abstractNumId w:val="5"/>
  </w:num>
  <w:num w:numId="3" w16cid:durableId="98961068">
    <w:abstractNumId w:val="0"/>
  </w:num>
  <w:num w:numId="4" w16cid:durableId="319313106">
    <w:abstractNumId w:val="2"/>
  </w:num>
  <w:num w:numId="5" w16cid:durableId="2064792952">
    <w:abstractNumId w:val="10"/>
  </w:num>
  <w:num w:numId="6" w16cid:durableId="223104546">
    <w:abstractNumId w:val="6"/>
  </w:num>
  <w:num w:numId="7" w16cid:durableId="1495218812">
    <w:abstractNumId w:val="9"/>
  </w:num>
  <w:num w:numId="8" w16cid:durableId="25666980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47464700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57497822">
    <w:abstractNumId w:val="3"/>
  </w:num>
  <w:num w:numId="11" w16cid:durableId="246496609">
    <w:abstractNumId w:val="4"/>
  </w:num>
  <w:num w:numId="12" w16cid:durableId="765273010">
    <w:abstractNumId w:val="12"/>
  </w:num>
  <w:num w:numId="13" w16cid:durableId="1127240316">
    <w:abstractNumId w:val="1"/>
  </w:num>
  <w:num w:numId="14" w16cid:durableId="1443259884">
    <w:abstractNumId w:val="8"/>
  </w:num>
  <w:num w:numId="15" w16cid:durableId="17824511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0A77FF"/>
    <w:rsid w:val="00121967"/>
    <w:rsid w:val="001961BA"/>
    <w:rsid w:val="001C7D34"/>
    <w:rsid w:val="00211662"/>
    <w:rsid w:val="00221DD3"/>
    <w:rsid w:val="00273D54"/>
    <w:rsid w:val="0028506F"/>
    <w:rsid w:val="00287533"/>
    <w:rsid w:val="002D134F"/>
    <w:rsid w:val="002F1F08"/>
    <w:rsid w:val="00307FBE"/>
    <w:rsid w:val="003547C1"/>
    <w:rsid w:val="003732C2"/>
    <w:rsid w:val="003937EC"/>
    <w:rsid w:val="003F62F1"/>
    <w:rsid w:val="004204FC"/>
    <w:rsid w:val="00471BD1"/>
    <w:rsid w:val="00516CD5"/>
    <w:rsid w:val="00521BCF"/>
    <w:rsid w:val="0055639C"/>
    <w:rsid w:val="005B7E1D"/>
    <w:rsid w:val="005C6891"/>
    <w:rsid w:val="0061699D"/>
    <w:rsid w:val="00616DBF"/>
    <w:rsid w:val="00640464"/>
    <w:rsid w:val="00664A3A"/>
    <w:rsid w:val="00666A64"/>
    <w:rsid w:val="00670148"/>
    <w:rsid w:val="006841A8"/>
    <w:rsid w:val="00702863"/>
    <w:rsid w:val="0071508B"/>
    <w:rsid w:val="00754DA0"/>
    <w:rsid w:val="0077624A"/>
    <w:rsid w:val="007821DB"/>
    <w:rsid w:val="007C0881"/>
    <w:rsid w:val="00822378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0E86"/>
    <w:rsid w:val="00C16C17"/>
    <w:rsid w:val="00C321D5"/>
    <w:rsid w:val="00C3351B"/>
    <w:rsid w:val="00CC5269"/>
    <w:rsid w:val="00CC7ED4"/>
    <w:rsid w:val="00D074DF"/>
    <w:rsid w:val="00D85DCA"/>
    <w:rsid w:val="00E0296C"/>
    <w:rsid w:val="00E24AA5"/>
    <w:rsid w:val="00E31BAF"/>
    <w:rsid w:val="00E4651B"/>
    <w:rsid w:val="00E60D3E"/>
    <w:rsid w:val="00EA565F"/>
    <w:rsid w:val="00EC0C0C"/>
    <w:rsid w:val="00F44F36"/>
    <w:rsid w:val="00F51750"/>
    <w:rsid w:val="00F670EB"/>
    <w:rsid w:val="00F90DBE"/>
    <w:rsid w:val="00FB66F2"/>
    <w:rsid w:val="00FE0D55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2019-06-24T23:14:00Z</dcterms:created>
  <dcterms:modified xsi:type="dcterms:W3CDTF">2022-10-11T14:40:00Z</dcterms:modified>
</cp:coreProperties>
</file>