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86BD77D" w:rsidR="00A2441A" w:rsidRPr="00431AF5" w:rsidRDefault="00431AF5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431AF5">
        <w:rPr>
          <w:rFonts w:ascii="Times New Roman" w:hAnsi="Times New Roman" w:cs="Times New Roman"/>
          <w:bCs/>
          <w:sz w:val="28"/>
          <w:szCs w:val="28"/>
        </w:rPr>
        <w:t>SIMPLE PLOT</w:t>
      </w:r>
      <w:r w:rsidR="00474F1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74F1B" w:rsidRPr="00474F1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B4B4981" w14:textId="77777777" w:rsidR="00474F1B" w:rsidRDefault="00474F1B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State the simple plot of this story in a single sentence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1D643C" w:rsidRPr="0071391C" w14:paraId="79A53218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66FCA00" w14:textId="62675EEA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2E657D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17FC997" w14:textId="040EBF8E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D643C" w:rsidRPr="0071391C" w14:paraId="1C004C4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9BA472" w14:textId="44D7500D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37BDFC2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7A4536" w14:textId="33090D31" w:rsidR="006F6F0D" w:rsidRPr="0071391C" w:rsidRDefault="006F6F0D" w:rsidP="006F6F0D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51051CE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7F9F0B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7F65488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5A4713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083656C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04C640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D643C" w:rsidRPr="0071391C" w14:paraId="488BEEB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870307" w14:textId="77777777" w:rsidR="001D643C" w:rsidRPr="0071391C" w:rsidRDefault="001D64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6F0D" w:rsidRPr="0071391C" w14:paraId="4E4FFBF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FDDE2" w14:textId="77777777" w:rsidR="006F6F0D" w:rsidRPr="0071391C" w:rsidRDefault="006F6F0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F6F0D" w:rsidRPr="0071391C" w14:paraId="176FDB0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FEEA50" w14:textId="77777777" w:rsidR="006F6F0D" w:rsidRPr="0071391C" w:rsidRDefault="006F6F0D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6C15C" w14:textId="77777777" w:rsidR="00443A61" w:rsidRDefault="00443A61" w:rsidP="00AD4E51">
      <w:pPr>
        <w:spacing w:after="0" w:line="240" w:lineRule="auto"/>
      </w:pPr>
      <w:r>
        <w:separator/>
      </w:r>
    </w:p>
  </w:endnote>
  <w:endnote w:type="continuationSeparator" w:id="0">
    <w:p w14:paraId="00FFCEC5" w14:textId="77777777" w:rsidR="00443A61" w:rsidRDefault="00443A61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B5C" w14:textId="77777777" w:rsidR="005A0FF1" w:rsidRDefault="005A0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B61F17B" w:rsidR="007821DB" w:rsidRPr="007821DB" w:rsidRDefault="00C8365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C7810C2" wp14:editId="3EBCD7BB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BA2B91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24C4B6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5A0FF1">
      <w:rPr>
        <w:rFonts w:ascii="Times New Roman" w:hAnsi="Times New Roman" w:cs="Times New Roman"/>
        <w:i/>
        <w:sz w:val="20"/>
        <w:szCs w:val="20"/>
      </w:rPr>
      <w:t>Plot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3362" w14:textId="77777777" w:rsidR="005A0FF1" w:rsidRDefault="005A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ADB0" w14:textId="77777777" w:rsidR="00443A61" w:rsidRDefault="00443A61" w:rsidP="00AD4E51">
      <w:pPr>
        <w:spacing w:after="0" w:line="240" w:lineRule="auto"/>
      </w:pPr>
      <w:r>
        <w:separator/>
      </w:r>
    </w:p>
  </w:footnote>
  <w:footnote w:type="continuationSeparator" w:id="0">
    <w:p w14:paraId="3A78A53A" w14:textId="77777777" w:rsidR="00443A61" w:rsidRDefault="00443A61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E47C" w14:textId="77777777" w:rsidR="005A0FF1" w:rsidRDefault="005A0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0A31" w14:textId="77777777" w:rsidR="005A0FF1" w:rsidRDefault="005A0F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AEE" w14:textId="77777777" w:rsidR="005A0FF1" w:rsidRDefault="005A0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07631473">
    <w:abstractNumId w:val="6"/>
  </w:num>
  <w:num w:numId="2" w16cid:durableId="325209458">
    <w:abstractNumId w:val="4"/>
  </w:num>
  <w:num w:numId="3" w16cid:durableId="1645969011">
    <w:abstractNumId w:val="0"/>
  </w:num>
  <w:num w:numId="4" w16cid:durableId="1150708942">
    <w:abstractNumId w:val="1"/>
  </w:num>
  <w:num w:numId="5" w16cid:durableId="489374184">
    <w:abstractNumId w:val="8"/>
  </w:num>
  <w:num w:numId="6" w16cid:durableId="1714963344">
    <w:abstractNumId w:val="5"/>
  </w:num>
  <w:num w:numId="7" w16cid:durableId="2069105869">
    <w:abstractNumId w:val="7"/>
  </w:num>
  <w:num w:numId="8" w16cid:durableId="62358201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75738997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65390065">
    <w:abstractNumId w:val="2"/>
  </w:num>
  <w:num w:numId="11" w16cid:durableId="2131237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302CE"/>
    <w:rsid w:val="00121967"/>
    <w:rsid w:val="001D643C"/>
    <w:rsid w:val="001E070D"/>
    <w:rsid w:val="00211662"/>
    <w:rsid w:val="00221DD3"/>
    <w:rsid w:val="00273D54"/>
    <w:rsid w:val="00287533"/>
    <w:rsid w:val="003547C1"/>
    <w:rsid w:val="003732C2"/>
    <w:rsid w:val="003937EC"/>
    <w:rsid w:val="00431AF5"/>
    <w:rsid w:val="00443A61"/>
    <w:rsid w:val="00471BD1"/>
    <w:rsid w:val="00474F1B"/>
    <w:rsid w:val="00516CD5"/>
    <w:rsid w:val="0055639C"/>
    <w:rsid w:val="0057325A"/>
    <w:rsid w:val="005A0FF1"/>
    <w:rsid w:val="005B7E1D"/>
    <w:rsid w:val="005C6891"/>
    <w:rsid w:val="0061699D"/>
    <w:rsid w:val="00616DBF"/>
    <w:rsid w:val="00666A64"/>
    <w:rsid w:val="006841A8"/>
    <w:rsid w:val="006F6F0D"/>
    <w:rsid w:val="0071508B"/>
    <w:rsid w:val="00754DA0"/>
    <w:rsid w:val="0077624A"/>
    <w:rsid w:val="007821DB"/>
    <w:rsid w:val="00836DFA"/>
    <w:rsid w:val="00871F10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C16C17"/>
    <w:rsid w:val="00C83655"/>
    <w:rsid w:val="00CC5269"/>
    <w:rsid w:val="00CC7ED4"/>
    <w:rsid w:val="00D074DF"/>
    <w:rsid w:val="00E24AA5"/>
    <w:rsid w:val="00E31BAF"/>
    <w:rsid w:val="00E4651B"/>
    <w:rsid w:val="00E60D3E"/>
    <w:rsid w:val="00EA565F"/>
    <w:rsid w:val="00EA7B2F"/>
    <w:rsid w:val="00EC0C0C"/>
    <w:rsid w:val="00F55128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10</cp:revision>
  <dcterms:created xsi:type="dcterms:W3CDTF">2019-06-19T19:17:00Z</dcterms:created>
  <dcterms:modified xsi:type="dcterms:W3CDTF">2022-10-10T22:08:00Z</dcterms:modified>
</cp:coreProperties>
</file>