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CDD762F" w:rsidR="00A2441A" w:rsidRPr="005A77A2" w:rsidRDefault="005A77A2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PLOT</w:t>
      </w:r>
      <w:r w:rsidR="00DC1716" w:rsidRPr="005A77A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C1716" w:rsidRPr="005A77A2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137D2B49" w:rsidR="002F56C3" w:rsidRPr="005A77A2" w:rsidRDefault="005A77A2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Memorize and recite the following questions on plot from the Socratic List</w:t>
      </w:r>
      <w:r w:rsidR="000A19C9" w:rsidRPr="005A77A2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64208B84" w14:textId="77777777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 8a. through 8d.</w:t>
      </w:r>
    </w:p>
    <w:p w14:paraId="16A8EB02" w14:textId="77777777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 9a. through 9f.</w:t>
      </w:r>
    </w:p>
    <w:p w14:paraId="100B570C" w14:textId="77777777" w:rsidR="005A77A2" w:rsidRDefault="005A77A2" w:rsidP="005A77A2">
      <w:pPr>
        <w:pStyle w:val="ListParagraph"/>
        <w:numPr>
          <w:ilvl w:val="0"/>
          <w:numId w:val="12"/>
        </w:numPr>
        <w:spacing w:befor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Questions 10a. through 10f.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4BCE6D6A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5A77A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recites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620BE9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56F5" w14:textId="77777777" w:rsidR="00BA017E" w:rsidRDefault="00BA017E" w:rsidP="00AD4E51">
      <w:pPr>
        <w:spacing w:after="0" w:line="240" w:lineRule="auto"/>
      </w:pPr>
      <w:r>
        <w:separator/>
      </w:r>
    </w:p>
  </w:endnote>
  <w:endnote w:type="continuationSeparator" w:id="0">
    <w:p w14:paraId="76AFB968" w14:textId="77777777" w:rsidR="00BA017E" w:rsidRDefault="00BA017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7194" w14:textId="77777777" w:rsidR="00B061C2" w:rsidRDefault="00B06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EFE3BB8" w:rsidR="007821DB" w:rsidRPr="007821DB" w:rsidRDefault="00035E8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649E9B8" wp14:editId="415B2EA7">
          <wp:simplePos x="0" y="0"/>
          <wp:positionH relativeFrom="column">
            <wp:posOffset>5151755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08CDB5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198A2A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B061C2">
      <w:rPr>
        <w:rFonts w:ascii="Times New Roman" w:hAnsi="Times New Roman" w:cs="Times New Roman"/>
        <w:i/>
        <w:sz w:val="20"/>
        <w:szCs w:val="20"/>
      </w:rPr>
      <w:t>Plot 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58B1" w14:textId="77777777" w:rsidR="00B061C2" w:rsidRDefault="00B06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D1A5" w14:textId="77777777" w:rsidR="00BA017E" w:rsidRDefault="00BA017E" w:rsidP="00AD4E51">
      <w:pPr>
        <w:spacing w:after="0" w:line="240" w:lineRule="auto"/>
      </w:pPr>
      <w:r>
        <w:separator/>
      </w:r>
    </w:p>
  </w:footnote>
  <w:footnote w:type="continuationSeparator" w:id="0">
    <w:p w14:paraId="0DC130B3" w14:textId="77777777" w:rsidR="00BA017E" w:rsidRDefault="00BA017E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AD96" w14:textId="77777777" w:rsidR="00B061C2" w:rsidRDefault="00B06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6E7C" w14:textId="77777777" w:rsidR="00B061C2" w:rsidRDefault="00B06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FE30" w14:textId="77777777" w:rsidR="00B061C2" w:rsidRDefault="00B06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3F13F73"/>
    <w:multiLevelType w:val="hybridMultilevel"/>
    <w:tmpl w:val="CC8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90208331">
    <w:abstractNumId w:val="7"/>
  </w:num>
  <w:num w:numId="2" w16cid:durableId="891619147">
    <w:abstractNumId w:val="4"/>
  </w:num>
  <w:num w:numId="3" w16cid:durableId="1126582739">
    <w:abstractNumId w:val="0"/>
  </w:num>
  <w:num w:numId="4" w16cid:durableId="448159266">
    <w:abstractNumId w:val="1"/>
  </w:num>
  <w:num w:numId="5" w16cid:durableId="1991860613">
    <w:abstractNumId w:val="9"/>
  </w:num>
  <w:num w:numId="6" w16cid:durableId="32582759">
    <w:abstractNumId w:val="6"/>
  </w:num>
  <w:num w:numId="7" w16cid:durableId="641271663">
    <w:abstractNumId w:val="8"/>
  </w:num>
  <w:num w:numId="8" w16cid:durableId="45344819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725178503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59033229">
    <w:abstractNumId w:val="2"/>
  </w:num>
  <w:num w:numId="11" w16cid:durableId="1015687744">
    <w:abstractNumId w:val="3"/>
  </w:num>
  <w:num w:numId="12" w16cid:durableId="325477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35E8A"/>
    <w:rsid w:val="00044FB6"/>
    <w:rsid w:val="000A19C9"/>
    <w:rsid w:val="00121967"/>
    <w:rsid w:val="001961BA"/>
    <w:rsid w:val="00211662"/>
    <w:rsid w:val="00221DD3"/>
    <w:rsid w:val="00273D54"/>
    <w:rsid w:val="0028506F"/>
    <w:rsid w:val="00287533"/>
    <w:rsid w:val="002F56C3"/>
    <w:rsid w:val="003547C1"/>
    <w:rsid w:val="003732C2"/>
    <w:rsid w:val="003937EC"/>
    <w:rsid w:val="0039724C"/>
    <w:rsid w:val="003F62F1"/>
    <w:rsid w:val="00471BD1"/>
    <w:rsid w:val="004C01CF"/>
    <w:rsid w:val="00516CD5"/>
    <w:rsid w:val="00521122"/>
    <w:rsid w:val="00555F36"/>
    <w:rsid w:val="0055639C"/>
    <w:rsid w:val="005A5865"/>
    <w:rsid w:val="005A77A2"/>
    <w:rsid w:val="005B7E1D"/>
    <w:rsid w:val="005C6891"/>
    <w:rsid w:val="0061699D"/>
    <w:rsid w:val="00616DBF"/>
    <w:rsid w:val="00620BE9"/>
    <w:rsid w:val="00664A3A"/>
    <w:rsid w:val="00666A64"/>
    <w:rsid w:val="006841A8"/>
    <w:rsid w:val="00684895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061C2"/>
    <w:rsid w:val="00BA017E"/>
    <w:rsid w:val="00C16C17"/>
    <w:rsid w:val="00C3351B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2019-06-24T22:58:00Z</dcterms:created>
  <dcterms:modified xsi:type="dcterms:W3CDTF">2022-10-11T14:36:00Z</dcterms:modified>
</cp:coreProperties>
</file>