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636257" w:rsidR="00A2441A" w:rsidRPr="002C49B2" w:rsidRDefault="00912B8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CONCLUSION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0EEE15D7" w14:textId="2C2074E6" w:rsidR="0014486C" w:rsidRDefault="00912B8C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How </w:t>
      </w:r>
      <w:r w:rsidR="001448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does the conclusion of this story </w:t>
      </w:r>
      <w:r w:rsidR="005069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affect </w:t>
      </w:r>
      <w:r w:rsidR="005069A8" w:rsidRPr="005069A8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 name)</w:t>
      </w:r>
      <w:r w:rsidR="0014486C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65CF6" w:rsidRPr="0071391C" w14:paraId="08DC042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0E3A921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965CF6" w:rsidRPr="0071391C" w14:paraId="32BA1C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8DF44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965CF6" w:rsidRPr="0071391C" w14:paraId="240E76C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E99539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6118475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EFD702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965CF6" w:rsidRPr="0071391C" w14:paraId="65A4EE4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757F63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3889B43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56EB33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04A2A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D417D3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34C4FCD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A1FF1D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2B81B15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25718C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6E941D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7E551E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0BCDF5E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4D6950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2BE0C8F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5FA8EF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29F87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8B8EF7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7767BE0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D55697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65CF6" w:rsidRPr="0071391C" w14:paraId="66CCED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6F95A7" w14:textId="77777777" w:rsidR="00965CF6" w:rsidRPr="0071391C" w:rsidRDefault="00965CF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7EFA" w14:textId="77777777" w:rsidR="00F767E7" w:rsidRDefault="00F767E7" w:rsidP="00AD4E51">
      <w:pPr>
        <w:spacing w:after="0" w:line="240" w:lineRule="auto"/>
      </w:pPr>
      <w:r>
        <w:separator/>
      </w:r>
    </w:p>
  </w:endnote>
  <w:endnote w:type="continuationSeparator" w:id="0">
    <w:p w14:paraId="1646444A" w14:textId="77777777" w:rsidR="00F767E7" w:rsidRDefault="00F767E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0DE5" w14:textId="77777777" w:rsidR="001F0531" w:rsidRDefault="001F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43B9C41" w:rsidR="007821DB" w:rsidRPr="007821DB" w:rsidRDefault="00E54A0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3A24349" wp14:editId="6756834A">
          <wp:simplePos x="0" y="0"/>
          <wp:positionH relativeFrom="column">
            <wp:posOffset>5268595</wp:posOffset>
          </wp:positionH>
          <wp:positionV relativeFrom="paragraph">
            <wp:posOffset>-654050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C2CD6F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4778B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C212C" w:rsidRPr="001C212C">
      <w:rPr>
        <w:rFonts w:ascii="Times New Roman" w:hAnsi="Times New Roman" w:cs="Times New Roman"/>
        <w:i/>
        <w:sz w:val="20"/>
        <w:szCs w:val="20"/>
      </w:rPr>
      <w:t xml:space="preserve"> </w:t>
    </w:r>
    <w:r w:rsidR="001C212C">
      <w:rPr>
        <w:rFonts w:ascii="Times New Roman" w:hAnsi="Times New Roman" w:cs="Times New Roman"/>
        <w:i/>
        <w:sz w:val="20"/>
        <w:szCs w:val="20"/>
      </w:rPr>
      <w:t xml:space="preserve">Plot </w:t>
    </w:r>
    <w:r w:rsidR="001C212C">
      <w:rPr>
        <w:rFonts w:ascii="Times New Roman" w:hAnsi="Times New Roman" w:cs="Times New Roman"/>
        <w:i/>
        <w:sz w:val="20"/>
        <w:szCs w:val="20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BD9" w14:textId="77777777" w:rsidR="001F0531" w:rsidRDefault="001F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F22A" w14:textId="77777777" w:rsidR="00F767E7" w:rsidRDefault="00F767E7" w:rsidP="00AD4E51">
      <w:pPr>
        <w:spacing w:after="0" w:line="240" w:lineRule="auto"/>
      </w:pPr>
      <w:r>
        <w:separator/>
      </w:r>
    </w:p>
  </w:footnote>
  <w:footnote w:type="continuationSeparator" w:id="0">
    <w:p w14:paraId="0E1190CE" w14:textId="77777777" w:rsidR="00F767E7" w:rsidRDefault="00F767E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717E" w14:textId="77777777" w:rsidR="001F0531" w:rsidRDefault="001F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CCA" w14:textId="77777777" w:rsidR="001F0531" w:rsidRDefault="001F0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9B0" w14:textId="77777777" w:rsidR="001F0531" w:rsidRDefault="001F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72340920">
    <w:abstractNumId w:val="6"/>
  </w:num>
  <w:num w:numId="2" w16cid:durableId="348722201">
    <w:abstractNumId w:val="4"/>
  </w:num>
  <w:num w:numId="3" w16cid:durableId="1391726814">
    <w:abstractNumId w:val="0"/>
  </w:num>
  <w:num w:numId="4" w16cid:durableId="549998597">
    <w:abstractNumId w:val="1"/>
  </w:num>
  <w:num w:numId="5" w16cid:durableId="402532616">
    <w:abstractNumId w:val="8"/>
  </w:num>
  <w:num w:numId="6" w16cid:durableId="334646405">
    <w:abstractNumId w:val="5"/>
  </w:num>
  <w:num w:numId="7" w16cid:durableId="2051804716">
    <w:abstractNumId w:val="7"/>
  </w:num>
  <w:num w:numId="8" w16cid:durableId="176353213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1649459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68629710">
    <w:abstractNumId w:val="2"/>
  </w:num>
  <w:num w:numId="11" w16cid:durableId="1346903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1C212C"/>
    <w:rsid w:val="001F0531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43147"/>
    <w:rsid w:val="00871F10"/>
    <w:rsid w:val="008C3980"/>
    <w:rsid w:val="008E4CE6"/>
    <w:rsid w:val="00912B8C"/>
    <w:rsid w:val="00965CF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80AAE"/>
    <w:rsid w:val="00CC5269"/>
    <w:rsid w:val="00CC7ED4"/>
    <w:rsid w:val="00D074DF"/>
    <w:rsid w:val="00E124CC"/>
    <w:rsid w:val="00E24AA5"/>
    <w:rsid w:val="00E31BAF"/>
    <w:rsid w:val="00E4651B"/>
    <w:rsid w:val="00E54A0E"/>
    <w:rsid w:val="00E60D3E"/>
    <w:rsid w:val="00EA565F"/>
    <w:rsid w:val="00EB6CCC"/>
    <w:rsid w:val="00EC0C0C"/>
    <w:rsid w:val="00F44F36"/>
    <w:rsid w:val="00F767E7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2019-06-20T22:42:00Z</dcterms:created>
  <dcterms:modified xsi:type="dcterms:W3CDTF">2022-10-10T22:17:00Z</dcterms:modified>
</cp:coreProperties>
</file>